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8" w:type="dxa"/>
        <w:tblInd w:w="-540" w:type="dxa"/>
        <w:tblLook w:val="01E0" w:firstRow="1" w:lastRow="1" w:firstColumn="1" w:lastColumn="1" w:noHBand="0" w:noVBand="0"/>
      </w:tblPr>
      <w:tblGrid>
        <w:gridCol w:w="5820"/>
        <w:gridCol w:w="4218"/>
      </w:tblGrid>
      <w:tr w:rsidR="00EE1C65" w:rsidRPr="009C61C1" w14:paraId="05249C84" w14:textId="77777777" w:rsidTr="00A65EFD">
        <w:trPr>
          <w:trHeight w:hRule="exact" w:val="1613"/>
        </w:trPr>
        <w:tc>
          <w:tcPr>
            <w:tcW w:w="5820" w:type="dxa"/>
            <w:shd w:val="clear" w:color="auto" w:fill="auto"/>
            <w:tcMar>
              <w:left w:w="0" w:type="dxa"/>
              <w:right w:w="0" w:type="dxa"/>
            </w:tcMar>
          </w:tcPr>
          <w:p w14:paraId="720DA808" w14:textId="77777777" w:rsidR="00EE1C65" w:rsidRPr="009C61C1" w:rsidRDefault="00EE1C65" w:rsidP="00E41D18">
            <w:pPr>
              <w:rPr>
                <w:rFonts w:asciiTheme="minorHAnsi" w:hAnsiTheme="minorHAnsi" w:cstheme="minorHAnsi"/>
                <w:b/>
              </w:rPr>
            </w:pPr>
            <w:r w:rsidRPr="009C61C1">
              <w:rPr>
                <w:rFonts w:asciiTheme="minorHAnsi" w:hAnsiTheme="minorHAnsi" w:cstheme="minorHAnsi"/>
                <w:b/>
              </w:rPr>
              <w:t>Railway Neighbour</w:t>
            </w:r>
          </w:p>
          <w:p w14:paraId="33681DC9" w14:textId="77777777" w:rsidR="00EE1C65" w:rsidRPr="009C61C1" w:rsidRDefault="00EE1C65" w:rsidP="00E41D18">
            <w:pPr>
              <w:rPr>
                <w:rFonts w:asciiTheme="minorHAnsi" w:hAnsiTheme="minorHAnsi" w:cstheme="minorHAnsi"/>
              </w:rPr>
            </w:pPr>
          </w:p>
          <w:p w14:paraId="10F429F4" w14:textId="3C4B8681" w:rsidR="004A111B" w:rsidRPr="009C61C1" w:rsidRDefault="004A111B" w:rsidP="00E41D18">
            <w:pPr>
              <w:tabs>
                <w:tab w:val="left" w:pos="2385"/>
              </w:tabs>
              <w:rPr>
                <w:rFonts w:asciiTheme="minorHAnsi" w:hAnsiTheme="minorHAnsi" w:cstheme="minorHAnsi"/>
              </w:rPr>
            </w:pPr>
            <w:r w:rsidRPr="009C61C1">
              <w:rPr>
                <w:rFonts w:asciiTheme="minorHAnsi" w:hAnsiTheme="minorHAnsi" w:cstheme="minorHAnsi"/>
              </w:rPr>
              <w:tab/>
            </w:r>
          </w:p>
        </w:tc>
        <w:tc>
          <w:tcPr>
            <w:tcW w:w="4218" w:type="dxa"/>
            <w:vMerge w:val="restart"/>
            <w:shd w:val="clear" w:color="auto" w:fill="auto"/>
            <w:tcMar>
              <w:left w:w="0" w:type="dxa"/>
              <w:right w:w="0" w:type="dxa"/>
            </w:tcMar>
          </w:tcPr>
          <w:p w14:paraId="01FA309D" w14:textId="77777777" w:rsidR="00EE1C65" w:rsidRPr="009C61C1" w:rsidRDefault="009C1878" w:rsidP="00E41D18">
            <w:pPr>
              <w:jc w:val="right"/>
              <w:rPr>
                <w:rFonts w:asciiTheme="minorHAnsi" w:hAnsiTheme="minorHAnsi" w:cstheme="minorHAnsi"/>
              </w:rPr>
            </w:pPr>
            <w:r w:rsidRPr="009C61C1">
              <w:rPr>
                <w:rFonts w:asciiTheme="minorHAnsi" w:hAnsiTheme="minorHAnsi" w:cstheme="minorHAnsi"/>
              </w:rPr>
              <w:t>Community Relations</w:t>
            </w:r>
          </w:p>
          <w:p w14:paraId="7627A8A2" w14:textId="77777777" w:rsidR="001F366F" w:rsidRPr="009C61C1" w:rsidRDefault="001F366F" w:rsidP="00E41D18">
            <w:pPr>
              <w:jc w:val="right"/>
              <w:rPr>
                <w:rFonts w:asciiTheme="minorHAnsi" w:hAnsiTheme="minorHAnsi" w:cstheme="minorHAnsi"/>
              </w:rPr>
            </w:pPr>
            <w:r w:rsidRPr="009C61C1">
              <w:rPr>
                <w:rFonts w:asciiTheme="minorHAnsi" w:hAnsiTheme="minorHAnsi" w:cstheme="minorHAnsi"/>
              </w:rPr>
              <w:t>Network Rail</w:t>
            </w:r>
          </w:p>
          <w:p w14:paraId="6A7D587F" w14:textId="77777777" w:rsidR="009C1878" w:rsidRPr="009C61C1" w:rsidRDefault="001F366F" w:rsidP="00E41D18">
            <w:pPr>
              <w:jc w:val="right"/>
              <w:rPr>
                <w:rFonts w:asciiTheme="minorHAnsi" w:hAnsiTheme="minorHAnsi" w:cstheme="minorHAnsi"/>
              </w:rPr>
            </w:pPr>
            <w:r w:rsidRPr="009C61C1">
              <w:rPr>
                <w:rFonts w:asciiTheme="minorHAnsi" w:hAnsiTheme="minorHAnsi" w:cstheme="minorHAnsi"/>
              </w:rPr>
              <w:t xml:space="preserve">Ground Floor, </w:t>
            </w:r>
            <w:r w:rsidR="009C1878" w:rsidRPr="009C61C1">
              <w:rPr>
                <w:rFonts w:asciiTheme="minorHAnsi" w:hAnsiTheme="minorHAnsi" w:cstheme="minorHAnsi"/>
              </w:rPr>
              <w:t>Northern House</w:t>
            </w:r>
          </w:p>
          <w:p w14:paraId="65B8E477" w14:textId="77777777" w:rsidR="009C1878" w:rsidRPr="009C61C1" w:rsidRDefault="009C1878" w:rsidP="00E41D18">
            <w:pPr>
              <w:jc w:val="right"/>
              <w:rPr>
                <w:rFonts w:asciiTheme="minorHAnsi" w:hAnsiTheme="minorHAnsi" w:cstheme="minorHAnsi"/>
              </w:rPr>
            </w:pPr>
            <w:r w:rsidRPr="009C61C1">
              <w:rPr>
                <w:rFonts w:asciiTheme="minorHAnsi" w:hAnsiTheme="minorHAnsi" w:cstheme="minorHAnsi"/>
              </w:rPr>
              <w:t>Rougier Street</w:t>
            </w:r>
          </w:p>
          <w:p w14:paraId="01218B64" w14:textId="77777777" w:rsidR="009C1878" w:rsidRPr="009C61C1" w:rsidRDefault="009C1878" w:rsidP="00E41D18">
            <w:pPr>
              <w:jc w:val="right"/>
              <w:rPr>
                <w:rFonts w:asciiTheme="minorHAnsi" w:hAnsiTheme="minorHAnsi" w:cstheme="minorHAnsi"/>
              </w:rPr>
            </w:pPr>
            <w:r w:rsidRPr="009C61C1">
              <w:rPr>
                <w:rFonts w:asciiTheme="minorHAnsi" w:hAnsiTheme="minorHAnsi" w:cstheme="minorHAnsi"/>
              </w:rPr>
              <w:t>York</w:t>
            </w:r>
          </w:p>
          <w:p w14:paraId="7EED2CDA" w14:textId="77777777" w:rsidR="009C1878" w:rsidRPr="009C61C1" w:rsidRDefault="009C1878" w:rsidP="00E41D18">
            <w:pPr>
              <w:jc w:val="right"/>
              <w:rPr>
                <w:rFonts w:asciiTheme="minorHAnsi" w:hAnsiTheme="minorHAnsi" w:cstheme="minorHAnsi"/>
              </w:rPr>
            </w:pPr>
            <w:r w:rsidRPr="009C61C1">
              <w:rPr>
                <w:rFonts w:asciiTheme="minorHAnsi" w:hAnsiTheme="minorHAnsi" w:cstheme="minorHAnsi"/>
              </w:rPr>
              <w:t>YO1 6HZ</w:t>
            </w:r>
          </w:p>
          <w:p w14:paraId="6BDEA9DE" w14:textId="77777777" w:rsidR="00E54138" w:rsidRPr="009C61C1" w:rsidRDefault="00E54138" w:rsidP="00E41D18">
            <w:pPr>
              <w:jc w:val="right"/>
              <w:rPr>
                <w:rFonts w:asciiTheme="minorHAnsi" w:hAnsiTheme="minorHAnsi" w:cstheme="minorHAnsi"/>
              </w:rPr>
            </w:pPr>
          </w:p>
          <w:p w14:paraId="5827ACFF" w14:textId="77777777" w:rsidR="00EE1C65" w:rsidRPr="009C61C1" w:rsidRDefault="00E54138" w:rsidP="00E41D18">
            <w:pPr>
              <w:jc w:val="right"/>
              <w:rPr>
                <w:rFonts w:asciiTheme="minorHAnsi" w:hAnsiTheme="minorHAnsi" w:cstheme="minorHAnsi"/>
              </w:rPr>
            </w:pPr>
            <w:r w:rsidRPr="009C61C1">
              <w:rPr>
                <w:rFonts w:asciiTheme="minorHAnsi" w:hAnsiTheme="minorHAnsi" w:cstheme="minorHAnsi"/>
              </w:rPr>
              <w:t xml:space="preserve">National Helpline: </w:t>
            </w:r>
            <w:r w:rsidRPr="009C61C1">
              <w:rPr>
                <w:rFonts w:asciiTheme="minorHAnsi" w:hAnsiTheme="minorHAnsi" w:cstheme="minorHAnsi"/>
                <w:b/>
              </w:rPr>
              <w:t>03457 11 41 41</w:t>
            </w:r>
          </w:p>
        </w:tc>
      </w:tr>
      <w:tr w:rsidR="00EE1C65" w:rsidRPr="009C61C1" w14:paraId="71C387ED" w14:textId="77777777" w:rsidTr="00A65EFD">
        <w:trPr>
          <w:trHeight w:val="1083"/>
        </w:trPr>
        <w:tc>
          <w:tcPr>
            <w:tcW w:w="5820" w:type="dxa"/>
            <w:shd w:val="clear" w:color="auto" w:fill="auto"/>
            <w:tcMar>
              <w:left w:w="0" w:type="dxa"/>
              <w:right w:w="0" w:type="dxa"/>
            </w:tcMar>
          </w:tcPr>
          <w:p w14:paraId="68951A50" w14:textId="77777777" w:rsidR="00EE1C65" w:rsidRPr="009C61C1" w:rsidRDefault="00EE1C65" w:rsidP="00E41D18">
            <w:pPr>
              <w:jc w:val="both"/>
              <w:rPr>
                <w:rFonts w:asciiTheme="minorHAnsi" w:hAnsiTheme="minorHAnsi" w:cstheme="minorHAnsi"/>
                <w:b/>
              </w:rPr>
            </w:pPr>
          </w:p>
          <w:p w14:paraId="0CF098E1" w14:textId="5E600A46" w:rsidR="004A111B" w:rsidRPr="009C61C1" w:rsidRDefault="00FD38E8" w:rsidP="00E41D18">
            <w:pPr>
              <w:jc w:val="both"/>
              <w:rPr>
                <w:rFonts w:asciiTheme="minorHAnsi" w:hAnsiTheme="minorHAnsi" w:cstheme="minorHAnsi"/>
              </w:rPr>
            </w:pPr>
            <w:r w:rsidRPr="009C61C1">
              <w:rPr>
                <w:rFonts w:asciiTheme="minorHAnsi" w:hAnsiTheme="minorHAnsi" w:cstheme="minorHAnsi"/>
              </w:rPr>
              <w:t>06</w:t>
            </w:r>
            <w:r w:rsidR="00277E57" w:rsidRPr="009C61C1">
              <w:rPr>
                <w:rFonts w:asciiTheme="minorHAnsi" w:hAnsiTheme="minorHAnsi" w:cstheme="minorHAnsi"/>
              </w:rPr>
              <w:t xml:space="preserve"> </w:t>
            </w:r>
            <w:r w:rsidRPr="009C61C1">
              <w:rPr>
                <w:rFonts w:asciiTheme="minorHAnsi" w:hAnsiTheme="minorHAnsi" w:cstheme="minorHAnsi"/>
              </w:rPr>
              <w:t xml:space="preserve">January </w:t>
            </w:r>
            <w:r w:rsidR="004A111B" w:rsidRPr="009C61C1">
              <w:rPr>
                <w:rFonts w:asciiTheme="minorHAnsi" w:hAnsiTheme="minorHAnsi" w:cstheme="minorHAnsi"/>
              </w:rPr>
              <w:t>2020</w:t>
            </w:r>
          </w:p>
          <w:p w14:paraId="3FFC5560" w14:textId="6D6A54BD" w:rsidR="00EE1C65" w:rsidRPr="009C61C1" w:rsidRDefault="00543524" w:rsidP="00E41D18">
            <w:pPr>
              <w:jc w:val="both"/>
              <w:rPr>
                <w:rFonts w:asciiTheme="minorHAnsi" w:hAnsiTheme="minorHAnsi" w:cstheme="minorHAnsi"/>
                <w:b/>
              </w:rPr>
            </w:pPr>
            <w:r w:rsidRPr="009C61C1">
              <w:rPr>
                <w:rFonts w:asciiTheme="minorHAnsi" w:hAnsiTheme="minorHAnsi" w:cstheme="minorHAnsi"/>
                <w:b/>
              </w:rPr>
              <w:t xml:space="preserve">Our </w:t>
            </w:r>
            <w:r w:rsidR="00826CDD" w:rsidRPr="009C61C1">
              <w:rPr>
                <w:rFonts w:asciiTheme="minorHAnsi" w:hAnsiTheme="minorHAnsi" w:cstheme="minorHAnsi"/>
                <w:b/>
              </w:rPr>
              <w:t>Ref:</w:t>
            </w:r>
            <w:r w:rsidR="006871D8" w:rsidRPr="009C61C1">
              <w:rPr>
                <w:rFonts w:asciiTheme="minorHAnsi" w:hAnsiTheme="minorHAnsi" w:cstheme="minorHAnsi"/>
                <w:b/>
              </w:rPr>
              <w:t xml:space="preserve"> </w:t>
            </w:r>
            <w:r w:rsidR="005E526E" w:rsidRPr="009C61C1">
              <w:rPr>
                <w:rFonts w:asciiTheme="minorHAnsi" w:hAnsiTheme="minorHAnsi" w:cstheme="minorHAnsi"/>
                <w:b/>
              </w:rPr>
              <w:t xml:space="preserve">Overhead Line </w:t>
            </w:r>
            <w:r w:rsidR="00A40C32" w:rsidRPr="009C61C1">
              <w:rPr>
                <w:rFonts w:asciiTheme="minorHAnsi" w:hAnsiTheme="minorHAnsi" w:cstheme="minorHAnsi"/>
                <w:b/>
              </w:rPr>
              <w:t>Equipment</w:t>
            </w:r>
            <w:r w:rsidR="005E526E" w:rsidRPr="009C61C1">
              <w:rPr>
                <w:rFonts w:asciiTheme="minorHAnsi" w:hAnsiTheme="minorHAnsi" w:cstheme="minorHAnsi"/>
                <w:b/>
              </w:rPr>
              <w:t xml:space="preserve"> Installation- Piling</w:t>
            </w:r>
          </w:p>
        </w:tc>
        <w:tc>
          <w:tcPr>
            <w:tcW w:w="4218" w:type="dxa"/>
            <w:vMerge/>
            <w:shd w:val="clear" w:color="auto" w:fill="auto"/>
            <w:tcMar>
              <w:left w:w="0" w:type="dxa"/>
              <w:right w:w="0" w:type="dxa"/>
            </w:tcMar>
          </w:tcPr>
          <w:p w14:paraId="4E641D44" w14:textId="77777777" w:rsidR="00EE1C65" w:rsidRPr="009C61C1" w:rsidRDefault="00EE1C65" w:rsidP="00E41D18">
            <w:pPr>
              <w:jc w:val="both"/>
              <w:rPr>
                <w:rFonts w:asciiTheme="minorHAnsi" w:hAnsiTheme="minorHAnsi" w:cstheme="minorHAnsi"/>
              </w:rPr>
            </w:pPr>
          </w:p>
        </w:tc>
      </w:tr>
    </w:tbl>
    <w:p w14:paraId="75428136" w14:textId="77777777" w:rsidR="008F75A3" w:rsidRPr="009C61C1" w:rsidRDefault="008F75A3" w:rsidP="00E41D18">
      <w:pPr>
        <w:rPr>
          <w:rFonts w:asciiTheme="minorHAnsi" w:hAnsiTheme="minorHAnsi" w:cstheme="minorHAnsi"/>
        </w:rPr>
        <w:sectPr w:rsidR="008F75A3" w:rsidRPr="009C61C1" w:rsidSect="004A111B">
          <w:headerReference w:type="even" r:id="rId10"/>
          <w:headerReference w:type="default" r:id="rId11"/>
          <w:footerReference w:type="even" r:id="rId12"/>
          <w:footerReference w:type="default" r:id="rId13"/>
          <w:headerReference w:type="first" r:id="rId14"/>
          <w:footerReference w:type="first" r:id="rId15"/>
          <w:pgSz w:w="11906" w:h="16838" w:code="9"/>
          <w:pgMar w:top="1701" w:right="1418" w:bottom="709" w:left="1418" w:header="426" w:footer="567" w:gutter="0"/>
          <w:cols w:space="708"/>
          <w:titlePg/>
          <w:docGrid w:linePitch="360"/>
        </w:sectPr>
      </w:pPr>
    </w:p>
    <w:p w14:paraId="1363E709" w14:textId="77777777" w:rsidR="00C574E6" w:rsidRPr="009C61C1" w:rsidRDefault="00C574E6" w:rsidP="00E41D18">
      <w:pPr>
        <w:jc w:val="both"/>
        <w:rPr>
          <w:rFonts w:asciiTheme="minorHAnsi" w:hAnsiTheme="minorHAnsi" w:cstheme="minorHAnsi"/>
        </w:rPr>
      </w:pPr>
      <w:r w:rsidRPr="009C61C1">
        <w:rPr>
          <w:rFonts w:asciiTheme="minorHAnsi" w:hAnsiTheme="minorHAnsi" w:cstheme="minorHAnsi"/>
        </w:rPr>
        <w:t>Dear Neighbour</w:t>
      </w:r>
      <w:r w:rsidR="00A41864" w:rsidRPr="009C61C1">
        <w:rPr>
          <w:rFonts w:asciiTheme="minorHAnsi" w:hAnsiTheme="minorHAnsi" w:cstheme="minorHAnsi"/>
        </w:rPr>
        <w:t>,</w:t>
      </w:r>
    </w:p>
    <w:p w14:paraId="25DA8746" w14:textId="77777777" w:rsidR="005E526E" w:rsidRPr="009C61C1" w:rsidRDefault="005E526E" w:rsidP="00E41D18">
      <w:pPr>
        <w:rPr>
          <w:rFonts w:asciiTheme="minorHAnsi" w:hAnsiTheme="minorHAnsi" w:cstheme="minorHAnsi"/>
        </w:rPr>
      </w:pPr>
    </w:p>
    <w:p w14:paraId="70D0C76C" w14:textId="72E20AD0" w:rsidR="002E4827" w:rsidRPr="009C61C1" w:rsidRDefault="005E526E" w:rsidP="00E41D18">
      <w:pPr>
        <w:rPr>
          <w:rFonts w:asciiTheme="minorHAnsi" w:hAnsiTheme="minorHAnsi" w:cstheme="minorHAnsi"/>
          <w:b/>
          <w:u w:val="single"/>
        </w:rPr>
      </w:pPr>
      <w:r w:rsidRPr="009C61C1">
        <w:rPr>
          <w:rFonts w:asciiTheme="minorHAnsi" w:hAnsiTheme="minorHAnsi" w:cstheme="minorHAnsi"/>
          <w:b/>
          <w:u w:val="single"/>
        </w:rPr>
        <w:t xml:space="preserve">Essential </w:t>
      </w:r>
      <w:r w:rsidR="001C4690" w:rsidRPr="009C61C1">
        <w:rPr>
          <w:rFonts w:asciiTheme="minorHAnsi" w:hAnsiTheme="minorHAnsi" w:cstheme="minorHAnsi"/>
          <w:b/>
          <w:u w:val="single"/>
        </w:rPr>
        <w:t xml:space="preserve">Piling </w:t>
      </w:r>
      <w:r w:rsidRPr="009C61C1">
        <w:rPr>
          <w:rFonts w:asciiTheme="minorHAnsi" w:hAnsiTheme="minorHAnsi" w:cstheme="minorHAnsi"/>
          <w:b/>
          <w:u w:val="single"/>
        </w:rPr>
        <w:t>Work</w:t>
      </w:r>
      <w:r w:rsidR="00630122" w:rsidRPr="009C61C1">
        <w:rPr>
          <w:rFonts w:asciiTheme="minorHAnsi" w:hAnsiTheme="minorHAnsi" w:cstheme="minorHAnsi"/>
          <w:b/>
          <w:u w:val="single"/>
        </w:rPr>
        <w:t xml:space="preserve">- </w:t>
      </w:r>
      <w:r w:rsidR="003671E3" w:rsidRPr="009C61C1">
        <w:rPr>
          <w:rFonts w:asciiTheme="minorHAnsi" w:hAnsiTheme="minorHAnsi" w:cstheme="minorHAnsi"/>
          <w:b/>
          <w:u w:val="single"/>
        </w:rPr>
        <w:t>Important Update</w:t>
      </w:r>
      <w:r w:rsidR="00E00E12">
        <w:rPr>
          <w:rFonts w:asciiTheme="minorHAnsi" w:hAnsiTheme="minorHAnsi" w:cstheme="minorHAnsi"/>
          <w:b/>
          <w:u w:val="single"/>
        </w:rPr>
        <w:t xml:space="preserve"> </w:t>
      </w:r>
      <w:r w:rsidR="008E2DD1" w:rsidRPr="009C61C1">
        <w:rPr>
          <w:rFonts w:asciiTheme="minorHAnsi" w:hAnsiTheme="minorHAnsi" w:cstheme="minorHAnsi"/>
          <w:b/>
          <w:u w:val="single"/>
        </w:rPr>
        <w:t xml:space="preserve">- </w:t>
      </w:r>
      <w:r w:rsidR="00A30B31" w:rsidRPr="009C61C1">
        <w:rPr>
          <w:rFonts w:asciiTheme="minorHAnsi" w:hAnsiTheme="minorHAnsi" w:cstheme="minorHAnsi"/>
          <w:b/>
          <w:u w:val="single"/>
        </w:rPr>
        <w:t>Amendment to</w:t>
      </w:r>
      <w:r w:rsidR="008E2DD1" w:rsidRPr="009C61C1">
        <w:rPr>
          <w:rFonts w:asciiTheme="minorHAnsi" w:hAnsiTheme="minorHAnsi" w:cstheme="minorHAnsi"/>
          <w:b/>
          <w:u w:val="single"/>
        </w:rPr>
        <w:t xml:space="preserve"> Schedule</w:t>
      </w:r>
    </w:p>
    <w:p w14:paraId="7EE7D86E" w14:textId="10475946" w:rsidR="00160774" w:rsidRPr="009C61C1" w:rsidRDefault="00160774" w:rsidP="00E41D18">
      <w:pPr>
        <w:rPr>
          <w:rFonts w:asciiTheme="minorHAnsi" w:hAnsiTheme="minorHAnsi" w:cstheme="minorHAnsi"/>
        </w:rPr>
      </w:pPr>
      <w:r w:rsidRPr="009C61C1">
        <w:rPr>
          <w:rFonts w:asciiTheme="minorHAnsi" w:hAnsiTheme="minorHAnsi" w:cstheme="minorHAnsi"/>
        </w:rPr>
        <w:t> </w:t>
      </w:r>
    </w:p>
    <w:p w14:paraId="3A5ABC2B" w14:textId="6CD24BAC" w:rsidR="003671E3" w:rsidRPr="009C61C1" w:rsidRDefault="003671E3" w:rsidP="00E41D18">
      <w:pPr>
        <w:pStyle w:val="NoSpacing"/>
        <w:ind w:left="40" w:firstLine="0"/>
        <w:rPr>
          <w:rFonts w:asciiTheme="minorHAnsi" w:eastAsia="Network Rail Sans" w:hAnsiTheme="minorHAnsi" w:cstheme="minorHAnsi"/>
          <w:szCs w:val="24"/>
        </w:rPr>
      </w:pPr>
      <w:r w:rsidRPr="009C61C1">
        <w:rPr>
          <w:rFonts w:asciiTheme="minorHAnsi" w:hAnsiTheme="minorHAnsi" w:cstheme="minorHAnsi"/>
          <w:szCs w:val="24"/>
        </w:rPr>
        <w:t>Following up from our</w:t>
      </w:r>
      <w:r w:rsidR="00630122" w:rsidRPr="009C61C1">
        <w:rPr>
          <w:rFonts w:asciiTheme="minorHAnsi" w:hAnsiTheme="minorHAnsi" w:cstheme="minorHAnsi"/>
          <w:szCs w:val="24"/>
        </w:rPr>
        <w:t xml:space="preserve"> January ‘work tracker’</w:t>
      </w:r>
      <w:r w:rsidRPr="009C61C1">
        <w:rPr>
          <w:rFonts w:asciiTheme="minorHAnsi" w:hAnsiTheme="minorHAnsi" w:cstheme="minorHAnsi"/>
          <w:szCs w:val="24"/>
        </w:rPr>
        <w:t xml:space="preserve">, we would like to inform you </w:t>
      </w:r>
      <w:r w:rsidR="003777B9" w:rsidRPr="009C61C1">
        <w:rPr>
          <w:rFonts w:asciiTheme="minorHAnsi" w:hAnsiTheme="minorHAnsi" w:cstheme="minorHAnsi"/>
          <w:szCs w:val="24"/>
        </w:rPr>
        <w:t xml:space="preserve">that there has been an amendment to the </w:t>
      </w:r>
      <w:r w:rsidR="008E2DD1" w:rsidRPr="009C61C1">
        <w:rPr>
          <w:rFonts w:asciiTheme="minorHAnsi" w:hAnsiTheme="minorHAnsi" w:cstheme="minorHAnsi"/>
          <w:szCs w:val="24"/>
        </w:rPr>
        <w:t xml:space="preserve">schedule </w:t>
      </w:r>
      <w:r w:rsidR="003777B9" w:rsidRPr="009C61C1">
        <w:rPr>
          <w:rFonts w:asciiTheme="minorHAnsi" w:hAnsiTheme="minorHAnsi" w:cstheme="minorHAnsi"/>
          <w:szCs w:val="24"/>
        </w:rPr>
        <w:t xml:space="preserve">for essential piling work. </w:t>
      </w:r>
      <w:r w:rsidR="00035DE2" w:rsidRPr="009C61C1">
        <w:rPr>
          <w:rFonts w:asciiTheme="minorHAnsi" w:hAnsiTheme="minorHAnsi" w:cstheme="minorHAnsi"/>
          <w:szCs w:val="24"/>
        </w:rPr>
        <w:t>Th</w:t>
      </w:r>
      <w:r w:rsidR="001B27CC">
        <w:rPr>
          <w:rFonts w:asciiTheme="minorHAnsi" w:hAnsiTheme="minorHAnsi" w:cstheme="minorHAnsi"/>
          <w:szCs w:val="24"/>
        </w:rPr>
        <w:t xml:space="preserve">ese adjustments have been made </w:t>
      </w:r>
      <w:r w:rsidR="00E00E12">
        <w:rPr>
          <w:rFonts w:asciiTheme="minorHAnsi" w:hAnsiTheme="minorHAnsi" w:cstheme="minorHAnsi"/>
          <w:szCs w:val="24"/>
        </w:rPr>
        <w:t xml:space="preserve">due </w:t>
      </w:r>
      <w:r w:rsidR="001B27CC">
        <w:rPr>
          <w:rFonts w:asciiTheme="minorHAnsi" w:hAnsiTheme="minorHAnsi" w:cstheme="minorHAnsi"/>
          <w:szCs w:val="24"/>
        </w:rPr>
        <w:t>to ground conditions and to allow us to finish the piling programme sooner than originally forecast.</w:t>
      </w:r>
    </w:p>
    <w:p w14:paraId="56CE6F53" w14:textId="77777777" w:rsidR="00E41D18" w:rsidRPr="009C61C1" w:rsidRDefault="00E41D18" w:rsidP="00E41D18">
      <w:pPr>
        <w:rPr>
          <w:rFonts w:asciiTheme="minorHAnsi" w:hAnsiTheme="minorHAnsi" w:cstheme="minorHAnsi"/>
        </w:rPr>
      </w:pPr>
    </w:p>
    <w:p w14:paraId="3400A294" w14:textId="42741B63" w:rsidR="003777B9" w:rsidRPr="009C61C1" w:rsidRDefault="00B0656F" w:rsidP="00E41D18">
      <w:pPr>
        <w:rPr>
          <w:rFonts w:asciiTheme="minorHAnsi" w:hAnsiTheme="minorHAnsi" w:cstheme="minorHAnsi"/>
        </w:rPr>
      </w:pPr>
      <w:r w:rsidRPr="009C61C1">
        <w:rPr>
          <w:rFonts w:asciiTheme="minorHAnsi" w:hAnsiTheme="minorHAnsi" w:cstheme="minorHAnsi"/>
        </w:rPr>
        <w:t>Our specialist teams will</w:t>
      </w:r>
      <w:r w:rsidR="003671E3" w:rsidRPr="009C61C1">
        <w:rPr>
          <w:rFonts w:asciiTheme="minorHAnsi" w:hAnsiTheme="minorHAnsi" w:cstheme="minorHAnsi"/>
        </w:rPr>
        <w:t xml:space="preserve"> now</w:t>
      </w:r>
      <w:r w:rsidRPr="009C61C1">
        <w:rPr>
          <w:rFonts w:asciiTheme="minorHAnsi" w:hAnsiTheme="minorHAnsi" w:cstheme="minorHAnsi"/>
        </w:rPr>
        <w:t xml:space="preserve"> be working </w:t>
      </w:r>
      <w:r w:rsidR="00BF0EA6" w:rsidRPr="009C61C1">
        <w:rPr>
          <w:rFonts w:asciiTheme="minorHAnsi" w:hAnsiTheme="minorHAnsi" w:cstheme="minorHAnsi"/>
        </w:rPr>
        <w:t xml:space="preserve">along the track </w:t>
      </w:r>
      <w:r w:rsidR="003777B9" w:rsidRPr="009C61C1">
        <w:rPr>
          <w:rFonts w:asciiTheme="minorHAnsi" w:hAnsiTheme="minorHAnsi" w:cstheme="minorHAnsi"/>
        </w:rPr>
        <w:t>between the following dates:</w:t>
      </w:r>
    </w:p>
    <w:p w14:paraId="54908283" w14:textId="77777777" w:rsidR="003777B9" w:rsidRPr="009C61C1" w:rsidRDefault="003777B9" w:rsidP="00E41D18">
      <w:pPr>
        <w:rPr>
          <w:rFonts w:asciiTheme="minorHAnsi" w:hAnsiTheme="minorHAnsi" w:cstheme="minorHAnsi"/>
        </w:rPr>
      </w:pPr>
    </w:p>
    <w:p w14:paraId="232AB9D9" w14:textId="5610FFE2" w:rsidR="00630122" w:rsidRPr="009C61C1" w:rsidRDefault="00630122" w:rsidP="00E41D18">
      <w:pPr>
        <w:pStyle w:val="ListParagraph"/>
        <w:numPr>
          <w:ilvl w:val="0"/>
          <w:numId w:val="48"/>
        </w:numPr>
        <w:rPr>
          <w:rFonts w:asciiTheme="minorHAnsi" w:hAnsiTheme="minorHAnsi" w:cstheme="minorHAnsi"/>
          <w:sz w:val="24"/>
          <w:szCs w:val="24"/>
        </w:rPr>
      </w:pPr>
      <w:r w:rsidRPr="003B41B6">
        <w:rPr>
          <w:rFonts w:asciiTheme="minorHAnsi" w:hAnsiTheme="minorHAnsi" w:cstheme="minorHAnsi"/>
          <w:b/>
          <w:bCs/>
          <w:color w:val="000000" w:themeColor="text1"/>
          <w:sz w:val="24"/>
          <w:szCs w:val="24"/>
        </w:rPr>
        <w:t>Saturday 16 January (PM) –</w:t>
      </w:r>
      <w:r w:rsidR="005879C8" w:rsidRPr="003B41B6">
        <w:rPr>
          <w:rFonts w:asciiTheme="minorHAnsi" w:hAnsiTheme="minorHAnsi" w:cstheme="minorHAnsi"/>
          <w:b/>
          <w:bCs/>
          <w:color w:val="000000" w:themeColor="text1"/>
          <w:sz w:val="24"/>
          <w:szCs w:val="24"/>
        </w:rPr>
        <w:t xml:space="preserve"> Sunday </w:t>
      </w:r>
      <w:r w:rsidR="00FB288D" w:rsidRPr="003B41B6">
        <w:rPr>
          <w:rFonts w:asciiTheme="minorHAnsi" w:hAnsiTheme="minorHAnsi" w:cstheme="minorHAnsi"/>
          <w:b/>
          <w:bCs/>
          <w:color w:val="000000" w:themeColor="text1"/>
          <w:sz w:val="24"/>
          <w:szCs w:val="24"/>
        </w:rPr>
        <w:t>24</w:t>
      </w:r>
      <w:r w:rsidRPr="003B41B6">
        <w:rPr>
          <w:rFonts w:asciiTheme="minorHAnsi" w:hAnsiTheme="minorHAnsi" w:cstheme="minorHAnsi"/>
          <w:b/>
          <w:bCs/>
          <w:color w:val="000000" w:themeColor="text1"/>
          <w:sz w:val="24"/>
          <w:szCs w:val="24"/>
        </w:rPr>
        <w:t xml:space="preserve"> January (AM) </w:t>
      </w:r>
      <w:r w:rsidRPr="003B41B6">
        <w:rPr>
          <w:rFonts w:asciiTheme="minorHAnsi" w:hAnsiTheme="minorHAnsi" w:cstheme="minorHAnsi"/>
          <w:color w:val="000000" w:themeColor="text1"/>
          <w:sz w:val="24"/>
          <w:szCs w:val="24"/>
        </w:rPr>
        <w:t xml:space="preserve">- </w:t>
      </w:r>
      <w:r w:rsidRPr="009C61C1">
        <w:rPr>
          <w:rFonts w:asciiTheme="minorHAnsi" w:hAnsiTheme="minorHAnsi" w:cstheme="minorHAnsi"/>
          <w:sz w:val="24"/>
          <w:szCs w:val="24"/>
        </w:rPr>
        <w:t>We will be piling overnight along the line in a southward direction starting north of Bolton Percy and moving to Ulleskelf and Church Fenton</w:t>
      </w:r>
    </w:p>
    <w:p w14:paraId="39288B94" w14:textId="76C790D5" w:rsidR="00630122" w:rsidRPr="009C61C1" w:rsidRDefault="00630122" w:rsidP="00E41D18">
      <w:pPr>
        <w:pStyle w:val="ListParagraph"/>
        <w:numPr>
          <w:ilvl w:val="0"/>
          <w:numId w:val="48"/>
        </w:numPr>
        <w:rPr>
          <w:rFonts w:asciiTheme="minorHAnsi" w:eastAsia="Times New Roman" w:hAnsiTheme="minorHAnsi" w:cstheme="minorHAnsi"/>
          <w:sz w:val="24"/>
          <w:szCs w:val="24"/>
        </w:rPr>
      </w:pPr>
      <w:r w:rsidRPr="003B41B6">
        <w:rPr>
          <w:rFonts w:asciiTheme="minorHAnsi" w:eastAsia="Times New Roman" w:hAnsiTheme="minorHAnsi" w:cstheme="minorHAnsi"/>
          <w:b/>
          <w:bCs/>
          <w:color w:val="000000" w:themeColor="text1"/>
          <w:sz w:val="24"/>
          <w:szCs w:val="24"/>
        </w:rPr>
        <w:t>Monday 25 January (PM) - Friday 29 January (AM)-</w:t>
      </w:r>
      <w:r w:rsidRPr="003B41B6">
        <w:rPr>
          <w:rFonts w:asciiTheme="minorHAnsi" w:eastAsia="Times New Roman" w:hAnsiTheme="minorHAnsi" w:cstheme="minorHAnsi"/>
          <w:color w:val="000000" w:themeColor="text1"/>
          <w:sz w:val="24"/>
          <w:szCs w:val="24"/>
        </w:rPr>
        <w:t xml:space="preserve"> </w:t>
      </w:r>
      <w:r w:rsidRPr="009C61C1">
        <w:rPr>
          <w:rFonts w:asciiTheme="minorHAnsi" w:eastAsia="Times New Roman" w:hAnsiTheme="minorHAnsi" w:cstheme="minorHAnsi"/>
          <w:sz w:val="24"/>
          <w:szCs w:val="24"/>
        </w:rPr>
        <w:t>We will be piling overnight along the line in a southward direction through Church Fenton</w:t>
      </w:r>
    </w:p>
    <w:p w14:paraId="1A873ED2" w14:textId="77777777" w:rsidR="00630122" w:rsidRPr="009C61C1" w:rsidRDefault="00630122" w:rsidP="00E41D18">
      <w:pPr>
        <w:pStyle w:val="ListParagraph"/>
        <w:rPr>
          <w:rFonts w:asciiTheme="minorHAnsi" w:eastAsia="Times New Roman" w:hAnsiTheme="minorHAnsi" w:cstheme="minorHAnsi"/>
          <w:sz w:val="24"/>
          <w:szCs w:val="24"/>
        </w:rPr>
      </w:pPr>
    </w:p>
    <w:p w14:paraId="50B4EDFD" w14:textId="2294D31F" w:rsidR="00630122" w:rsidRPr="009C61C1" w:rsidRDefault="00630122" w:rsidP="00E41D18">
      <w:pPr>
        <w:rPr>
          <w:rFonts w:asciiTheme="minorHAnsi" w:hAnsiTheme="minorHAnsi" w:cstheme="minorHAnsi"/>
        </w:rPr>
      </w:pPr>
      <w:r w:rsidRPr="009C61C1">
        <w:rPr>
          <w:rFonts w:asciiTheme="minorHAnsi" w:hAnsiTheme="minorHAnsi" w:cstheme="minorHAnsi"/>
        </w:rPr>
        <w:t xml:space="preserve">The work will be carried out </w:t>
      </w:r>
      <w:r w:rsidR="00E00E12">
        <w:rPr>
          <w:rFonts w:asciiTheme="minorHAnsi" w:hAnsiTheme="minorHAnsi" w:cstheme="minorHAnsi"/>
        </w:rPr>
        <w:t xml:space="preserve">overnight </w:t>
      </w:r>
      <w:r w:rsidRPr="009C61C1">
        <w:rPr>
          <w:rFonts w:asciiTheme="minorHAnsi" w:hAnsiTheme="minorHAnsi" w:cstheme="minorHAnsi"/>
        </w:rPr>
        <w:t xml:space="preserve">during the following times: </w:t>
      </w:r>
    </w:p>
    <w:p w14:paraId="2DD22F64" w14:textId="77777777" w:rsidR="003777B9" w:rsidRPr="009C61C1" w:rsidRDefault="003777B9" w:rsidP="00E41D18">
      <w:pPr>
        <w:rPr>
          <w:rFonts w:asciiTheme="minorHAnsi" w:hAnsiTheme="minorHAnsi" w:cstheme="minorHAnsi"/>
        </w:rPr>
      </w:pPr>
    </w:p>
    <w:p w14:paraId="481AD0B0" w14:textId="7967C888" w:rsidR="00630122" w:rsidRPr="003B41B6" w:rsidRDefault="00630122" w:rsidP="00E41D18">
      <w:pPr>
        <w:pStyle w:val="ListParagraph"/>
        <w:numPr>
          <w:ilvl w:val="0"/>
          <w:numId w:val="49"/>
        </w:numPr>
        <w:rPr>
          <w:rFonts w:asciiTheme="minorHAnsi" w:eastAsia="Times New Roman" w:hAnsiTheme="minorHAnsi" w:cstheme="minorHAnsi"/>
          <w:b/>
          <w:bCs/>
          <w:color w:val="000000" w:themeColor="text1"/>
          <w:sz w:val="24"/>
          <w:szCs w:val="24"/>
        </w:rPr>
      </w:pPr>
      <w:r w:rsidRPr="003B41B6">
        <w:rPr>
          <w:rFonts w:asciiTheme="minorHAnsi" w:eastAsia="Times New Roman" w:hAnsiTheme="minorHAnsi" w:cstheme="minorHAnsi"/>
          <w:b/>
          <w:bCs/>
          <w:color w:val="000000" w:themeColor="text1"/>
          <w:sz w:val="24"/>
          <w:szCs w:val="24"/>
        </w:rPr>
        <w:t xml:space="preserve">Weekday nights (Monday/Tuesday/Wednesday/Thursday/Friday): 23:00 – 06:00 </w:t>
      </w:r>
    </w:p>
    <w:p w14:paraId="47C4B83E" w14:textId="77777777" w:rsidR="00630122" w:rsidRPr="003B41B6" w:rsidRDefault="00630122" w:rsidP="00E41D18">
      <w:pPr>
        <w:pStyle w:val="ListParagraph"/>
        <w:numPr>
          <w:ilvl w:val="0"/>
          <w:numId w:val="49"/>
        </w:numPr>
        <w:rPr>
          <w:rFonts w:asciiTheme="minorHAnsi" w:eastAsia="Times New Roman" w:hAnsiTheme="minorHAnsi" w:cstheme="minorHAnsi"/>
          <w:b/>
          <w:bCs/>
          <w:color w:val="000000" w:themeColor="text1"/>
          <w:sz w:val="24"/>
          <w:szCs w:val="24"/>
        </w:rPr>
      </w:pPr>
      <w:r w:rsidRPr="003B41B6">
        <w:rPr>
          <w:rFonts w:asciiTheme="minorHAnsi" w:eastAsia="Times New Roman" w:hAnsiTheme="minorHAnsi" w:cstheme="minorHAnsi"/>
          <w:b/>
          <w:bCs/>
          <w:color w:val="000000" w:themeColor="text1"/>
          <w:sz w:val="24"/>
          <w:szCs w:val="24"/>
        </w:rPr>
        <w:t>Weekend nights (Saturday overnight to Sunday): 00:10 – 07:45</w:t>
      </w:r>
    </w:p>
    <w:p w14:paraId="431C98A8" w14:textId="3B193B20" w:rsidR="003671E3" w:rsidRPr="009C61C1" w:rsidRDefault="003671E3" w:rsidP="00E41D18">
      <w:pPr>
        <w:rPr>
          <w:rFonts w:asciiTheme="minorHAnsi" w:hAnsiTheme="minorHAnsi" w:cstheme="minorHAnsi"/>
        </w:rPr>
      </w:pPr>
      <w:bookmarkStart w:id="0" w:name="_GoBack"/>
      <w:bookmarkEnd w:id="0"/>
    </w:p>
    <w:p w14:paraId="51FE2027" w14:textId="16200041" w:rsidR="003671E3" w:rsidRPr="009C61C1" w:rsidRDefault="003671E3" w:rsidP="00E41D18">
      <w:pPr>
        <w:rPr>
          <w:rFonts w:asciiTheme="minorHAnsi" w:hAnsiTheme="minorHAnsi" w:cstheme="minorHAnsi"/>
        </w:rPr>
      </w:pPr>
      <w:r w:rsidRPr="009C61C1">
        <w:rPr>
          <w:rFonts w:asciiTheme="minorHAnsi" w:hAnsiTheme="minorHAnsi" w:cstheme="minorHAnsi"/>
        </w:rPr>
        <w:t xml:space="preserve">Installing foundations to support overhead line equipment (OLE), which we call piling, is part of this preparatory work. Once the cylindrical steel piles have been installed, we then begin to erect trackside posts and overhead wires. To undertake this work, we will be using a hammer pile mounted to an excavator – this will be used to vibrate and hit the cylindrical steel piles into the ground. </w:t>
      </w:r>
    </w:p>
    <w:p w14:paraId="4B183718" w14:textId="77777777" w:rsidR="00460B67" w:rsidRPr="009C61C1" w:rsidRDefault="00460B67" w:rsidP="00E41D18">
      <w:pPr>
        <w:rPr>
          <w:rFonts w:asciiTheme="minorHAnsi" w:hAnsiTheme="minorHAnsi" w:cstheme="minorHAnsi"/>
        </w:rPr>
      </w:pPr>
    </w:p>
    <w:p w14:paraId="6CE65290" w14:textId="33FDEDFE" w:rsidR="00AE0D25" w:rsidRPr="009C61C1" w:rsidRDefault="00DC639C" w:rsidP="00E41D18">
      <w:pPr>
        <w:rPr>
          <w:rFonts w:asciiTheme="minorHAnsi" w:hAnsiTheme="minorHAnsi" w:cstheme="minorHAnsi"/>
        </w:rPr>
      </w:pPr>
      <w:r w:rsidRPr="009C61C1">
        <w:rPr>
          <w:rFonts w:asciiTheme="minorHAnsi" w:hAnsiTheme="minorHAnsi" w:cstheme="minorHAnsi"/>
        </w:rPr>
        <w:t>Due to the nature of this work, i</w:t>
      </w:r>
      <w:r w:rsidR="00460B67" w:rsidRPr="009C61C1">
        <w:rPr>
          <w:rFonts w:asciiTheme="minorHAnsi" w:hAnsiTheme="minorHAnsi" w:cstheme="minorHAnsi"/>
        </w:rPr>
        <w:t>t is expected that you will experience a moderate</w:t>
      </w:r>
      <w:r w:rsidR="00DE75C1" w:rsidRPr="009C61C1">
        <w:rPr>
          <w:rFonts w:asciiTheme="minorHAnsi" w:hAnsiTheme="minorHAnsi" w:cstheme="minorHAnsi"/>
        </w:rPr>
        <w:t>/</w:t>
      </w:r>
      <w:r w:rsidR="00460B67" w:rsidRPr="009C61C1">
        <w:rPr>
          <w:rFonts w:asciiTheme="minorHAnsi" w:hAnsiTheme="minorHAnsi" w:cstheme="minorHAnsi"/>
        </w:rPr>
        <w:t>high level of noise</w:t>
      </w:r>
      <w:r w:rsidR="00F654D2">
        <w:rPr>
          <w:rFonts w:asciiTheme="minorHAnsi" w:hAnsiTheme="minorHAnsi" w:cstheme="minorHAnsi"/>
        </w:rPr>
        <w:t xml:space="preserve"> </w:t>
      </w:r>
      <w:r w:rsidR="00460B67" w:rsidRPr="009C61C1">
        <w:rPr>
          <w:rFonts w:asciiTheme="minorHAnsi" w:hAnsiTheme="minorHAnsi" w:cstheme="minorHAnsi"/>
        </w:rPr>
        <w:t xml:space="preserve">disturbance. We would like to apologise in advance for any inconvenience this may cause to you. We understand that carrying out this work is </w:t>
      </w:r>
      <w:r w:rsidR="0076366B" w:rsidRPr="009C61C1">
        <w:rPr>
          <w:rFonts w:asciiTheme="minorHAnsi" w:hAnsiTheme="minorHAnsi" w:cstheme="minorHAnsi"/>
        </w:rPr>
        <w:t xml:space="preserve">far from </w:t>
      </w:r>
      <w:r w:rsidR="00460B67" w:rsidRPr="009C61C1">
        <w:rPr>
          <w:rFonts w:asciiTheme="minorHAnsi" w:hAnsiTheme="minorHAnsi" w:cstheme="minorHAnsi"/>
        </w:rPr>
        <w:t>ideal for those living closest to the railway</w:t>
      </w:r>
      <w:r w:rsidR="0076366B" w:rsidRPr="009C61C1">
        <w:rPr>
          <w:rFonts w:asciiTheme="minorHAnsi" w:hAnsiTheme="minorHAnsi" w:cstheme="minorHAnsi"/>
        </w:rPr>
        <w:t xml:space="preserve">, but this work must be carried out when the </w:t>
      </w:r>
      <w:r w:rsidR="00D02EE2" w:rsidRPr="009C61C1">
        <w:rPr>
          <w:rFonts w:asciiTheme="minorHAnsi" w:hAnsiTheme="minorHAnsi" w:cstheme="minorHAnsi"/>
        </w:rPr>
        <w:t>line is closed</w:t>
      </w:r>
      <w:r w:rsidR="0086039D" w:rsidRPr="009C61C1">
        <w:rPr>
          <w:rFonts w:asciiTheme="minorHAnsi" w:hAnsiTheme="minorHAnsi" w:cstheme="minorHAnsi"/>
        </w:rPr>
        <w:t>.</w:t>
      </w:r>
    </w:p>
    <w:p w14:paraId="20405336" w14:textId="5EC504D3" w:rsidR="009C61C1" w:rsidRPr="009C61C1" w:rsidRDefault="009C61C1" w:rsidP="00E41D18">
      <w:pPr>
        <w:rPr>
          <w:rFonts w:asciiTheme="minorHAnsi" w:hAnsiTheme="minorHAnsi" w:cstheme="minorHAnsi"/>
          <w:b/>
          <w:bCs/>
        </w:rPr>
      </w:pPr>
    </w:p>
    <w:p w14:paraId="4756F40F" w14:textId="245CC558" w:rsidR="009C61C1" w:rsidRPr="009C61C1" w:rsidRDefault="009C61C1" w:rsidP="00E41D18">
      <w:pPr>
        <w:rPr>
          <w:rFonts w:asciiTheme="minorHAnsi" w:hAnsiTheme="minorHAnsi" w:cstheme="minorHAnsi"/>
          <w:b/>
          <w:bCs/>
        </w:rPr>
      </w:pPr>
      <w:r w:rsidRPr="009C61C1">
        <w:rPr>
          <w:rFonts w:asciiTheme="minorHAnsi" w:hAnsiTheme="minorHAnsi" w:cstheme="minorHAnsi"/>
          <w:b/>
          <w:bCs/>
        </w:rPr>
        <w:t xml:space="preserve">Please note: </w:t>
      </w:r>
      <w:r w:rsidRPr="009C61C1">
        <w:rPr>
          <w:rFonts w:asciiTheme="minorHAnsi" w:hAnsiTheme="minorHAnsi" w:cstheme="minorHAnsi"/>
        </w:rPr>
        <w:t>There may be minor adjustments to the updated piling schedule depending on unforeseen ground and weather conditions.</w:t>
      </w:r>
      <w:r w:rsidRPr="009C61C1">
        <w:rPr>
          <w:rFonts w:asciiTheme="minorHAnsi" w:hAnsiTheme="minorHAnsi" w:cstheme="minorHAnsi"/>
          <w:b/>
          <w:bCs/>
        </w:rPr>
        <w:t xml:space="preserve"> </w:t>
      </w:r>
      <w:r w:rsidRPr="009C61C1">
        <w:rPr>
          <w:rFonts w:asciiTheme="minorHAnsi" w:hAnsiTheme="minorHAnsi" w:cstheme="minorHAnsi"/>
        </w:rPr>
        <w:t>For further updates,</w:t>
      </w:r>
      <w:r w:rsidRPr="009C61C1">
        <w:rPr>
          <w:rFonts w:asciiTheme="minorHAnsi" w:hAnsiTheme="minorHAnsi" w:cstheme="minorHAnsi"/>
          <w:b/>
          <w:bCs/>
        </w:rPr>
        <w:t xml:space="preserve"> </w:t>
      </w:r>
      <w:r w:rsidRPr="009C61C1">
        <w:rPr>
          <w:rFonts w:asciiTheme="minorHAnsi" w:hAnsiTheme="minorHAnsi" w:cstheme="minorHAnsi"/>
        </w:rPr>
        <w:t xml:space="preserve">please visit our website at: </w:t>
      </w:r>
      <w:r w:rsidRPr="009C61C1">
        <w:rPr>
          <w:rFonts w:asciiTheme="minorHAnsi" w:hAnsiTheme="minorHAnsi" w:cstheme="minorHAnsi"/>
          <w:b/>
          <w:bCs/>
          <w:lang w:val="en-US"/>
        </w:rPr>
        <w:t>networkrail.co.uk/York2CF</w:t>
      </w:r>
    </w:p>
    <w:p w14:paraId="5C055368" w14:textId="142AAA52" w:rsidR="00E927C3" w:rsidRPr="009C61C1" w:rsidRDefault="009C61C1" w:rsidP="00E41D18">
      <w:pPr>
        <w:rPr>
          <w:rFonts w:asciiTheme="minorHAnsi" w:hAnsiTheme="minorHAnsi" w:cstheme="minorHAnsi"/>
        </w:rPr>
      </w:pPr>
      <w:r w:rsidRPr="009C61C1">
        <w:rPr>
          <w:rFonts w:asciiTheme="minorHAnsi" w:hAnsiTheme="minorHAnsi" w:cstheme="minorHAnsi"/>
        </w:rPr>
        <w:t xml:space="preserve"> </w:t>
      </w:r>
    </w:p>
    <w:p w14:paraId="52451CE9" w14:textId="74E60639" w:rsidR="00AE0D25" w:rsidRPr="009C61C1" w:rsidRDefault="002E4827" w:rsidP="00E41D18">
      <w:pPr>
        <w:ind w:right="435"/>
        <w:textAlignment w:val="baseline"/>
        <w:rPr>
          <w:rFonts w:asciiTheme="minorHAnsi" w:hAnsiTheme="minorHAnsi" w:cstheme="minorHAnsi"/>
          <w:lang w:val="en-US"/>
        </w:rPr>
      </w:pPr>
      <w:r w:rsidRPr="009C61C1">
        <w:rPr>
          <w:rFonts w:asciiTheme="minorHAnsi" w:hAnsiTheme="minorHAnsi" w:cstheme="minorHAnsi"/>
          <w:lang w:val="en-US"/>
        </w:rPr>
        <w:t>You can read</w:t>
      </w:r>
      <w:r w:rsidR="00E927C3" w:rsidRPr="009C61C1">
        <w:rPr>
          <w:rFonts w:asciiTheme="minorHAnsi" w:hAnsiTheme="minorHAnsi" w:cstheme="minorHAnsi"/>
          <w:lang w:val="en-US"/>
        </w:rPr>
        <w:t xml:space="preserve"> more about the piling process and the level of disruption you may experience, please visit our website at: </w:t>
      </w:r>
      <w:r w:rsidR="00E927C3" w:rsidRPr="009C61C1">
        <w:rPr>
          <w:rFonts w:asciiTheme="minorHAnsi" w:hAnsiTheme="minorHAnsi" w:cstheme="minorHAnsi"/>
          <w:b/>
          <w:bCs/>
          <w:lang w:val="en-US"/>
        </w:rPr>
        <w:t>networkrail.co.uk/piling</w:t>
      </w:r>
      <w:r w:rsidR="004A111B" w:rsidRPr="009C61C1">
        <w:rPr>
          <w:rFonts w:asciiTheme="minorHAnsi" w:hAnsiTheme="minorHAnsi" w:cstheme="minorHAnsi"/>
        </w:rPr>
        <w:br/>
      </w:r>
    </w:p>
    <w:p w14:paraId="19EAE9CD" w14:textId="64B6798E" w:rsidR="004A111B" w:rsidRPr="009C61C1" w:rsidRDefault="004A111B" w:rsidP="00E41D18">
      <w:pPr>
        <w:rPr>
          <w:rFonts w:asciiTheme="minorHAnsi" w:hAnsiTheme="minorHAnsi" w:cstheme="minorHAnsi"/>
        </w:rPr>
      </w:pPr>
      <w:r w:rsidRPr="009C61C1">
        <w:rPr>
          <w:rFonts w:asciiTheme="minorHAnsi" w:hAnsiTheme="minorHAnsi" w:cstheme="minorHAnsi"/>
        </w:rPr>
        <w:lastRenderedPageBreak/>
        <w:t xml:space="preserve">In the meantime, should you have any questions, please do not hesitate to get in touch via our </w:t>
      </w:r>
      <w:r w:rsidR="00DF085F" w:rsidRPr="009C61C1">
        <w:rPr>
          <w:rFonts w:asciiTheme="minorHAnsi" w:hAnsiTheme="minorHAnsi" w:cstheme="minorHAnsi"/>
        </w:rPr>
        <w:t>24-Hour</w:t>
      </w:r>
      <w:r w:rsidRPr="009C61C1">
        <w:rPr>
          <w:rFonts w:asciiTheme="minorHAnsi" w:hAnsiTheme="minorHAnsi" w:cstheme="minorHAnsi"/>
        </w:rPr>
        <w:t xml:space="preserve"> National Helpline on 03457 11 41 41</w:t>
      </w:r>
      <w:r w:rsidR="002E4827" w:rsidRPr="009C61C1">
        <w:rPr>
          <w:rFonts w:asciiTheme="minorHAnsi" w:hAnsiTheme="minorHAnsi" w:cstheme="minorHAnsi"/>
        </w:rPr>
        <w:t>.</w:t>
      </w:r>
      <w:r w:rsidRPr="009C61C1">
        <w:rPr>
          <w:rFonts w:asciiTheme="minorHAnsi" w:hAnsiTheme="minorHAnsi" w:cstheme="minorHAnsi"/>
        </w:rPr>
        <w:t xml:space="preserve"> </w:t>
      </w:r>
    </w:p>
    <w:p w14:paraId="4762226A" w14:textId="1ACF1094" w:rsidR="003671E3" w:rsidRPr="009C61C1" w:rsidRDefault="003671E3" w:rsidP="00E41D18">
      <w:pPr>
        <w:rPr>
          <w:rFonts w:asciiTheme="minorHAnsi" w:hAnsiTheme="minorHAnsi" w:cstheme="minorHAnsi"/>
        </w:rPr>
      </w:pPr>
    </w:p>
    <w:p w14:paraId="14BBCFF7" w14:textId="278D073B" w:rsidR="003671E3" w:rsidRPr="009C61C1" w:rsidRDefault="003671E3" w:rsidP="00E41D18">
      <w:pPr>
        <w:rPr>
          <w:rFonts w:asciiTheme="minorHAnsi" w:hAnsiTheme="minorHAnsi" w:cstheme="minorHAnsi"/>
        </w:rPr>
      </w:pPr>
      <w:r w:rsidRPr="009C61C1">
        <w:rPr>
          <w:rFonts w:asciiTheme="minorHAnsi" w:hAnsiTheme="minorHAnsi" w:cstheme="minorHAnsi"/>
        </w:rPr>
        <w:t xml:space="preserve">Once again, we would like to sincerely apologise for any inconvenience this date change may cause you. </w:t>
      </w:r>
    </w:p>
    <w:p w14:paraId="378FEDAC" w14:textId="279DAB04" w:rsidR="00C33E38" w:rsidRPr="009C61C1" w:rsidRDefault="00C33E38" w:rsidP="00E41D18">
      <w:pPr>
        <w:rPr>
          <w:rFonts w:asciiTheme="minorHAnsi" w:hAnsiTheme="minorHAnsi" w:cstheme="minorHAnsi"/>
        </w:rPr>
      </w:pPr>
    </w:p>
    <w:p w14:paraId="66B66F86" w14:textId="4D3E02F0" w:rsidR="00C33E38" w:rsidRPr="009C61C1" w:rsidRDefault="00C33E38" w:rsidP="00E41D18">
      <w:pPr>
        <w:rPr>
          <w:rFonts w:asciiTheme="minorHAnsi" w:hAnsiTheme="minorHAnsi" w:cstheme="minorHAnsi"/>
        </w:rPr>
      </w:pPr>
      <w:r w:rsidRPr="009C61C1">
        <w:rPr>
          <w:rFonts w:asciiTheme="minorHAnsi" w:hAnsiTheme="minorHAnsi" w:cstheme="minorHAnsi"/>
        </w:rPr>
        <w:t xml:space="preserve">Thank you for your support and patience during this time. </w:t>
      </w:r>
    </w:p>
    <w:p w14:paraId="399CAC96" w14:textId="77777777" w:rsidR="00224497" w:rsidRPr="009C61C1" w:rsidRDefault="00224497" w:rsidP="00E41D18">
      <w:pPr>
        <w:rPr>
          <w:rFonts w:asciiTheme="minorHAnsi" w:hAnsiTheme="minorHAnsi" w:cstheme="minorHAnsi"/>
        </w:rPr>
      </w:pPr>
    </w:p>
    <w:p w14:paraId="6DA5DE3C" w14:textId="2019B9DC" w:rsidR="0080357D" w:rsidRPr="009C61C1" w:rsidRDefault="00122007" w:rsidP="00E41D18">
      <w:pPr>
        <w:rPr>
          <w:rFonts w:asciiTheme="minorHAnsi" w:hAnsiTheme="minorHAnsi" w:cstheme="minorHAnsi"/>
        </w:rPr>
      </w:pPr>
      <w:r w:rsidRPr="009C61C1">
        <w:rPr>
          <w:rFonts w:asciiTheme="minorHAnsi" w:hAnsiTheme="minorHAnsi" w:cstheme="minorHAnsi"/>
        </w:rPr>
        <w:t>Yours faithfully</w:t>
      </w:r>
      <w:r w:rsidR="0031634C" w:rsidRPr="009C61C1">
        <w:rPr>
          <w:rFonts w:asciiTheme="minorHAnsi" w:hAnsiTheme="minorHAnsi" w:cstheme="minorHAnsi"/>
        </w:rPr>
        <w:t>,</w:t>
      </w:r>
    </w:p>
    <w:p w14:paraId="20A779B1" w14:textId="186F5A62" w:rsidR="00224497" w:rsidRPr="00A85F6D" w:rsidRDefault="00442B45" w:rsidP="00E41D18">
      <w:pPr>
        <w:ind w:right="-2"/>
        <w:jc w:val="both"/>
        <w:rPr>
          <w:rFonts w:asciiTheme="minorHAnsi" w:hAnsiTheme="minorHAnsi" w:cstheme="minorHAnsi"/>
          <w:b/>
          <w:bCs/>
        </w:rPr>
      </w:pPr>
      <w:r w:rsidRPr="00A85F6D">
        <w:rPr>
          <w:rFonts w:asciiTheme="minorHAnsi" w:hAnsiTheme="minorHAnsi" w:cstheme="minorHAnsi"/>
          <w:b/>
          <w:bCs/>
        </w:rPr>
        <w:t xml:space="preserve"> </w:t>
      </w:r>
    </w:p>
    <w:p w14:paraId="02EB2E42" w14:textId="3B9EAB96" w:rsidR="00A85F6D" w:rsidRPr="00A85F6D" w:rsidRDefault="00A85F6D" w:rsidP="00E41D18">
      <w:pPr>
        <w:ind w:right="-2"/>
        <w:jc w:val="both"/>
        <w:rPr>
          <w:rFonts w:asciiTheme="minorHAnsi" w:hAnsiTheme="minorHAnsi" w:cstheme="minorHAnsi"/>
          <w:b/>
          <w:bCs/>
        </w:rPr>
      </w:pPr>
      <w:r w:rsidRPr="00A85F6D">
        <w:rPr>
          <w:rFonts w:asciiTheme="minorHAnsi" w:hAnsiTheme="minorHAnsi" w:cstheme="minorHAnsi"/>
          <w:b/>
          <w:bCs/>
        </w:rPr>
        <w:t xml:space="preserve">Natalie Thirkell </w:t>
      </w:r>
    </w:p>
    <w:p w14:paraId="51296864" w14:textId="14F8952A" w:rsidR="00A85F6D" w:rsidRPr="009C61C1" w:rsidRDefault="00A85F6D" w:rsidP="00E41D18">
      <w:pPr>
        <w:ind w:right="-2"/>
        <w:jc w:val="both"/>
        <w:rPr>
          <w:rFonts w:asciiTheme="minorHAnsi" w:hAnsiTheme="minorHAnsi" w:cstheme="minorHAnsi"/>
        </w:rPr>
      </w:pPr>
      <w:r>
        <w:rPr>
          <w:rFonts w:asciiTheme="minorHAnsi" w:hAnsiTheme="minorHAnsi" w:cstheme="minorHAnsi"/>
        </w:rPr>
        <w:t xml:space="preserve">Communications Manager </w:t>
      </w:r>
    </w:p>
    <w:sectPr w:rsidR="00A85F6D" w:rsidRPr="009C61C1" w:rsidSect="006B1C5D">
      <w:headerReference w:type="default" r:id="rId16"/>
      <w:footerReference w:type="default" r:id="rId17"/>
      <w:type w:val="continuous"/>
      <w:pgSz w:w="11906" w:h="16838" w:code="9"/>
      <w:pgMar w:top="426" w:right="849" w:bottom="0" w:left="840" w:header="709" w:footer="71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94FA1" w14:textId="77777777" w:rsidR="00793528" w:rsidRDefault="00793528" w:rsidP="000474EC">
      <w:r>
        <w:separator/>
      </w:r>
    </w:p>
  </w:endnote>
  <w:endnote w:type="continuationSeparator" w:id="0">
    <w:p w14:paraId="14D2495B" w14:textId="77777777" w:rsidR="00793528" w:rsidRDefault="00793528" w:rsidP="0004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Network Rail Sans">
    <w:panose1 w:val="02000000040000020004"/>
    <w:charset w:val="00"/>
    <w:family w:val="auto"/>
    <w:pitch w:val="variable"/>
    <w:sig w:usb0="A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1E0FC" w14:textId="77777777" w:rsidR="00F654D2" w:rsidRDefault="00F654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CA64F" w14:textId="77777777" w:rsidR="00F654D2" w:rsidRDefault="00F654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7460E" w14:textId="77777777" w:rsidR="006B1C5D" w:rsidRDefault="006B1C5D" w:rsidP="006B1C5D">
    <w:pPr>
      <w:pStyle w:val="Footer"/>
      <w:tabs>
        <w:tab w:val="clear" w:pos="9072"/>
        <w:tab w:val="right" w:pos="9070"/>
      </w:tabs>
    </w:pPr>
    <w:r>
      <w:rPr>
        <w:noProof/>
      </w:rPr>
      <w:drawing>
        <wp:anchor distT="0" distB="0" distL="114300" distR="114300" simplePos="0" relativeHeight="251659264" behindDoc="0" locked="0" layoutInCell="1" allowOverlap="1" wp14:anchorId="2A38C89A" wp14:editId="5F747AF5">
          <wp:simplePos x="0" y="0"/>
          <wp:positionH relativeFrom="column">
            <wp:posOffset>4827382</wp:posOffset>
          </wp:positionH>
          <wp:positionV relativeFrom="paragraph">
            <wp:posOffset>-424648</wp:posOffset>
          </wp:positionV>
          <wp:extent cx="1299513" cy="716915"/>
          <wp:effectExtent l="0" t="0" r="0" b="6985"/>
          <wp:wrapSquare wrapText="bothSides"/>
          <wp:docPr id="37" name="Picture 3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mbnail_PLEASE RECYCLE ME LOGO.png"/>
                  <pic:cNvPicPr/>
                </pic:nvPicPr>
                <pic:blipFill>
                  <a:blip r:embed="rId1">
                    <a:extLst>
                      <a:ext uri="{28A0092B-C50C-407E-A947-70E740481C1C}">
                        <a14:useLocalDpi xmlns:a14="http://schemas.microsoft.com/office/drawing/2010/main" val="0"/>
                      </a:ext>
                    </a:extLst>
                  </a:blip>
                  <a:stretch>
                    <a:fillRect/>
                  </a:stretch>
                </pic:blipFill>
                <pic:spPr>
                  <a:xfrm>
                    <a:off x="0" y="0"/>
                    <a:ext cx="1299513"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D5B9E" w14:textId="77777777" w:rsidR="00E04B69" w:rsidRDefault="00E04B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62193" w14:textId="77777777" w:rsidR="00793528" w:rsidRDefault="00793528" w:rsidP="000474EC">
      <w:r>
        <w:separator/>
      </w:r>
    </w:p>
  </w:footnote>
  <w:footnote w:type="continuationSeparator" w:id="0">
    <w:p w14:paraId="662C4817" w14:textId="77777777" w:rsidR="00793528" w:rsidRDefault="00793528" w:rsidP="00047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2E526" w14:textId="77777777" w:rsidR="00F654D2" w:rsidRDefault="00F654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7B039" w14:textId="2BA776CC" w:rsidR="0080488B" w:rsidRDefault="00056EE2">
    <w:pPr>
      <w:pStyle w:val="Header"/>
    </w:pPr>
    <w:r>
      <w:rPr>
        <w:noProof/>
      </w:rPr>
      <mc:AlternateContent>
        <mc:Choice Requires="wps">
          <w:drawing>
            <wp:anchor distT="0" distB="0" distL="114300" distR="114300" simplePos="1" relativeHeight="251660288" behindDoc="0" locked="0" layoutInCell="0" allowOverlap="1" wp14:anchorId="52854839" wp14:editId="5E3BD342">
              <wp:simplePos x="0" y="190500"/>
              <wp:positionH relativeFrom="page">
                <wp:posOffset>0</wp:posOffset>
              </wp:positionH>
              <wp:positionV relativeFrom="page">
                <wp:posOffset>190500</wp:posOffset>
              </wp:positionV>
              <wp:extent cx="7560310" cy="273050"/>
              <wp:effectExtent l="0" t="0" r="0" b="12700"/>
              <wp:wrapNone/>
              <wp:docPr id="3" name="MSIPCM6f364ea19e6f6008a5b9a4a5" descr="{&quot;HashCode&quot;:-12889848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FB50AF" w14:textId="522B495D" w:rsidR="00056EE2" w:rsidRPr="00056EE2" w:rsidRDefault="00056EE2" w:rsidP="00056EE2">
                          <w:pPr>
                            <w:jc w:val="center"/>
                            <w:rPr>
                              <w:rFonts w:ascii="Calibri" w:hAnsi="Calibri"/>
                              <w:color w:val="000000"/>
                              <w:sz w:val="20"/>
                            </w:rPr>
                          </w:pPr>
                          <w:r w:rsidRPr="00056EE2">
                            <w:rPr>
                              <w:rFonts w:ascii="Calibri" w:hAnsi="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2854839" id="_x0000_t202" coordsize="21600,21600" o:spt="202" path="m,l,21600r21600,l21600,xe">
              <v:stroke joinstyle="miter"/>
              <v:path gradientshapeok="t" o:connecttype="rect"/>
            </v:shapetype>
            <v:shape id="MSIPCM6f364ea19e6f6008a5b9a4a5" o:spid="_x0000_s1026" type="#_x0000_t202" alt="{&quot;HashCode&quot;:-1288984879,&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" o:allowincell="f" filled="f" stroked="f" strokeweight=".5pt">
              <v:textbox inset=",0,,0">
                <w:txbxContent>
                  <w:p w14:paraId="1FFB50AF" w14:textId="522B495D" w:rsidR="00056EE2" w:rsidRPr="00056EE2" w:rsidRDefault="00056EE2" w:rsidP="00056EE2">
                    <w:pPr>
                      <w:jc w:val="center"/>
                      <w:rPr>
                        <w:rFonts w:ascii="Calibri" w:hAnsi="Calibri"/>
                        <w:color w:val="000000"/>
                        <w:sz w:val="20"/>
                      </w:rPr>
                    </w:pPr>
                    <w:r w:rsidRPr="00056EE2">
                      <w:rPr>
                        <w:rFonts w:ascii="Calibri" w:hAnsi="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503B8" w14:textId="688708B9" w:rsidR="00E04B69" w:rsidRDefault="00056EE2">
    <w:pPr>
      <w:pStyle w:val="Header"/>
    </w:pPr>
    <w:r>
      <w:rPr>
        <w:noProof/>
        <w:lang w:eastAsia="en-GB"/>
      </w:rPr>
      <mc:AlternateContent>
        <mc:Choice Requires="wps">
          <w:drawing>
            <wp:anchor distT="0" distB="0" distL="114300" distR="114300" simplePos="0" relativeHeight="251661312" behindDoc="0" locked="0" layoutInCell="0" allowOverlap="1" wp14:anchorId="1F669366" wp14:editId="1879A89D">
              <wp:simplePos x="0" y="0"/>
              <wp:positionH relativeFrom="page">
                <wp:posOffset>0</wp:posOffset>
              </wp:positionH>
              <wp:positionV relativeFrom="page">
                <wp:posOffset>190500</wp:posOffset>
              </wp:positionV>
              <wp:extent cx="7560310" cy="273050"/>
              <wp:effectExtent l="0" t="0" r="0" b="12700"/>
              <wp:wrapNone/>
              <wp:docPr id="4" name="MSIPCM7c0f43afa742c0652c67b608" descr="{&quot;HashCode&quot;:-128898487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14D4BC" w14:textId="7268FD1F" w:rsidR="00056EE2" w:rsidRPr="00056EE2" w:rsidRDefault="00056EE2" w:rsidP="00056EE2">
                          <w:pPr>
                            <w:jc w:val="center"/>
                            <w:rPr>
                              <w:rFonts w:ascii="Calibri" w:hAnsi="Calibri"/>
                              <w:color w:val="000000"/>
                              <w:sz w:val="20"/>
                            </w:rPr>
                          </w:pPr>
                          <w:r w:rsidRPr="00056EE2">
                            <w:rPr>
                              <w:rFonts w:ascii="Calibri" w:hAnsi="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F669366" id="_x0000_t202" coordsize="21600,21600" o:spt="202" path="m,l,21600r21600,l21600,xe">
              <v:stroke joinstyle="miter"/>
              <v:path gradientshapeok="t" o:connecttype="rect"/>
            </v:shapetype>
            <v:shape id="MSIPCM7c0f43afa742c0652c67b608" o:spid="_x0000_s1027" type="#_x0000_t202" alt="{&quot;HashCode&quot;:-1288984879,&quot;Height&quot;:841.0,&quot;Width&quot;:595.0,&quot;Placement&quot;:&quot;Header&quot;,&quot;Index&quot;:&quot;FirstPage&quot;,&quot;Section&quot;:1,&quot;Top&quot;:0.0,&quot;Left&quot;:0.0}" style="position:absolute;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" o:allowincell="f" filled="f" stroked="f" strokeweight=".5pt">
              <v:textbox inset=",0,,0">
                <w:txbxContent>
                  <w:p w14:paraId="2E14D4BC" w14:textId="7268FD1F" w:rsidR="00056EE2" w:rsidRPr="00056EE2" w:rsidRDefault="00056EE2" w:rsidP="00056EE2">
                    <w:pPr>
                      <w:jc w:val="center"/>
                      <w:rPr>
                        <w:rFonts w:ascii="Calibri" w:hAnsi="Calibri"/>
                        <w:color w:val="000000"/>
                        <w:sz w:val="20"/>
                      </w:rPr>
                    </w:pPr>
                    <w:r w:rsidRPr="00056EE2">
                      <w:rPr>
                        <w:rFonts w:ascii="Calibri" w:hAnsi="Calibri"/>
                        <w:color w:val="000000"/>
                        <w:sz w:val="20"/>
                      </w:rPr>
                      <w:t>OFFICIAL</w:t>
                    </w:r>
                  </w:p>
                </w:txbxContent>
              </v:textbox>
              <w10:wrap anchorx="page" anchory="page"/>
            </v:shape>
          </w:pict>
        </mc:Fallback>
      </mc:AlternateContent>
    </w:r>
    <w:r w:rsidR="00E04B69">
      <w:rPr>
        <w:noProof/>
        <w:lang w:eastAsia="en-GB"/>
      </w:rPr>
      <mc:AlternateContent>
        <mc:Choice Requires="wps">
          <w:drawing>
            <wp:anchor distT="0" distB="0" distL="114300" distR="114300" simplePos="0" relativeHeight="251657216" behindDoc="0" locked="0" layoutInCell="1" allowOverlap="1" wp14:anchorId="312ACD48" wp14:editId="521212A8">
              <wp:simplePos x="0" y="0"/>
              <wp:positionH relativeFrom="page">
                <wp:posOffset>5022850</wp:posOffset>
              </wp:positionH>
              <wp:positionV relativeFrom="page">
                <wp:posOffset>377825</wp:posOffset>
              </wp:positionV>
              <wp:extent cx="2296795" cy="924560"/>
              <wp:effectExtent l="3175"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924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DFFFE" w14:textId="77777777" w:rsidR="00E04B69" w:rsidRDefault="00E04B69" w:rsidP="0051691F">
                          <w:r>
                            <w:rPr>
                              <w:noProof/>
                            </w:rPr>
                            <w:drawing>
                              <wp:inline distT="0" distB="0" distL="0" distR="0" wp14:anchorId="72E6AB94" wp14:editId="5E035D88">
                                <wp:extent cx="2076450" cy="790575"/>
                                <wp:effectExtent l="0" t="0" r="0" b="9525"/>
                                <wp:docPr id="38" name="Picture 2" descr="C:\Users\Mbutler8\Desktop\N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butler8\Desktop\NR 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7000"/>
                                        <a:stretch/>
                                      </pic:blipFill>
                                      <pic:spPr bwMode="auto">
                                        <a:xfrm>
                                          <a:off x="0" y="0"/>
                                          <a:ext cx="2076450" cy="790575"/>
                                        </a:xfrm>
                                        <a:prstGeom prst="rect">
                                          <a:avLst/>
                                        </a:prstGeom>
                                        <a:noFill/>
                                        <a:ln>
                                          <a:noFill/>
                                        </a:ln>
                                        <a:extLst>
                                          <a:ext uri="{53640926-AAD7-44D8-BBD7-CCE9431645EC}">
                                            <a14:shadowObscured xmlns:a14="http://schemas.microsoft.com/office/drawing/2010/main"/>
                                          </a:ext>
                                        </a:extLst>
                                      </pic:spPr>
                                    </pic:pic>
                                  </a:graphicData>
                                </a:graphic>
                              </wp:inline>
                            </w:drawing>
                          </w:r>
                        </w:p>
                        <w:p w14:paraId="527277D5" w14:textId="77777777" w:rsidR="00E04B69" w:rsidRPr="00A33027" w:rsidRDefault="00E04B69" w:rsidP="0051691F">
                          <w:pPr>
                            <w:spacing w:line="220" w:lineRule="exact"/>
                            <w:rPr>
                              <w:rFonts w:ascii="Arial" w:hAnsi="Arial" w:cs="Arial"/>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ACD48" id="Text Box 1" o:spid="_x0000_s1028" type="#_x0000_t202" style="position:absolute;margin-left:395.5pt;margin-top:29.75pt;width:180.85pt;height:72.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" stroked="f">
              <v:textbox inset="0,0,0,0">
                <w:txbxContent>
                  <w:p w14:paraId="129DFFFE" w14:textId="77777777" w:rsidR="00E04B69" w:rsidRDefault="00E04B69" w:rsidP="0051691F">
                    <w:r>
                      <w:rPr>
                        <w:noProof/>
                      </w:rPr>
                      <w:drawing>
                        <wp:inline distT="0" distB="0" distL="0" distR="0" wp14:anchorId="72E6AB94" wp14:editId="5E035D88">
                          <wp:extent cx="2076450" cy="790575"/>
                          <wp:effectExtent l="0" t="0" r="0" b="9525"/>
                          <wp:docPr id="38" name="Picture 2" descr="C:\Users\Mbutler8\Desktop\N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butler8\Desktop\NR 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7000"/>
                                  <a:stretch/>
                                </pic:blipFill>
                                <pic:spPr bwMode="auto">
                                  <a:xfrm>
                                    <a:off x="0" y="0"/>
                                    <a:ext cx="2076450" cy="790575"/>
                                  </a:xfrm>
                                  <a:prstGeom prst="rect">
                                    <a:avLst/>
                                  </a:prstGeom>
                                  <a:noFill/>
                                  <a:ln>
                                    <a:noFill/>
                                  </a:ln>
                                  <a:extLst>
                                    <a:ext uri="{53640926-AAD7-44D8-BBD7-CCE9431645EC}">
                                      <a14:shadowObscured xmlns:a14="http://schemas.microsoft.com/office/drawing/2010/main"/>
                                    </a:ext>
                                  </a:extLst>
                                </pic:spPr>
                              </pic:pic>
                            </a:graphicData>
                          </a:graphic>
                        </wp:inline>
                      </w:drawing>
                    </w:r>
                  </w:p>
                  <w:p w14:paraId="527277D5" w14:textId="77777777" w:rsidR="00E04B69" w:rsidRPr="00A33027" w:rsidRDefault="00E04B69" w:rsidP="0051691F">
                    <w:pPr>
                      <w:spacing w:line="220" w:lineRule="exact"/>
                      <w:rPr>
                        <w:rFonts w:ascii="Arial" w:hAnsi="Arial" w:cs="Arial"/>
                        <w:i/>
                        <w:sz w:val="18"/>
                        <w:szCs w:val="18"/>
                      </w:rPr>
                    </w:pPr>
                  </w:p>
                </w:txbxContent>
              </v:textbox>
              <w10:wrap anchorx="page" anchory="page"/>
            </v:shape>
          </w:pict>
        </mc:Fallback>
      </mc:AlternateContent>
    </w:r>
    <w:r w:rsidR="00E04B69">
      <w:rPr>
        <w:noProof/>
        <w:lang w:eastAsia="en-GB"/>
      </w:rPr>
      <mc:AlternateContent>
        <mc:Choice Requires="wps">
          <w:drawing>
            <wp:anchor distT="0" distB="0" distL="114300" distR="114300" simplePos="0" relativeHeight="251658240" behindDoc="0" locked="0" layoutInCell="1" allowOverlap="1" wp14:anchorId="1A628628" wp14:editId="50C17F2D">
              <wp:simplePos x="0" y="0"/>
              <wp:positionH relativeFrom="page">
                <wp:posOffset>0</wp:posOffset>
              </wp:positionH>
              <wp:positionV relativeFrom="page">
                <wp:posOffset>3564255</wp:posOffset>
              </wp:positionV>
              <wp:extent cx="179705" cy="0"/>
              <wp:effectExtent l="9525" t="11430" r="1079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1D0FE"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0.65pt" to="14.1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" strokeweight=".25pt">
              <w10:wrap anchorx="page"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5D239" w14:textId="3BAE4804" w:rsidR="00E04B69" w:rsidRDefault="00056EE2">
    <w:pPr>
      <w:spacing w:line="250" w:lineRule="exact"/>
      <w:ind w:left="85"/>
    </w:pPr>
    <w:r>
      <w:rPr>
        <w:noProof/>
      </w:rPr>
      <mc:AlternateContent>
        <mc:Choice Requires="wps">
          <w:drawing>
            <wp:anchor distT="0" distB="0" distL="114300" distR="114300" simplePos="0" relativeHeight="251662336" behindDoc="0" locked="0" layoutInCell="0" allowOverlap="1" wp14:anchorId="280D9D3E" wp14:editId="554EA6A2">
              <wp:simplePos x="0" y="0"/>
              <wp:positionH relativeFrom="page">
                <wp:posOffset>0</wp:posOffset>
              </wp:positionH>
              <wp:positionV relativeFrom="page">
                <wp:posOffset>190500</wp:posOffset>
              </wp:positionV>
              <wp:extent cx="7560310" cy="273050"/>
              <wp:effectExtent l="0" t="0" r="0" b="12700"/>
              <wp:wrapNone/>
              <wp:docPr id="5" name="MSIPCMa2834344b5012b6f6652cc43" descr="{&quot;HashCode&quot;:-128898487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550157" w14:textId="015F37C3" w:rsidR="00056EE2" w:rsidRPr="00056EE2" w:rsidRDefault="00056EE2" w:rsidP="00056EE2">
                          <w:pPr>
                            <w:jc w:val="center"/>
                            <w:rPr>
                              <w:rFonts w:ascii="Calibri" w:hAnsi="Calibri"/>
                              <w:color w:val="000000"/>
                              <w:sz w:val="20"/>
                            </w:rPr>
                          </w:pPr>
                          <w:r w:rsidRPr="00056EE2">
                            <w:rPr>
                              <w:rFonts w:ascii="Calibri" w:hAnsi="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80D9D3E" id="_x0000_t202" coordsize="21600,21600" o:spt="202" path="m,l,21600r21600,l21600,xe">
              <v:stroke joinstyle="miter"/>
              <v:path gradientshapeok="t" o:connecttype="rect"/>
            </v:shapetype>
            <v:shape id="MSIPCMa2834344b5012b6f6652cc43" o:spid="_x0000_s1029" type="#_x0000_t202" alt="{&quot;HashCode&quot;:-1288984879,&quot;Height&quot;:841.0,&quot;Width&quot;:595.0,&quot;Placement&quot;:&quot;Header&quot;,&quot;Index&quot;:&quot;Primary&quot;,&quot;Section&quot;:2,&quot;Top&quot;:0.0,&quot;Left&quot;:0.0}" style="position:absolute;left:0;text-align:left;margin-left:0;margin-top:1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" o:allowincell="f" filled="f" stroked="f" strokeweight=".5pt">
              <v:textbox inset=",0,,0">
                <w:txbxContent>
                  <w:p w14:paraId="18550157" w14:textId="015F37C3" w:rsidR="00056EE2" w:rsidRPr="00056EE2" w:rsidRDefault="00056EE2" w:rsidP="00056EE2">
                    <w:pPr>
                      <w:jc w:val="center"/>
                      <w:rPr>
                        <w:rFonts w:ascii="Calibri" w:hAnsi="Calibri"/>
                        <w:color w:val="000000"/>
                        <w:sz w:val="20"/>
                      </w:rPr>
                    </w:pPr>
                    <w:r w:rsidRPr="00056EE2">
                      <w:rPr>
                        <w:rFonts w:ascii="Calibri" w:hAnsi="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BCDC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265B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0B4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E44B3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12E7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0AC2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E2D1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4C88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0AB45A6"/>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9" w15:restartNumberingAfterBreak="0">
    <w:nsid w:val="020B1B51"/>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0" w15:restartNumberingAfterBreak="0">
    <w:nsid w:val="026A4692"/>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11" w15:restartNumberingAfterBreak="0">
    <w:nsid w:val="08E73EE2"/>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12" w15:restartNumberingAfterBreak="0">
    <w:nsid w:val="10262B2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2F32DD5"/>
    <w:multiLevelType w:val="hybridMultilevel"/>
    <w:tmpl w:val="0FB04BF2"/>
    <w:lvl w:ilvl="0" w:tplc="E0DE466A">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07762C"/>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15" w15:restartNumberingAfterBreak="0">
    <w:nsid w:val="1BC936A6"/>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6" w15:restartNumberingAfterBreak="0">
    <w:nsid w:val="208A0E1D"/>
    <w:multiLevelType w:val="hybridMultilevel"/>
    <w:tmpl w:val="65ACECA8"/>
    <w:lvl w:ilvl="0" w:tplc="D032B7EE">
      <w:start w:val="1"/>
      <w:numFmt w:val="bullet"/>
      <w:pStyle w:val="ListBullet"/>
      <w:lvlText w:val="•"/>
      <w:lvlJc w:val="left"/>
      <w:pPr>
        <w:tabs>
          <w:tab w:val="num" w:pos="357"/>
        </w:tabs>
        <w:ind w:left="357" w:hanging="357"/>
      </w:pPr>
      <w:rPr>
        <w:rFonts w:ascii="Times New Roman" w:hAnsi="Times New Roman" w:cs="Times New Roman" w:hint="default"/>
        <w:sz w:val="24"/>
      </w:rPr>
    </w:lvl>
    <w:lvl w:ilvl="1" w:tplc="D9423F98" w:tentative="1">
      <w:start w:val="1"/>
      <w:numFmt w:val="bullet"/>
      <w:lvlText w:val="o"/>
      <w:lvlJc w:val="left"/>
      <w:pPr>
        <w:tabs>
          <w:tab w:val="num" w:pos="1440"/>
        </w:tabs>
        <w:ind w:left="1440" w:hanging="360"/>
      </w:pPr>
      <w:rPr>
        <w:rFonts w:ascii="Courier New" w:hAnsi="Courier New" w:cs="Courier New" w:hint="default"/>
      </w:rPr>
    </w:lvl>
    <w:lvl w:ilvl="2" w:tplc="2E062922" w:tentative="1">
      <w:start w:val="1"/>
      <w:numFmt w:val="bullet"/>
      <w:lvlText w:val=""/>
      <w:lvlJc w:val="left"/>
      <w:pPr>
        <w:tabs>
          <w:tab w:val="num" w:pos="2160"/>
        </w:tabs>
        <w:ind w:left="2160" w:hanging="360"/>
      </w:pPr>
      <w:rPr>
        <w:rFonts w:ascii="Wingdings" w:hAnsi="Wingdings" w:hint="default"/>
      </w:rPr>
    </w:lvl>
    <w:lvl w:ilvl="3" w:tplc="52E0E902" w:tentative="1">
      <w:start w:val="1"/>
      <w:numFmt w:val="bullet"/>
      <w:lvlText w:val=""/>
      <w:lvlJc w:val="left"/>
      <w:pPr>
        <w:tabs>
          <w:tab w:val="num" w:pos="2880"/>
        </w:tabs>
        <w:ind w:left="2880" w:hanging="360"/>
      </w:pPr>
      <w:rPr>
        <w:rFonts w:ascii="Symbol" w:hAnsi="Symbol" w:hint="default"/>
      </w:rPr>
    </w:lvl>
    <w:lvl w:ilvl="4" w:tplc="6FFC8B06" w:tentative="1">
      <w:start w:val="1"/>
      <w:numFmt w:val="bullet"/>
      <w:lvlText w:val="o"/>
      <w:lvlJc w:val="left"/>
      <w:pPr>
        <w:tabs>
          <w:tab w:val="num" w:pos="3600"/>
        </w:tabs>
        <w:ind w:left="3600" w:hanging="360"/>
      </w:pPr>
      <w:rPr>
        <w:rFonts w:ascii="Courier New" w:hAnsi="Courier New" w:cs="Courier New" w:hint="default"/>
      </w:rPr>
    </w:lvl>
    <w:lvl w:ilvl="5" w:tplc="E1A4E176" w:tentative="1">
      <w:start w:val="1"/>
      <w:numFmt w:val="bullet"/>
      <w:lvlText w:val=""/>
      <w:lvlJc w:val="left"/>
      <w:pPr>
        <w:tabs>
          <w:tab w:val="num" w:pos="4320"/>
        </w:tabs>
        <w:ind w:left="4320" w:hanging="360"/>
      </w:pPr>
      <w:rPr>
        <w:rFonts w:ascii="Wingdings" w:hAnsi="Wingdings" w:hint="default"/>
      </w:rPr>
    </w:lvl>
    <w:lvl w:ilvl="6" w:tplc="0BFACB96" w:tentative="1">
      <w:start w:val="1"/>
      <w:numFmt w:val="bullet"/>
      <w:lvlText w:val=""/>
      <w:lvlJc w:val="left"/>
      <w:pPr>
        <w:tabs>
          <w:tab w:val="num" w:pos="5040"/>
        </w:tabs>
        <w:ind w:left="5040" w:hanging="360"/>
      </w:pPr>
      <w:rPr>
        <w:rFonts w:ascii="Symbol" w:hAnsi="Symbol" w:hint="default"/>
      </w:rPr>
    </w:lvl>
    <w:lvl w:ilvl="7" w:tplc="EBE43B42" w:tentative="1">
      <w:start w:val="1"/>
      <w:numFmt w:val="bullet"/>
      <w:lvlText w:val="o"/>
      <w:lvlJc w:val="left"/>
      <w:pPr>
        <w:tabs>
          <w:tab w:val="num" w:pos="5760"/>
        </w:tabs>
        <w:ind w:left="5760" w:hanging="360"/>
      </w:pPr>
      <w:rPr>
        <w:rFonts w:ascii="Courier New" w:hAnsi="Courier New" w:cs="Courier New" w:hint="default"/>
      </w:rPr>
    </w:lvl>
    <w:lvl w:ilvl="8" w:tplc="DF9CEE8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36193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293D4433"/>
    <w:multiLevelType w:val="multilevel"/>
    <w:tmpl w:val="8484287E"/>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9" w15:restartNumberingAfterBreak="0">
    <w:nsid w:val="295E418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2A8272FF"/>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21" w15:restartNumberingAfterBreak="0">
    <w:nsid w:val="2B866925"/>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22" w15:restartNumberingAfterBreak="0">
    <w:nsid w:val="2CE50EC9"/>
    <w:multiLevelType w:val="multilevel"/>
    <w:tmpl w:val="00000000"/>
    <w:name w:val="nikBullets"/>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23" w15:restartNumberingAfterBreak="0">
    <w:nsid w:val="348A536A"/>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24" w15:restartNumberingAfterBreak="0">
    <w:nsid w:val="372667EA"/>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25" w15:restartNumberingAfterBreak="0">
    <w:nsid w:val="38317871"/>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26" w15:restartNumberingAfterBreak="0">
    <w:nsid w:val="38804783"/>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27" w15:restartNumberingAfterBreak="0">
    <w:nsid w:val="3A3671A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B4B7E30"/>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29" w15:restartNumberingAfterBreak="0">
    <w:nsid w:val="3D890065"/>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30" w15:restartNumberingAfterBreak="0">
    <w:nsid w:val="3E421A5B"/>
    <w:multiLevelType w:val="hybridMultilevel"/>
    <w:tmpl w:val="D8FE340E"/>
    <w:lvl w:ilvl="0" w:tplc="48AC7ACC">
      <w:start w:val="1"/>
      <w:numFmt w:val="lowerLetter"/>
      <w:lvlText w:val="%1)"/>
      <w:lvlJc w:val="left"/>
      <w:pPr>
        <w:tabs>
          <w:tab w:val="num" w:pos="1680"/>
        </w:tabs>
        <w:ind w:left="1680" w:hanging="420"/>
      </w:pPr>
      <w:rPr>
        <w:rFonts w:hint="default"/>
      </w:rPr>
    </w:lvl>
    <w:lvl w:ilvl="1" w:tplc="04090019">
      <w:start w:val="1"/>
      <w:numFmt w:val="lowerRoman"/>
      <w:lvlText w:val="%2)"/>
      <w:lvlJc w:val="left"/>
      <w:pPr>
        <w:tabs>
          <w:tab w:val="num" w:pos="1520"/>
        </w:tabs>
        <w:ind w:left="1520" w:hanging="420"/>
      </w:pPr>
      <w:rPr>
        <w:rFonts w:hint="default"/>
      </w:rPr>
    </w:lvl>
    <w:lvl w:ilvl="2" w:tplc="0409001B">
      <w:start w:val="1"/>
      <w:numFmt w:val="lowerRoman"/>
      <w:lvlText w:val="%3."/>
      <w:lvlJc w:val="right"/>
      <w:pPr>
        <w:tabs>
          <w:tab w:val="num" w:pos="2180"/>
        </w:tabs>
        <w:ind w:left="2180" w:hanging="180"/>
      </w:pPr>
    </w:lvl>
    <w:lvl w:ilvl="3" w:tplc="0409000F" w:tentative="1">
      <w:start w:val="1"/>
      <w:numFmt w:val="decimal"/>
      <w:lvlText w:val="%4."/>
      <w:lvlJc w:val="left"/>
      <w:pPr>
        <w:tabs>
          <w:tab w:val="num" w:pos="2900"/>
        </w:tabs>
        <w:ind w:left="2900" w:hanging="360"/>
      </w:pPr>
    </w:lvl>
    <w:lvl w:ilvl="4" w:tplc="04090019" w:tentative="1">
      <w:start w:val="1"/>
      <w:numFmt w:val="lowerLetter"/>
      <w:lvlText w:val="%5."/>
      <w:lvlJc w:val="left"/>
      <w:pPr>
        <w:tabs>
          <w:tab w:val="num" w:pos="3620"/>
        </w:tabs>
        <w:ind w:left="3620" w:hanging="360"/>
      </w:pPr>
    </w:lvl>
    <w:lvl w:ilvl="5" w:tplc="0409001B" w:tentative="1">
      <w:start w:val="1"/>
      <w:numFmt w:val="lowerRoman"/>
      <w:lvlText w:val="%6."/>
      <w:lvlJc w:val="right"/>
      <w:pPr>
        <w:tabs>
          <w:tab w:val="num" w:pos="4340"/>
        </w:tabs>
        <w:ind w:left="4340" w:hanging="180"/>
      </w:pPr>
    </w:lvl>
    <w:lvl w:ilvl="6" w:tplc="0409000F" w:tentative="1">
      <w:start w:val="1"/>
      <w:numFmt w:val="decimal"/>
      <w:lvlText w:val="%7."/>
      <w:lvlJc w:val="left"/>
      <w:pPr>
        <w:tabs>
          <w:tab w:val="num" w:pos="5060"/>
        </w:tabs>
        <w:ind w:left="5060" w:hanging="360"/>
      </w:pPr>
    </w:lvl>
    <w:lvl w:ilvl="7" w:tplc="04090019" w:tentative="1">
      <w:start w:val="1"/>
      <w:numFmt w:val="lowerLetter"/>
      <w:lvlText w:val="%8."/>
      <w:lvlJc w:val="left"/>
      <w:pPr>
        <w:tabs>
          <w:tab w:val="num" w:pos="5780"/>
        </w:tabs>
        <w:ind w:left="5780" w:hanging="360"/>
      </w:pPr>
    </w:lvl>
    <w:lvl w:ilvl="8" w:tplc="0409001B" w:tentative="1">
      <w:start w:val="1"/>
      <w:numFmt w:val="lowerRoman"/>
      <w:lvlText w:val="%9."/>
      <w:lvlJc w:val="right"/>
      <w:pPr>
        <w:tabs>
          <w:tab w:val="num" w:pos="6500"/>
        </w:tabs>
        <w:ind w:left="6500" w:hanging="180"/>
      </w:pPr>
    </w:lvl>
  </w:abstractNum>
  <w:abstractNum w:abstractNumId="31" w15:restartNumberingAfterBreak="0">
    <w:nsid w:val="43B701C5"/>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32" w15:restartNumberingAfterBreak="0">
    <w:nsid w:val="47247F14"/>
    <w:multiLevelType w:val="hybridMultilevel"/>
    <w:tmpl w:val="FE42C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4DA45894"/>
    <w:multiLevelType w:val="hybridMultilevel"/>
    <w:tmpl w:val="F454C3E0"/>
    <w:lvl w:ilvl="0" w:tplc="D6A6600E">
      <w:start w:val="1"/>
      <w:numFmt w:val="decimal"/>
      <w:lvlText w:val="[%1]"/>
      <w:lvlJc w:val="left"/>
      <w:pPr>
        <w:tabs>
          <w:tab w:val="num" w:pos="567"/>
        </w:tabs>
        <w:ind w:left="567" w:hanging="567"/>
      </w:pPr>
      <w:rPr>
        <w:rFonts w:ascii="Times New Roman" w:hAnsi="Times New Roman" w:hint="default"/>
        <w:b w:val="0"/>
        <w:i w:val="0"/>
        <w:sz w:val="24"/>
      </w:rPr>
    </w:lvl>
    <w:lvl w:ilvl="1" w:tplc="51B60974" w:tentative="1">
      <w:start w:val="1"/>
      <w:numFmt w:val="lowerLetter"/>
      <w:lvlText w:val="%2."/>
      <w:lvlJc w:val="left"/>
      <w:pPr>
        <w:tabs>
          <w:tab w:val="num" w:pos="1440"/>
        </w:tabs>
        <w:ind w:left="1440" w:hanging="360"/>
      </w:pPr>
    </w:lvl>
    <w:lvl w:ilvl="2" w:tplc="273A2E50" w:tentative="1">
      <w:start w:val="1"/>
      <w:numFmt w:val="lowerRoman"/>
      <w:lvlText w:val="%3."/>
      <w:lvlJc w:val="right"/>
      <w:pPr>
        <w:tabs>
          <w:tab w:val="num" w:pos="2160"/>
        </w:tabs>
        <w:ind w:left="2160" w:hanging="180"/>
      </w:pPr>
    </w:lvl>
    <w:lvl w:ilvl="3" w:tplc="26DAEDD0" w:tentative="1">
      <w:start w:val="1"/>
      <w:numFmt w:val="decimal"/>
      <w:lvlText w:val="%4."/>
      <w:lvlJc w:val="left"/>
      <w:pPr>
        <w:tabs>
          <w:tab w:val="num" w:pos="2880"/>
        </w:tabs>
        <w:ind w:left="2880" w:hanging="360"/>
      </w:pPr>
    </w:lvl>
    <w:lvl w:ilvl="4" w:tplc="ED8A491E" w:tentative="1">
      <w:start w:val="1"/>
      <w:numFmt w:val="lowerLetter"/>
      <w:lvlText w:val="%5."/>
      <w:lvlJc w:val="left"/>
      <w:pPr>
        <w:tabs>
          <w:tab w:val="num" w:pos="3600"/>
        </w:tabs>
        <w:ind w:left="3600" w:hanging="360"/>
      </w:pPr>
    </w:lvl>
    <w:lvl w:ilvl="5" w:tplc="56764026" w:tentative="1">
      <w:start w:val="1"/>
      <w:numFmt w:val="lowerRoman"/>
      <w:lvlText w:val="%6."/>
      <w:lvlJc w:val="right"/>
      <w:pPr>
        <w:tabs>
          <w:tab w:val="num" w:pos="4320"/>
        </w:tabs>
        <w:ind w:left="4320" w:hanging="180"/>
      </w:pPr>
    </w:lvl>
    <w:lvl w:ilvl="6" w:tplc="5A306758" w:tentative="1">
      <w:start w:val="1"/>
      <w:numFmt w:val="decimal"/>
      <w:lvlText w:val="%7."/>
      <w:lvlJc w:val="left"/>
      <w:pPr>
        <w:tabs>
          <w:tab w:val="num" w:pos="5040"/>
        </w:tabs>
        <w:ind w:left="5040" w:hanging="360"/>
      </w:pPr>
    </w:lvl>
    <w:lvl w:ilvl="7" w:tplc="FF9C99F0" w:tentative="1">
      <w:start w:val="1"/>
      <w:numFmt w:val="lowerLetter"/>
      <w:lvlText w:val="%8."/>
      <w:lvlJc w:val="left"/>
      <w:pPr>
        <w:tabs>
          <w:tab w:val="num" w:pos="5760"/>
        </w:tabs>
        <w:ind w:left="5760" w:hanging="360"/>
      </w:pPr>
    </w:lvl>
    <w:lvl w:ilvl="8" w:tplc="F7A2BF20" w:tentative="1">
      <w:start w:val="1"/>
      <w:numFmt w:val="lowerRoman"/>
      <w:lvlText w:val="%9."/>
      <w:lvlJc w:val="right"/>
      <w:pPr>
        <w:tabs>
          <w:tab w:val="num" w:pos="6480"/>
        </w:tabs>
        <w:ind w:left="6480" w:hanging="180"/>
      </w:pPr>
    </w:lvl>
  </w:abstractNum>
  <w:abstractNum w:abstractNumId="34" w15:restartNumberingAfterBreak="0">
    <w:nsid w:val="52E3046D"/>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35" w15:restartNumberingAfterBreak="0">
    <w:nsid w:val="53BA5AD4"/>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36" w15:restartNumberingAfterBreak="0">
    <w:nsid w:val="5AD31FB7"/>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37" w15:restartNumberingAfterBreak="0">
    <w:nsid w:val="61FA7C7E"/>
    <w:multiLevelType w:val="multilevel"/>
    <w:tmpl w:val="41C6997E"/>
    <w:lvl w:ilvl="0">
      <w:start w:val="1"/>
      <w:numFmt w:val="decimal"/>
      <w:pStyle w:val="Heading1"/>
      <w:suff w:val="space"/>
      <w:lvlText w:val="%1"/>
      <w:lvlJc w:val="left"/>
      <w:pPr>
        <w:ind w:left="0" w:firstLine="0"/>
      </w:pPr>
      <w:rPr>
        <w:rFonts w:hint="default"/>
        <w:b/>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38" w15:restartNumberingAfterBreak="0">
    <w:nsid w:val="629A7CDD"/>
    <w:multiLevelType w:val="hybridMultilevel"/>
    <w:tmpl w:val="D870CAFC"/>
    <w:lvl w:ilvl="0" w:tplc="913AEAF2">
      <w:start w:val="1"/>
      <w:numFmt w:val="bullet"/>
      <w:lvlText w:val="•"/>
      <w:legacy w:legacy="1" w:legacySpace="0" w:legacyIndent="357"/>
      <w:lvlJc w:val="center"/>
      <w:pPr>
        <w:ind w:left="357" w:hanging="357"/>
      </w:pPr>
      <w:rPr>
        <w:rFonts w:ascii="Arial" w:hAnsi="Arial" w:cs="Arial" w:hint="default"/>
      </w:rPr>
    </w:lvl>
    <w:lvl w:ilvl="1" w:tplc="EC92559E" w:tentative="1">
      <w:start w:val="1"/>
      <w:numFmt w:val="bullet"/>
      <w:lvlText w:val="o"/>
      <w:lvlJc w:val="left"/>
      <w:pPr>
        <w:tabs>
          <w:tab w:val="num" w:pos="1440"/>
        </w:tabs>
        <w:ind w:left="1440" w:hanging="360"/>
      </w:pPr>
      <w:rPr>
        <w:rFonts w:ascii="Courier New" w:hAnsi="Courier New" w:cs="Courier New" w:hint="default"/>
      </w:rPr>
    </w:lvl>
    <w:lvl w:ilvl="2" w:tplc="1BD06E20" w:tentative="1">
      <w:start w:val="1"/>
      <w:numFmt w:val="bullet"/>
      <w:lvlText w:val=""/>
      <w:lvlJc w:val="left"/>
      <w:pPr>
        <w:tabs>
          <w:tab w:val="num" w:pos="2160"/>
        </w:tabs>
        <w:ind w:left="2160" w:hanging="360"/>
      </w:pPr>
      <w:rPr>
        <w:rFonts w:ascii="Wingdings" w:hAnsi="Wingdings" w:hint="default"/>
      </w:rPr>
    </w:lvl>
    <w:lvl w:ilvl="3" w:tplc="44F25BB4" w:tentative="1">
      <w:start w:val="1"/>
      <w:numFmt w:val="bullet"/>
      <w:lvlText w:val=""/>
      <w:lvlJc w:val="left"/>
      <w:pPr>
        <w:tabs>
          <w:tab w:val="num" w:pos="2880"/>
        </w:tabs>
        <w:ind w:left="2880" w:hanging="360"/>
      </w:pPr>
      <w:rPr>
        <w:rFonts w:ascii="Symbol" w:hAnsi="Symbol" w:hint="default"/>
      </w:rPr>
    </w:lvl>
    <w:lvl w:ilvl="4" w:tplc="92AC5146" w:tentative="1">
      <w:start w:val="1"/>
      <w:numFmt w:val="bullet"/>
      <w:lvlText w:val="o"/>
      <w:lvlJc w:val="left"/>
      <w:pPr>
        <w:tabs>
          <w:tab w:val="num" w:pos="3600"/>
        </w:tabs>
        <w:ind w:left="3600" w:hanging="360"/>
      </w:pPr>
      <w:rPr>
        <w:rFonts w:ascii="Courier New" w:hAnsi="Courier New" w:cs="Courier New" w:hint="default"/>
      </w:rPr>
    </w:lvl>
    <w:lvl w:ilvl="5" w:tplc="3A16EC22" w:tentative="1">
      <w:start w:val="1"/>
      <w:numFmt w:val="bullet"/>
      <w:lvlText w:val=""/>
      <w:lvlJc w:val="left"/>
      <w:pPr>
        <w:tabs>
          <w:tab w:val="num" w:pos="4320"/>
        </w:tabs>
        <w:ind w:left="4320" w:hanging="360"/>
      </w:pPr>
      <w:rPr>
        <w:rFonts w:ascii="Wingdings" w:hAnsi="Wingdings" w:hint="default"/>
      </w:rPr>
    </w:lvl>
    <w:lvl w:ilvl="6" w:tplc="89283E66" w:tentative="1">
      <w:start w:val="1"/>
      <w:numFmt w:val="bullet"/>
      <w:lvlText w:val=""/>
      <w:lvlJc w:val="left"/>
      <w:pPr>
        <w:tabs>
          <w:tab w:val="num" w:pos="5040"/>
        </w:tabs>
        <w:ind w:left="5040" w:hanging="360"/>
      </w:pPr>
      <w:rPr>
        <w:rFonts w:ascii="Symbol" w:hAnsi="Symbol" w:hint="default"/>
      </w:rPr>
    </w:lvl>
    <w:lvl w:ilvl="7" w:tplc="21DC650C" w:tentative="1">
      <w:start w:val="1"/>
      <w:numFmt w:val="bullet"/>
      <w:lvlText w:val="o"/>
      <w:lvlJc w:val="left"/>
      <w:pPr>
        <w:tabs>
          <w:tab w:val="num" w:pos="5760"/>
        </w:tabs>
        <w:ind w:left="5760" w:hanging="360"/>
      </w:pPr>
      <w:rPr>
        <w:rFonts w:ascii="Courier New" w:hAnsi="Courier New" w:cs="Courier New" w:hint="default"/>
      </w:rPr>
    </w:lvl>
    <w:lvl w:ilvl="8" w:tplc="E376C0E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9431F2"/>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0" w15:restartNumberingAfterBreak="0">
    <w:nsid w:val="68D0444C"/>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41" w15:restartNumberingAfterBreak="0">
    <w:nsid w:val="697A3612"/>
    <w:multiLevelType w:val="multilevel"/>
    <w:tmpl w:val="00000000"/>
    <w:lvl w:ilvl="0">
      <w:start w:val="1"/>
      <w:numFmt w:val="lowerLetter"/>
      <w:lvlText w:val="%1) "/>
      <w:legacy w:legacy="1" w:legacySpace="0" w:legacyIndent="357"/>
      <w:lvlJc w:val="left"/>
      <w:pPr>
        <w:ind w:left="714" w:hanging="357"/>
      </w:pPr>
    </w:lvl>
    <w:lvl w:ilvl="1">
      <w:start w:val="1"/>
      <w:numFmt w:val="decimal"/>
      <w:lvlText w:val="%2) "/>
      <w:legacy w:legacy="1" w:legacySpace="0" w:legacyIndent="357"/>
      <w:lvlJc w:val="left"/>
      <w:pPr>
        <w:ind w:left="1071" w:hanging="357"/>
      </w:pPr>
    </w:lvl>
    <w:lvl w:ilvl="2">
      <w:start w:val="1"/>
      <w:numFmt w:val="lowerRoman"/>
      <w:lvlText w:val="%3) "/>
      <w:legacy w:legacy="1" w:legacySpace="0" w:legacyIndent="357"/>
      <w:lvlJc w:val="left"/>
      <w:pPr>
        <w:ind w:left="1428" w:hanging="357"/>
      </w:pPr>
    </w:lvl>
    <w:lvl w:ilvl="3">
      <w:start w:val="1"/>
      <w:numFmt w:val="none"/>
      <w:lvlText w:val="• "/>
      <w:legacy w:legacy="1" w:legacySpace="0" w:legacyIndent="357"/>
      <w:lvlJc w:val="left"/>
      <w:pPr>
        <w:ind w:left="1785" w:hanging="357"/>
      </w:pPr>
      <w:rPr>
        <w:rFonts w:ascii="Arial" w:hAnsi="Arial" w:cs="Arial" w:hint="default"/>
      </w:rPr>
    </w:lvl>
    <w:lvl w:ilvl="4">
      <w:start w:val="1"/>
      <w:numFmt w:val="none"/>
      <w:lvlText w:val=""/>
      <w:legacy w:legacy="1" w:legacySpace="0" w:legacyIndent="357"/>
      <w:lvlJc w:val="left"/>
      <w:pPr>
        <w:ind w:left="2142" w:hanging="357"/>
      </w:pPr>
    </w:lvl>
    <w:lvl w:ilvl="5">
      <w:start w:val="1"/>
      <w:numFmt w:val="none"/>
      <w:lvlText w:val=""/>
      <w:legacy w:legacy="1" w:legacySpace="0" w:legacyIndent="357"/>
      <w:lvlJc w:val="left"/>
      <w:pPr>
        <w:ind w:left="2499" w:hanging="357"/>
      </w:pPr>
    </w:lvl>
    <w:lvl w:ilvl="6">
      <w:start w:val="1"/>
      <w:numFmt w:val="none"/>
      <w:lvlText w:val=""/>
      <w:legacy w:legacy="1" w:legacySpace="0" w:legacyIndent="357"/>
      <w:lvlJc w:val="left"/>
      <w:pPr>
        <w:ind w:left="2856" w:hanging="357"/>
      </w:pPr>
    </w:lvl>
    <w:lvl w:ilvl="7">
      <w:start w:val="1"/>
      <w:numFmt w:val="none"/>
      <w:lvlText w:val=""/>
      <w:legacy w:legacy="1" w:legacySpace="0" w:legacyIndent="357"/>
      <w:lvlJc w:val="left"/>
      <w:pPr>
        <w:ind w:left="3213" w:hanging="357"/>
      </w:pPr>
    </w:lvl>
    <w:lvl w:ilvl="8">
      <w:start w:val="1"/>
      <w:numFmt w:val="none"/>
      <w:lvlText w:val=""/>
      <w:legacy w:legacy="1" w:legacySpace="0" w:legacyIndent="357"/>
      <w:lvlJc w:val="left"/>
      <w:pPr>
        <w:ind w:left="3570" w:hanging="357"/>
      </w:pPr>
    </w:lvl>
  </w:abstractNum>
  <w:abstractNum w:abstractNumId="42" w15:restartNumberingAfterBreak="0">
    <w:nsid w:val="69B93DB8"/>
    <w:multiLevelType w:val="singleLevel"/>
    <w:tmpl w:val="F0BE609A"/>
    <w:lvl w:ilvl="0">
      <w:start w:val="1"/>
      <w:numFmt w:val="bullet"/>
      <w:lvlText w:val="•"/>
      <w:legacy w:legacy="1" w:legacySpace="0" w:legacyIndent="357"/>
      <w:lvlJc w:val="center"/>
      <w:pPr>
        <w:ind w:left="357" w:hanging="357"/>
      </w:pPr>
      <w:rPr>
        <w:rFonts w:ascii="Arial" w:hAnsi="Arial" w:cs="Arial" w:hint="default"/>
      </w:rPr>
    </w:lvl>
  </w:abstractNum>
  <w:abstractNum w:abstractNumId="43" w15:restartNumberingAfterBreak="0">
    <w:nsid w:val="6D924DF9"/>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44" w15:restartNumberingAfterBreak="0">
    <w:nsid w:val="7359752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86F0417"/>
    <w:multiLevelType w:val="hybridMultilevel"/>
    <w:tmpl w:val="8DD6B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A7652A4"/>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47" w15:restartNumberingAfterBreak="0">
    <w:nsid w:val="7AE319A6"/>
    <w:multiLevelType w:val="multilevel"/>
    <w:tmpl w:val="00000000"/>
    <w:lvl w:ilvl="0">
      <w:start w:val="1"/>
      <w:numFmt w:val="lowerLetter"/>
      <w:lvlText w:val="%1) "/>
      <w:legacy w:legacy="1" w:legacySpace="0" w:legacyIndent="357"/>
      <w:lvlJc w:val="left"/>
      <w:pPr>
        <w:ind w:left="714" w:hanging="357"/>
      </w:pPr>
    </w:lvl>
    <w:lvl w:ilvl="1">
      <w:start w:val="1"/>
      <w:numFmt w:val="decimal"/>
      <w:lvlText w:val="%2) "/>
      <w:legacy w:legacy="1" w:legacySpace="0" w:legacyIndent="357"/>
      <w:lvlJc w:val="left"/>
      <w:pPr>
        <w:ind w:left="1071" w:hanging="357"/>
      </w:pPr>
    </w:lvl>
    <w:lvl w:ilvl="2">
      <w:start w:val="1"/>
      <w:numFmt w:val="lowerRoman"/>
      <w:lvlText w:val="%3) "/>
      <w:legacy w:legacy="1" w:legacySpace="0" w:legacyIndent="357"/>
      <w:lvlJc w:val="left"/>
      <w:pPr>
        <w:ind w:left="1428" w:hanging="357"/>
      </w:pPr>
    </w:lvl>
    <w:lvl w:ilvl="3">
      <w:start w:val="1"/>
      <w:numFmt w:val="none"/>
      <w:lvlText w:val="• "/>
      <w:legacy w:legacy="1" w:legacySpace="0" w:legacyIndent="357"/>
      <w:lvlJc w:val="left"/>
      <w:pPr>
        <w:ind w:left="1785" w:hanging="357"/>
      </w:pPr>
      <w:rPr>
        <w:rFonts w:ascii="Arial" w:hAnsi="Arial" w:cs="Arial" w:hint="default"/>
      </w:rPr>
    </w:lvl>
    <w:lvl w:ilvl="4">
      <w:start w:val="1"/>
      <w:numFmt w:val="none"/>
      <w:lvlText w:val=""/>
      <w:legacy w:legacy="1" w:legacySpace="0" w:legacyIndent="357"/>
      <w:lvlJc w:val="left"/>
      <w:pPr>
        <w:ind w:left="2142" w:hanging="357"/>
      </w:pPr>
    </w:lvl>
    <w:lvl w:ilvl="5">
      <w:start w:val="1"/>
      <w:numFmt w:val="none"/>
      <w:lvlText w:val=""/>
      <w:legacy w:legacy="1" w:legacySpace="0" w:legacyIndent="357"/>
      <w:lvlJc w:val="left"/>
      <w:pPr>
        <w:ind w:left="2499" w:hanging="357"/>
      </w:pPr>
    </w:lvl>
    <w:lvl w:ilvl="6">
      <w:start w:val="1"/>
      <w:numFmt w:val="none"/>
      <w:lvlText w:val=""/>
      <w:legacy w:legacy="1" w:legacySpace="0" w:legacyIndent="357"/>
      <w:lvlJc w:val="left"/>
      <w:pPr>
        <w:ind w:left="2856" w:hanging="357"/>
      </w:pPr>
    </w:lvl>
    <w:lvl w:ilvl="7">
      <w:start w:val="1"/>
      <w:numFmt w:val="none"/>
      <w:lvlText w:val=""/>
      <w:legacy w:legacy="1" w:legacySpace="0" w:legacyIndent="357"/>
      <w:lvlJc w:val="left"/>
      <w:pPr>
        <w:ind w:left="3213" w:hanging="357"/>
      </w:pPr>
    </w:lvl>
    <w:lvl w:ilvl="8">
      <w:start w:val="1"/>
      <w:numFmt w:val="none"/>
      <w:lvlText w:val=""/>
      <w:legacy w:legacy="1" w:legacySpace="0" w:legacyIndent="357"/>
      <w:lvlJc w:val="left"/>
      <w:pPr>
        <w:ind w:left="3570" w:hanging="357"/>
      </w:pPr>
    </w:lvl>
  </w:abstractNum>
  <w:abstractNum w:abstractNumId="48" w15:restartNumberingAfterBreak="0">
    <w:nsid w:val="7DB5534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DD81BF4"/>
    <w:multiLevelType w:val="hybridMultilevel"/>
    <w:tmpl w:val="992838C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7"/>
  </w:num>
  <w:num w:numId="2">
    <w:abstractNumId w:val="16"/>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33"/>
  </w:num>
  <w:num w:numId="13">
    <w:abstractNumId w:val="22"/>
  </w:num>
  <w:num w:numId="14">
    <w:abstractNumId w:val="24"/>
  </w:num>
  <w:num w:numId="15">
    <w:abstractNumId w:val="26"/>
  </w:num>
  <w:num w:numId="16">
    <w:abstractNumId w:val="20"/>
  </w:num>
  <w:num w:numId="17">
    <w:abstractNumId w:val="40"/>
  </w:num>
  <w:num w:numId="18">
    <w:abstractNumId w:val="38"/>
  </w:num>
  <w:num w:numId="19">
    <w:abstractNumId w:val="11"/>
  </w:num>
  <w:num w:numId="20">
    <w:abstractNumId w:val="23"/>
  </w:num>
  <w:num w:numId="21">
    <w:abstractNumId w:val="43"/>
  </w:num>
  <w:num w:numId="22">
    <w:abstractNumId w:val="46"/>
  </w:num>
  <w:num w:numId="23">
    <w:abstractNumId w:val="15"/>
  </w:num>
  <w:num w:numId="24">
    <w:abstractNumId w:val="31"/>
  </w:num>
  <w:num w:numId="25">
    <w:abstractNumId w:val="14"/>
  </w:num>
  <w:num w:numId="26">
    <w:abstractNumId w:val="28"/>
  </w:num>
  <w:num w:numId="27">
    <w:abstractNumId w:val="35"/>
  </w:num>
  <w:num w:numId="28">
    <w:abstractNumId w:val="42"/>
  </w:num>
  <w:num w:numId="29">
    <w:abstractNumId w:val="17"/>
  </w:num>
  <w:num w:numId="30">
    <w:abstractNumId w:val="27"/>
  </w:num>
  <w:num w:numId="31">
    <w:abstractNumId w:val="13"/>
  </w:num>
  <w:num w:numId="32">
    <w:abstractNumId w:val="30"/>
  </w:num>
  <w:num w:numId="33">
    <w:abstractNumId w:val="36"/>
  </w:num>
  <w:num w:numId="34">
    <w:abstractNumId w:val="39"/>
  </w:num>
  <w:num w:numId="35">
    <w:abstractNumId w:val="29"/>
  </w:num>
  <w:num w:numId="36">
    <w:abstractNumId w:val="44"/>
  </w:num>
  <w:num w:numId="37">
    <w:abstractNumId w:val="48"/>
  </w:num>
  <w:num w:numId="38">
    <w:abstractNumId w:val="18"/>
  </w:num>
  <w:num w:numId="39">
    <w:abstractNumId w:val="10"/>
  </w:num>
  <w:num w:numId="40">
    <w:abstractNumId w:val="9"/>
  </w:num>
  <w:num w:numId="41">
    <w:abstractNumId w:val="21"/>
  </w:num>
  <w:num w:numId="42">
    <w:abstractNumId w:val="25"/>
  </w:num>
  <w:num w:numId="43">
    <w:abstractNumId w:val="34"/>
  </w:num>
  <w:num w:numId="44">
    <w:abstractNumId w:val="8"/>
  </w:num>
  <w:num w:numId="45">
    <w:abstractNumId w:val="47"/>
  </w:num>
  <w:num w:numId="46">
    <w:abstractNumId w:val="41"/>
  </w:num>
  <w:num w:numId="47">
    <w:abstractNumId w:val="49"/>
  </w:num>
  <w:num w:numId="48">
    <w:abstractNumId w:val="45"/>
  </w:num>
  <w:num w:numId="49">
    <w:abstractNumId w:val="32"/>
  </w:num>
  <w:num w:numId="50">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0E"/>
    <w:rsid w:val="0000272C"/>
    <w:rsid w:val="0000614C"/>
    <w:rsid w:val="00010AA2"/>
    <w:rsid w:val="00010AD9"/>
    <w:rsid w:val="00010F1C"/>
    <w:rsid w:val="00013911"/>
    <w:rsid w:val="000165ED"/>
    <w:rsid w:val="00017495"/>
    <w:rsid w:val="0002054C"/>
    <w:rsid w:val="00024450"/>
    <w:rsid w:val="0002499A"/>
    <w:rsid w:val="00024EB5"/>
    <w:rsid w:val="00026158"/>
    <w:rsid w:val="000264D4"/>
    <w:rsid w:val="00026703"/>
    <w:rsid w:val="00026A9B"/>
    <w:rsid w:val="000272C0"/>
    <w:rsid w:val="00031C58"/>
    <w:rsid w:val="0003429E"/>
    <w:rsid w:val="000353D2"/>
    <w:rsid w:val="00035DE2"/>
    <w:rsid w:val="00037373"/>
    <w:rsid w:val="000400FC"/>
    <w:rsid w:val="00043DFD"/>
    <w:rsid w:val="00045BF5"/>
    <w:rsid w:val="000474EC"/>
    <w:rsid w:val="00050F95"/>
    <w:rsid w:val="00053188"/>
    <w:rsid w:val="00053250"/>
    <w:rsid w:val="000554CA"/>
    <w:rsid w:val="00055886"/>
    <w:rsid w:val="00056374"/>
    <w:rsid w:val="00056EE2"/>
    <w:rsid w:val="000577E4"/>
    <w:rsid w:val="000578C3"/>
    <w:rsid w:val="000618D7"/>
    <w:rsid w:val="000631A7"/>
    <w:rsid w:val="00064F83"/>
    <w:rsid w:val="00070EBB"/>
    <w:rsid w:val="00072D12"/>
    <w:rsid w:val="00072E2C"/>
    <w:rsid w:val="00077FF1"/>
    <w:rsid w:val="000800B9"/>
    <w:rsid w:val="000820E9"/>
    <w:rsid w:val="00082311"/>
    <w:rsid w:val="00083484"/>
    <w:rsid w:val="00084ED4"/>
    <w:rsid w:val="00085AE7"/>
    <w:rsid w:val="000860C5"/>
    <w:rsid w:val="00096E32"/>
    <w:rsid w:val="000971CB"/>
    <w:rsid w:val="000A544A"/>
    <w:rsid w:val="000A5794"/>
    <w:rsid w:val="000A7163"/>
    <w:rsid w:val="000B0F20"/>
    <w:rsid w:val="000B16F8"/>
    <w:rsid w:val="000B7919"/>
    <w:rsid w:val="000B7B8F"/>
    <w:rsid w:val="000C0FC8"/>
    <w:rsid w:val="000C2ED3"/>
    <w:rsid w:val="000C4F56"/>
    <w:rsid w:val="000D6489"/>
    <w:rsid w:val="000E29FC"/>
    <w:rsid w:val="000E4946"/>
    <w:rsid w:val="000E7F03"/>
    <w:rsid w:val="000F0A71"/>
    <w:rsid w:val="000F2356"/>
    <w:rsid w:val="000F2455"/>
    <w:rsid w:val="000F3695"/>
    <w:rsid w:val="000F48B2"/>
    <w:rsid w:val="000F6000"/>
    <w:rsid w:val="000F6EB4"/>
    <w:rsid w:val="000F78D4"/>
    <w:rsid w:val="0010060A"/>
    <w:rsid w:val="00103CC7"/>
    <w:rsid w:val="00106B5B"/>
    <w:rsid w:val="00107A4A"/>
    <w:rsid w:val="001116DD"/>
    <w:rsid w:val="00111A3F"/>
    <w:rsid w:val="0011401B"/>
    <w:rsid w:val="001140B5"/>
    <w:rsid w:val="001144BB"/>
    <w:rsid w:val="00114CE1"/>
    <w:rsid w:val="00114FE5"/>
    <w:rsid w:val="001154B3"/>
    <w:rsid w:val="001154DE"/>
    <w:rsid w:val="00115820"/>
    <w:rsid w:val="0011622D"/>
    <w:rsid w:val="00122007"/>
    <w:rsid w:val="001258C1"/>
    <w:rsid w:val="00125AD0"/>
    <w:rsid w:val="0012624C"/>
    <w:rsid w:val="00130139"/>
    <w:rsid w:val="00131F2E"/>
    <w:rsid w:val="001417E8"/>
    <w:rsid w:val="00141DC8"/>
    <w:rsid w:val="0014224C"/>
    <w:rsid w:val="00142885"/>
    <w:rsid w:val="0014298E"/>
    <w:rsid w:val="001437BE"/>
    <w:rsid w:val="00146CFC"/>
    <w:rsid w:val="0014752A"/>
    <w:rsid w:val="00151802"/>
    <w:rsid w:val="0015487D"/>
    <w:rsid w:val="00154EA4"/>
    <w:rsid w:val="00154F7B"/>
    <w:rsid w:val="00160774"/>
    <w:rsid w:val="00161A64"/>
    <w:rsid w:val="00162902"/>
    <w:rsid w:val="001666F9"/>
    <w:rsid w:val="00166F1B"/>
    <w:rsid w:val="00173029"/>
    <w:rsid w:val="00181ACA"/>
    <w:rsid w:val="00182C62"/>
    <w:rsid w:val="00186195"/>
    <w:rsid w:val="001877CC"/>
    <w:rsid w:val="001979AB"/>
    <w:rsid w:val="001A3387"/>
    <w:rsid w:val="001A403A"/>
    <w:rsid w:val="001A4E06"/>
    <w:rsid w:val="001B27CC"/>
    <w:rsid w:val="001B31B2"/>
    <w:rsid w:val="001B3568"/>
    <w:rsid w:val="001C077A"/>
    <w:rsid w:val="001C0F12"/>
    <w:rsid w:val="001C4690"/>
    <w:rsid w:val="001D3A46"/>
    <w:rsid w:val="001D40F9"/>
    <w:rsid w:val="001D53DD"/>
    <w:rsid w:val="001E0B81"/>
    <w:rsid w:val="001E26BF"/>
    <w:rsid w:val="001F366F"/>
    <w:rsid w:val="001F66D9"/>
    <w:rsid w:val="00200F3B"/>
    <w:rsid w:val="002035E8"/>
    <w:rsid w:val="00206DFA"/>
    <w:rsid w:val="002079EA"/>
    <w:rsid w:val="00210A1A"/>
    <w:rsid w:val="002138D0"/>
    <w:rsid w:val="00214536"/>
    <w:rsid w:val="00220274"/>
    <w:rsid w:val="00220944"/>
    <w:rsid w:val="00224497"/>
    <w:rsid w:val="00224AAD"/>
    <w:rsid w:val="0023359E"/>
    <w:rsid w:val="00235BB0"/>
    <w:rsid w:val="00236982"/>
    <w:rsid w:val="00236B18"/>
    <w:rsid w:val="0024322D"/>
    <w:rsid w:val="00243EFA"/>
    <w:rsid w:val="00247D80"/>
    <w:rsid w:val="00251B25"/>
    <w:rsid w:val="00255717"/>
    <w:rsid w:val="00256104"/>
    <w:rsid w:val="00260A15"/>
    <w:rsid w:val="00264A6A"/>
    <w:rsid w:val="00265F57"/>
    <w:rsid w:val="00267DAE"/>
    <w:rsid w:val="00273C5C"/>
    <w:rsid w:val="00277AF8"/>
    <w:rsid w:val="00277E57"/>
    <w:rsid w:val="0028083F"/>
    <w:rsid w:val="00280E61"/>
    <w:rsid w:val="00284FD6"/>
    <w:rsid w:val="002879B0"/>
    <w:rsid w:val="00295DAE"/>
    <w:rsid w:val="00297FC3"/>
    <w:rsid w:val="002A5158"/>
    <w:rsid w:val="002B28D0"/>
    <w:rsid w:val="002B3820"/>
    <w:rsid w:val="002B3A87"/>
    <w:rsid w:val="002B6356"/>
    <w:rsid w:val="002C2BD4"/>
    <w:rsid w:val="002C2EB0"/>
    <w:rsid w:val="002C3CFE"/>
    <w:rsid w:val="002C7A18"/>
    <w:rsid w:val="002D0390"/>
    <w:rsid w:val="002D6619"/>
    <w:rsid w:val="002E4827"/>
    <w:rsid w:val="002E708D"/>
    <w:rsid w:val="002F0473"/>
    <w:rsid w:val="002F0502"/>
    <w:rsid w:val="002F1874"/>
    <w:rsid w:val="002F48F2"/>
    <w:rsid w:val="002F4EC6"/>
    <w:rsid w:val="002F7262"/>
    <w:rsid w:val="002F7552"/>
    <w:rsid w:val="00300CCF"/>
    <w:rsid w:val="00303E4F"/>
    <w:rsid w:val="00304053"/>
    <w:rsid w:val="003051A2"/>
    <w:rsid w:val="00307B7E"/>
    <w:rsid w:val="00311550"/>
    <w:rsid w:val="0031599A"/>
    <w:rsid w:val="0031634C"/>
    <w:rsid w:val="00320B91"/>
    <w:rsid w:val="00330C71"/>
    <w:rsid w:val="003319D8"/>
    <w:rsid w:val="00335B15"/>
    <w:rsid w:val="003367A8"/>
    <w:rsid w:val="00341208"/>
    <w:rsid w:val="00346D5E"/>
    <w:rsid w:val="00354818"/>
    <w:rsid w:val="00354DFD"/>
    <w:rsid w:val="003574F1"/>
    <w:rsid w:val="00357E90"/>
    <w:rsid w:val="00362896"/>
    <w:rsid w:val="00362A82"/>
    <w:rsid w:val="003671E3"/>
    <w:rsid w:val="00372CF2"/>
    <w:rsid w:val="00376F3E"/>
    <w:rsid w:val="003777B9"/>
    <w:rsid w:val="00377E9E"/>
    <w:rsid w:val="00382144"/>
    <w:rsid w:val="003856AD"/>
    <w:rsid w:val="00386C7D"/>
    <w:rsid w:val="0039033E"/>
    <w:rsid w:val="003912C0"/>
    <w:rsid w:val="00394550"/>
    <w:rsid w:val="00396DD5"/>
    <w:rsid w:val="00397A14"/>
    <w:rsid w:val="003A11C1"/>
    <w:rsid w:val="003A1990"/>
    <w:rsid w:val="003A1CF1"/>
    <w:rsid w:val="003A23B0"/>
    <w:rsid w:val="003A4B9D"/>
    <w:rsid w:val="003A63F6"/>
    <w:rsid w:val="003B1E69"/>
    <w:rsid w:val="003B3DAF"/>
    <w:rsid w:val="003B41B6"/>
    <w:rsid w:val="003B6D11"/>
    <w:rsid w:val="003C02FE"/>
    <w:rsid w:val="003C62F4"/>
    <w:rsid w:val="003D0F0D"/>
    <w:rsid w:val="003D1642"/>
    <w:rsid w:val="003D168E"/>
    <w:rsid w:val="003D3DC0"/>
    <w:rsid w:val="003D5B03"/>
    <w:rsid w:val="003E0812"/>
    <w:rsid w:val="003E2D0D"/>
    <w:rsid w:val="003E4BAA"/>
    <w:rsid w:val="003F1916"/>
    <w:rsid w:val="003F2BBE"/>
    <w:rsid w:val="003F6A0E"/>
    <w:rsid w:val="00402C50"/>
    <w:rsid w:val="0040599B"/>
    <w:rsid w:val="00406E5C"/>
    <w:rsid w:val="00416F84"/>
    <w:rsid w:val="00417740"/>
    <w:rsid w:val="004206F8"/>
    <w:rsid w:val="00420E90"/>
    <w:rsid w:val="0042535F"/>
    <w:rsid w:val="00427058"/>
    <w:rsid w:val="0042717C"/>
    <w:rsid w:val="00435F95"/>
    <w:rsid w:val="00436692"/>
    <w:rsid w:val="00441A83"/>
    <w:rsid w:val="00442B45"/>
    <w:rsid w:val="00442E1C"/>
    <w:rsid w:val="004435D7"/>
    <w:rsid w:val="004436DA"/>
    <w:rsid w:val="004438A5"/>
    <w:rsid w:val="00447D26"/>
    <w:rsid w:val="004523C7"/>
    <w:rsid w:val="00452C93"/>
    <w:rsid w:val="0045597A"/>
    <w:rsid w:val="00460B67"/>
    <w:rsid w:val="004617C6"/>
    <w:rsid w:val="00463D5B"/>
    <w:rsid w:val="00464359"/>
    <w:rsid w:val="00471015"/>
    <w:rsid w:val="00474342"/>
    <w:rsid w:val="00483922"/>
    <w:rsid w:val="00484A39"/>
    <w:rsid w:val="00491C9F"/>
    <w:rsid w:val="0049741F"/>
    <w:rsid w:val="004A111B"/>
    <w:rsid w:val="004A122D"/>
    <w:rsid w:val="004A3818"/>
    <w:rsid w:val="004A43D0"/>
    <w:rsid w:val="004A4C7C"/>
    <w:rsid w:val="004A4FE7"/>
    <w:rsid w:val="004B27C6"/>
    <w:rsid w:val="004B6C71"/>
    <w:rsid w:val="004C093E"/>
    <w:rsid w:val="004C157C"/>
    <w:rsid w:val="004C1E80"/>
    <w:rsid w:val="004C320D"/>
    <w:rsid w:val="004C4452"/>
    <w:rsid w:val="004C468E"/>
    <w:rsid w:val="004D4D73"/>
    <w:rsid w:val="004E194C"/>
    <w:rsid w:val="004E49D7"/>
    <w:rsid w:val="004E49EE"/>
    <w:rsid w:val="004E5F6B"/>
    <w:rsid w:val="004E69ED"/>
    <w:rsid w:val="004E7A5B"/>
    <w:rsid w:val="004F094B"/>
    <w:rsid w:val="004F1362"/>
    <w:rsid w:val="004F7A26"/>
    <w:rsid w:val="00503033"/>
    <w:rsid w:val="00507DF2"/>
    <w:rsid w:val="00511ACD"/>
    <w:rsid w:val="0051691F"/>
    <w:rsid w:val="00522E3E"/>
    <w:rsid w:val="0052595F"/>
    <w:rsid w:val="005264BE"/>
    <w:rsid w:val="00530966"/>
    <w:rsid w:val="0053103D"/>
    <w:rsid w:val="00533222"/>
    <w:rsid w:val="00533566"/>
    <w:rsid w:val="0053702C"/>
    <w:rsid w:val="0054243A"/>
    <w:rsid w:val="00543524"/>
    <w:rsid w:val="00547F21"/>
    <w:rsid w:val="00550C59"/>
    <w:rsid w:val="005510BE"/>
    <w:rsid w:val="0055207E"/>
    <w:rsid w:val="0055345D"/>
    <w:rsid w:val="00554B6B"/>
    <w:rsid w:val="00557E01"/>
    <w:rsid w:val="00560C75"/>
    <w:rsid w:val="00570B6C"/>
    <w:rsid w:val="005730A0"/>
    <w:rsid w:val="005741B1"/>
    <w:rsid w:val="0057606D"/>
    <w:rsid w:val="005768D4"/>
    <w:rsid w:val="00577A7F"/>
    <w:rsid w:val="005857BF"/>
    <w:rsid w:val="005876AD"/>
    <w:rsid w:val="005879C8"/>
    <w:rsid w:val="0059491A"/>
    <w:rsid w:val="00596636"/>
    <w:rsid w:val="005A26FD"/>
    <w:rsid w:val="005A6428"/>
    <w:rsid w:val="005A678A"/>
    <w:rsid w:val="005A6916"/>
    <w:rsid w:val="005A7C24"/>
    <w:rsid w:val="005B1497"/>
    <w:rsid w:val="005B45E6"/>
    <w:rsid w:val="005B6EDE"/>
    <w:rsid w:val="005B78CA"/>
    <w:rsid w:val="005C09D1"/>
    <w:rsid w:val="005C420F"/>
    <w:rsid w:val="005C5E3F"/>
    <w:rsid w:val="005D17C0"/>
    <w:rsid w:val="005D17F6"/>
    <w:rsid w:val="005D2D09"/>
    <w:rsid w:val="005D6192"/>
    <w:rsid w:val="005D67D7"/>
    <w:rsid w:val="005E04B6"/>
    <w:rsid w:val="005E3005"/>
    <w:rsid w:val="005E526E"/>
    <w:rsid w:val="00601124"/>
    <w:rsid w:val="006033B2"/>
    <w:rsid w:val="00605428"/>
    <w:rsid w:val="00606E0A"/>
    <w:rsid w:val="00606FC8"/>
    <w:rsid w:val="00607EAF"/>
    <w:rsid w:val="006128BD"/>
    <w:rsid w:val="006142D5"/>
    <w:rsid w:val="00617A96"/>
    <w:rsid w:val="0062201E"/>
    <w:rsid w:val="006256CC"/>
    <w:rsid w:val="00630122"/>
    <w:rsid w:val="00631E87"/>
    <w:rsid w:val="00633061"/>
    <w:rsid w:val="00640049"/>
    <w:rsid w:val="0064085A"/>
    <w:rsid w:val="0064182B"/>
    <w:rsid w:val="0064433D"/>
    <w:rsid w:val="0064523F"/>
    <w:rsid w:val="00650C9D"/>
    <w:rsid w:val="00652FA1"/>
    <w:rsid w:val="00652FCA"/>
    <w:rsid w:val="0065348C"/>
    <w:rsid w:val="00653902"/>
    <w:rsid w:val="00655386"/>
    <w:rsid w:val="006641C0"/>
    <w:rsid w:val="0067095D"/>
    <w:rsid w:val="00671FAF"/>
    <w:rsid w:val="00672B98"/>
    <w:rsid w:val="00673AEA"/>
    <w:rsid w:val="00676269"/>
    <w:rsid w:val="00681340"/>
    <w:rsid w:val="0068628F"/>
    <w:rsid w:val="006871D8"/>
    <w:rsid w:val="00690973"/>
    <w:rsid w:val="0069242C"/>
    <w:rsid w:val="0069360A"/>
    <w:rsid w:val="0069381F"/>
    <w:rsid w:val="006947AB"/>
    <w:rsid w:val="006947FE"/>
    <w:rsid w:val="0069629E"/>
    <w:rsid w:val="006A6309"/>
    <w:rsid w:val="006A6D1D"/>
    <w:rsid w:val="006A7295"/>
    <w:rsid w:val="006A7492"/>
    <w:rsid w:val="006B1C5D"/>
    <w:rsid w:val="006B35B6"/>
    <w:rsid w:val="006C08F8"/>
    <w:rsid w:val="006C652B"/>
    <w:rsid w:val="006D17DC"/>
    <w:rsid w:val="006D28CE"/>
    <w:rsid w:val="006D2FF4"/>
    <w:rsid w:val="006D303A"/>
    <w:rsid w:val="006D35A2"/>
    <w:rsid w:val="006E5B86"/>
    <w:rsid w:val="006E7906"/>
    <w:rsid w:val="006F3037"/>
    <w:rsid w:val="006F3111"/>
    <w:rsid w:val="006F3151"/>
    <w:rsid w:val="006F3331"/>
    <w:rsid w:val="006F4132"/>
    <w:rsid w:val="006F43B2"/>
    <w:rsid w:val="006F7B7F"/>
    <w:rsid w:val="006F7E04"/>
    <w:rsid w:val="00700EEF"/>
    <w:rsid w:val="00700F88"/>
    <w:rsid w:val="00703D71"/>
    <w:rsid w:val="00704158"/>
    <w:rsid w:val="00711A54"/>
    <w:rsid w:val="007125B2"/>
    <w:rsid w:val="007128EC"/>
    <w:rsid w:val="00714D87"/>
    <w:rsid w:val="0071714A"/>
    <w:rsid w:val="007236E3"/>
    <w:rsid w:val="00724FC0"/>
    <w:rsid w:val="0072581A"/>
    <w:rsid w:val="00727445"/>
    <w:rsid w:val="0073051F"/>
    <w:rsid w:val="00731287"/>
    <w:rsid w:val="007327B0"/>
    <w:rsid w:val="00734D98"/>
    <w:rsid w:val="007358C5"/>
    <w:rsid w:val="00737C34"/>
    <w:rsid w:val="00741541"/>
    <w:rsid w:val="00741C1A"/>
    <w:rsid w:val="007440EA"/>
    <w:rsid w:val="00744B13"/>
    <w:rsid w:val="00745D4A"/>
    <w:rsid w:val="00751288"/>
    <w:rsid w:val="0075467A"/>
    <w:rsid w:val="007603BA"/>
    <w:rsid w:val="00760EEE"/>
    <w:rsid w:val="00762E7E"/>
    <w:rsid w:val="0076366B"/>
    <w:rsid w:val="00764F1F"/>
    <w:rsid w:val="00765504"/>
    <w:rsid w:val="007658A0"/>
    <w:rsid w:val="007659A6"/>
    <w:rsid w:val="00770E36"/>
    <w:rsid w:val="007728D1"/>
    <w:rsid w:val="007730D0"/>
    <w:rsid w:val="00774524"/>
    <w:rsid w:val="007757A8"/>
    <w:rsid w:val="007763C7"/>
    <w:rsid w:val="00780E2E"/>
    <w:rsid w:val="00785A89"/>
    <w:rsid w:val="00786109"/>
    <w:rsid w:val="00790606"/>
    <w:rsid w:val="00790795"/>
    <w:rsid w:val="007908E0"/>
    <w:rsid w:val="00790A6E"/>
    <w:rsid w:val="007920A6"/>
    <w:rsid w:val="0079224A"/>
    <w:rsid w:val="00793528"/>
    <w:rsid w:val="007935AD"/>
    <w:rsid w:val="007954AD"/>
    <w:rsid w:val="00795E2D"/>
    <w:rsid w:val="00795E59"/>
    <w:rsid w:val="007A2209"/>
    <w:rsid w:val="007A6815"/>
    <w:rsid w:val="007A7BED"/>
    <w:rsid w:val="007A7C84"/>
    <w:rsid w:val="007B2249"/>
    <w:rsid w:val="007C1129"/>
    <w:rsid w:val="007C1483"/>
    <w:rsid w:val="007C232F"/>
    <w:rsid w:val="007C3DE8"/>
    <w:rsid w:val="007C785C"/>
    <w:rsid w:val="007D120E"/>
    <w:rsid w:val="007D2985"/>
    <w:rsid w:val="007D4655"/>
    <w:rsid w:val="007D4C3A"/>
    <w:rsid w:val="007D5ED9"/>
    <w:rsid w:val="007D6FD5"/>
    <w:rsid w:val="007D758A"/>
    <w:rsid w:val="007E0EB9"/>
    <w:rsid w:val="007E1000"/>
    <w:rsid w:val="007E10AA"/>
    <w:rsid w:val="007E2CF3"/>
    <w:rsid w:val="007E3BD1"/>
    <w:rsid w:val="007E3CE5"/>
    <w:rsid w:val="007E6700"/>
    <w:rsid w:val="007E6A43"/>
    <w:rsid w:val="007F1F95"/>
    <w:rsid w:val="007F38D9"/>
    <w:rsid w:val="007F49C0"/>
    <w:rsid w:val="007F5F2E"/>
    <w:rsid w:val="007F72E0"/>
    <w:rsid w:val="007F775D"/>
    <w:rsid w:val="00802937"/>
    <w:rsid w:val="00802A23"/>
    <w:rsid w:val="0080357D"/>
    <w:rsid w:val="00804519"/>
    <w:rsid w:val="0080488B"/>
    <w:rsid w:val="0080632B"/>
    <w:rsid w:val="008073D3"/>
    <w:rsid w:val="00807AA8"/>
    <w:rsid w:val="00812D77"/>
    <w:rsid w:val="00813333"/>
    <w:rsid w:val="008237DA"/>
    <w:rsid w:val="00826CDD"/>
    <w:rsid w:val="0083195A"/>
    <w:rsid w:val="00834024"/>
    <w:rsid w:val="00834E2C"/>
    <w:rsid w:val="0083742A"/>
    <w:rsid w:val="00840F58"/>
    <w:rsid w:val="00841EE7"/>
    <w:rsid w:val="00846CBF"/>
    <w:rsid w:val="00851485"/>
    <w:rsid w:val="0085256A"/>
    <w:rsid w:val="00855AC0"/>
    <w:rsid w:val="008562C7"/>
    <w:rsid w:val="0086039D"/>
    <w:rsid w:val="008628FB"/>
    <w:rsid w:val="008630B5"/>
    <w:rsid w:val="00867531"/>
    <w:rsid w:val="008743C3"/>
    <w:rsid w:val="008761CF"/>
    <w:rsid w:val="00880DF7"/>
    <w:rsid w:val="008830EB"/>
    <w:rsid w:val="00887BF9"/>
    <w:rsid w:val="008936B2"/>
    <w:rsid w:val="00894DA2"/>
    <w:rsid w:val="0089637C"/>
    <w:rsid w:val="008A029F"/>
    <w:rsid w:val="008A3B73"/>
    <w:rsid w:val="008A50A1"/>
    <w:rsid w:val="008A7C39"/>
    <w:rsid w:val="008B1044"/>
    <w:rsid w:val="008B2FD0"/>
    <w:rsid w:val="008B4C04"/>
    <w:rsid w:val="008B5613"/>
    <w:rsid w:val="008B6E5B"/>
    <w:rsid w:val="008B7264"/>
    <w:rsid w:val="008C0801"/>
    <w:rsid w:val="008C2B39"/>
    <w:rsid w:val="008C60DC"/>
    <w:rsid w:val="008C6A22"/>
    <w:rsid w:val="008C7D8D"/>
    <w:rsid w:val="008D410B"/>
    <w:rsid w:val="008D5E94"/>
    <w:rsid w:val="008D6E5A"/>
    <w:rsid w:val="008D79E4"/>
    <w:rsid w:val="008E0AB3"/>
    <w:rsid w:val="008E2DD1"/>
    <w:rsid w:val="008E46C3"/>
    <w:rsid w:val="008E4D81"/>
    <w:rsid w:val="008E7015"/>
    <w:rsid w:val="008F0CE1"/>
    <w:rsid w:val="008F1726"/>
    <w:rsid w:val="008F705F"/>
    <w:rsid w:val="008F75A3"/>
    <w:rsid w:val="008F7FAC"/>
    <w:rsid w:val="009046A2"/>
    <w:rsid w:val="00905A9F"/>
    <w:rsid w:val="00906AE8"/>
    <w:rsid w:val="009104C4"/>
    <w:rsid w:val="00911004"/>
    <w:rsid w:val="00911D03"/>
    <w:rsid w:val="00912C95"/>
    <w:rsid w:val="00913488"/>
    <w:rsid w:val="00913903"/>
    <w:rsid w:val="00913BFA"/>
    <w:rsid w:val="00916F2D"/>
    <w:rsid w:val="00921EC5"/>
    <w:rsid w:val="00924BC2"/>
    <w:rsid w:val="00924CF1"/>
    <w:rsid w:val="009277BC"/>
    <w:rsid w:val="009300DE"/>
    <w:rsid w:val="00930D21"/>
    <w:rsid w:val="00934D66"/>
    <w:rsid w:val="00935F02"/>
    <w:rsid w:val="00935FBA"/>
    <w:rsid w:val="009407D9"/>
    <w:rsid w:val="009408AD"/>
    <w:rsid w:val="00942BDB"/>
    <w:rsid w:val="00946AC6"/>
    <w:rsid w:val="00946C91"/>
    <w:rsid w:val="009521BF"/>
    <w:rsid w:val="00953D37"/>
    <w:rsid w:val="00954782"/>
    <w:rsid w:val="00955013"/>
    <w:rsid w:val="00956889"/>
    <w:rsid w:val="009606CC"/>
    <w:rsid w:val="00962A82"/>
    <w:rsid w:val="0096458E"/>
    <w:rsid w:val="009649DA"/>
    <w:rsid w:val="00966299"/>
    <w:rsid w:val="00967732"/>
    <w:rsid w:val="00970C41"/>
    <w:rsid w:val="00972B47"/>
    <w:rsid w:val="0097332C"/>
    <w:rsid w:val="00977F61"/>
    <w:rsid w:val="00980711"/>
    <w:rsid w:val="00981604"/>
    <w:rsid w:val="00985554"/>
    <w:rsid w:val="009861DE"/>
    <w:rsid w:val="00991F5D"/>
    <w:rsid w:val="009957D4"/>
    <w:rsid w:val="00996268"/>
    <w:rsid w:val="0099661C"/>
    <w:rsid w:val="009A3AF8"/>
    <w:rsid w:val="009A47CF"/>
    <w:rsid w:val="009A7542"/>
    <w:rsid w:val="009A7F39"/>
    <w:rsid w:val="009A7FE5"/>
    <w:rsid w:val="009B45E9"/>
    <w:rsid w:val="009B6CD1"/>
    <w:rsid w:val="009C07D0"/>
    <w:rsid w:val="009C1878"/>
    <w:rsid w:val="009C61C1"/>
    <w:rsid w:val="009C7746"/>
    <w:rsid w:val="009D0457"/>
    <w:rsid w:val="009D047E"/>
    <w:rsid w:val="009D2581"/>
    <w:rsid w:val="009D5233"/>
    <w:rsid w:val="009D52ED"/>
    <w:rsid w:val="009D6B18"/>
    <w:rsid w:val="009E163D"/>
    <w:rsid w:val="009E18BE"/>
    <w:rsid w:val="009E2560"/>
    <w:rsid w:val="009E4EE4"/>
    <w:rsid w:val="009E5082"/>
    <w:rsid w:val="009F0CA2"/>
    <w:rsid w:val="009F0EFE"/>
    <w:rsid w:val="009F2B34"/>
    <w:rsid w:val="009F3260"/>
    <w:rsid w:val="009F40C5"/>
    <w:rsid w:val="009F6108"/>
    <w:rsid w:val="009F6707"/>
    <w:rsid w:val="009F7C8B"/>
    <w:rsid w:val="00A05119"/>
    <w:rsid w:val="00A105A5"/>
    <w:rsid w:val="00A20DE4"/>
    <w:rsid w:val="00A21B1F"/>
    <w:rsid w:val="00A22002"/>
    <w:rsid w:val="00A24CB5"/>
    <w:rsid w:val="00A25132"/>
    <w:rsid w:val="00A2679E"/>
    <w:rsid w:val="00A26802"/>
    <w:rsid w:val="00A27D9E"/>
    <w:rsid w:val="00A30B31"/>
    <w:rsid w:val="00A30DDF"/>
    <w:rsid w:val="00A36DA8"/>
    <w:rsid w:val="00A40C32"/>
    <w:rsid w:val="00A41864"/>
    <w:rsid w:val="00A44388"/>
    <w:rsid w:val="00A4718F"/>
    <w:rsid w:val="00A50B39"/>
    <w:rsid w:val="00A50EC2"/>
    <w:rsid w:val="00A51FAE"/>
    <w:rsid w:val="00A53BF3"/>
    <w:rsid w:val="00A54256"/>
    <w:rsid w:val="00A60791"/>
    <w:rsid w:val="00A63293"/>
    <w:rsid w:val="00A65CC6"/>
    <w:rsid w:val="00A65EFD"/>
    <w:rsid w:val="00A735DF"/>
    <w:rsid w:val="00A745D9"/>
    <w:rsid w:val="00A76256"/>
    <w:rsid w:val="00A84122"/>
    <w:rsid w:val="00A85F6D"/>
    <w:rsid w:val="00A86B74"/>
    <w:rsid w:val="00A87CE4"/>
    <w:rsid w:val="00A91F99"/>
    <w:rsid w:val="00AA08E1"/>
    <w:rsid w:val="00AA5E98"/>
    <w:rsid w:val="00AA67AF"/>
    <w:rsid w:val="00AB0024"/>
    <w:rsid w:val="00AB2403"/>
    <w:rsid w:val="00AB40D7"/>
    <w:rsid w:val="00AB791A"/>
    <w:rsid w:val="00AC3F11"/>
    <w:rsid w:val="00AC748E"/>
    <w:rsid w:val="00AD1A40"/>
    <w:rsid w:val="00AD7B11"/>
    <w:rsid w:val="00AE05A6"/>
    <w:rsid w:val="00AE0D25"/>
    <w:rsid w:val="00AE317F"/>
    <w:rsid w:val="00AE3B4D"/>
    <w:rsid w:val="00AE76B0"/>
    <w:rsid w:val="00AF39C6"/>
    <w:rsid w:val="00AF582C"/>
    <w:rsid w:val="00AF78CF"/>
    <w:rsid w:val="00B00019"/>
    <w:rsid w:val="00B02342"/>
    <w:rsid w:val="00B036E9"/>
    <w:rsid w:val="00B04CCB"/>
    <w:rsid w:val="00B063DE"/>
    <w:rsid w:val="00B0656F"/>
    <w:rsid w:val="00B11DF2"/>
    <w:rsid w:val="00B12C94"/>
    <w:rsid w:val="00B146E1"/>
    <w:rsid w:val="00B1670D"/>
    <w:rsid w:val="00B20972"/>
    <w:rsid w:val="00B22D4F"/>
    <w:rsid w:val="00B258ED"/>
    <w:rsid w:val="00B26B83"/>
    <w:rsid w:val="00B33A2D"/>
    <w:rsid w:val="00B34A74"/>
    <w:rsid w:val="00B412C0"/>
    <w:rsid w:val="00B4163A"/>
    <w:rsid w:val="00B45D2B"/>
    <w:rsid w:val="00B4760D"/>
    <w:rsid w:val="00B50D6C"/>
    <w:rsid w:val="00B536F7"/>
    <w:rsid w:val="00B53D5B"/>
    <w:rsid w:val="00B55312"/>
    <w:rsid w:val="00B605F3"/>
    <w:rsid w:val="00B615E0"/>
    <w:rsid w:val="00B67DDD"/>
    <w:rsid w:val="00B7173A"/>
    <w:rsid w:val="00B74691"/>
    <w:rsid w:val="00B7639F"/>
    <w:rsid w:val="00B771B8"/>
    <w:rsid w:val="00B8401F"/>
    <w:rsid w:val="00B84B05"/>
    <w:rsid w:val="00B91320"/>
    <w:rsid w:val="00B96407"/>
    <w:rsid w:val="00BA42D1"/>
    <w:rsid w:val="00BA68B3"/>
    <w:rsid w:val="00BA6A0D"/>
    <w:rsid w:val="00BB1938"/>
    <w:rsid w:val="00BB32C0"/>
    <w:rsid w:val="00BB689E"/>
    <w:rsid w:val="00BB6DA2"/>
    <w:rsid w:val="00BB7430"/>
    <w:rsid w:val="00BC3960"/>
    <w:rsid w:val="00BC6225"/>
    <w:rsid w:val="00BD00C6"/>
    <w:rsid w:val="00BD2284"/>
    <w:rsid w:val="00BD46A3"/>
    <w:rsid w:val="00BD4870"/>
    <w:rsid w:val="00BD58CB"/>
    <w:rsid w:val="00BD5CD9"/>
    <w:rsid w:val="00BD75B3"/>
    <w:rsid w:val="00BE08C3"/>
    <w:rsid w:val="00BE188A"/>
    <w:rsid w:val="00BE40AD"/>
    <w:rsid w:val="00BE4F14"/>
    <w:rsid w:val="00BF0EA6"/>
    <w:rsid w:val="00BF226D"/>
    <w:rsid w:val="00BF3405"/>
    <w:rsid w:val="00BF6E3C"/>
    <w:rsid w:val="00BF7689"/>
    <w:rsid w:val="00C00393"/>
    <w:rsid w:val="00C02AFB"/>
    <w:rsid w:val="00C038ED"/>
    <w:rsid w:val="00C074B2"/>
    <w:rsid w:val="00C11BBD"/>
    <w:rsid w:val="00C12DD6"/>
    <w:rsid w:val="00C15362"/>
    <w:rsid w:val="00C157FE"/>
    <w:rsid w:val="00C159E6"/>
    <w:rsid w:val="00C15CBD"/>
    <w:rsid w:val="00C16270"/>
    <w:rsid w:val="00C25402"/>
    <w:rsid w:val="00C26E68"/>
    <w:rsid w:val="00C33E38"/>
    <w:rsid w:val="00C36913"/>
    <w:rsid w:val="00C37B96"/>
    <w:rsid w:val="00C407A2"/>
    <w:rsid w:val="00C40A10"/>
    <w:rsid w:val="00C42808"/>
    <w:rsid w:val="00C43AB7"/>
    <w:rsid w:val="00C44EB2"/>
    <w:rsid w:val="00C45B70"/>
    <w:rsid w:val="00C47A05"/>
    <w:rsid w:val="00C503BB"/>
    <w:rsid w:val="00C574E6"/>
    <w:rsid w:val="00C61A5C"/>
    <w:rsid w:val="00C62A23"/>
    <w:rsid w:val="00C6473C"/>
    <w:rsid w:val="00C65567"/>
    <w:rsid w:val="00C7099B"/>
    <w:rsid w:val="00C7106F"/>
    <w:rsid w:val="00C71DEE"/>
    <w:rsid w:val="00C76678"/>
    <w:rsid w:val="00C808E2"/>
    <w:rsid w:val="00C80C41"/>
    <w:rsid w:val="00C83F1F"/>
    <w:rsid w:val="00C8541E"/>
    <w:rsid w:val="00C85BFC"/>
    <w:rsid w:val="00C8788C"/>
    <w:rsid w:val="00C94962"/>
    <w:rsid w:val="00C95C59"/>
    <w:rsid w:val="00CA50A8"/>
    <w:rsid w:val="00CA550E"/>
    <w:rsid w:val="00CB0D8E"/>
    <w:rsid w:val="00CB24D3"/>
    <w:rsid w:val="00CC01D9"/>
    <w:rsid w:val="00CC4C32"/>
    <w:rsid w:val="00CC50ED"/>
    <w:rsid w:val="00CC5B1F"/>
    <w:rsid w:val="00CC6E94"/>
    <w:rsid w:val="00CD128A"/>
    <w:rsid w:val="00CE51B9"/>
    <w:rsid w:val="00CE79CE"/>
    <w:rsid w:val="00CF0A49"/>
    <w:rsid w:val="00CF50B1"/>
    <w:rsid w:val="00D00128"/>
    <w:rsid w:val="00D02329"/>
    <w:rsid w:val="00D02721"/>
    <w:rsid w:val="00D02EE2"/>
    <w:rsid w:val="00D03411"/>
    <w:rsid w:val="00D05093"/>
    <w:rsid w:val="00D10B09"/>
    <w:rsid w:val="00D2084D"/>
    <w:rsid w:val="00D21E78"/>
    <w:rsid w:val="00D22A54"/>
    <w:rsid w:val="00D2605D"/>
    <w:rsid w:val="00D3023C"/>
    <w:rsid w:val="00D3041F"/>
    <w:rsid w:val="00D30FC5"/>
    <w:rsid w:val="00D3168D"/>
    <w:rsid w:val="00D32F83"/>
    <w:rsid w:val="00D36F03"/>
    <w:rsid w:val="00D408BB"/>
    <w:rsid w:val="00D43B23"/>
    <w:rsid w:val="00D43D9E"/>
    <w:rsid w:val="00D45224"/>
    <w:rsid w:val="00D46A32"/>
    <w:rsid w:val="00D46C3E"/>
    <w:rsid w:val="00D47B06"/>
    <w:rsid w:val="00D50B54"/>
    <w:rsid w:val="00D50CDB"/>
    <w:rsid w:val="00D56CF3"/>
    <w:rsid w:val="00D57492"/>
    <w:rsid w:val="00D6038A"/>
    <w:rsid w:val="00D65CC7"/>
    <w:rsid w:val="00D67D18"/>
    <w:rsid w:val="00D67F4D"/>
    <w:rsid w:val="00D71CAC"/>
    <w:rsid w:val="00D7355B"/>
    <w:rsid w:val="00D7422E"/>
    <w:rsid w:val="00D772BF"/>
    <w:rsid w:val="00D77B07"/>
    <w:rsid w:val="00D80299"/>
    <w:rsid w:val="00D842E6"/>
    <w:rsid w:val="00D84C71"/>
    <w:rsid w:val="00D85DD2"/>
    <w:rsid w:val="00D933BB"/>
    <w:rsid w:val="00D95822"/>
    <w:rsid w:val="00D97023"/>
    <w:rsid w:val="00DA0FE5"/>
    <w:rsid w:val="00DA3575"/>
    <w:rsid w:val="00DA3825"/>
    <w:rsid w:val="00DA7822"/>
    <w:rsid w:val="00DB078C"/>
    <w:rsid w:val="00DB2A83"/>
    <w:rsid w:val="00DB4BD5"/>
    <w:rsid w:val="00DB4EC0"/>
    <w:rsid w:val="00DC18A8"/>
    <w:rsid w:val="00DC1A73"/>
    <w:rsid w:val="00DC266D"/>
    <w:rsid w:val="00DC50E3"/>
    <w:rsid w:val="00DC54B3"/>
    <w:rsid w:val="00DC5D19"/>
    <w:rsid w:val="00DC611A"/>
    <w:rsid w:val="00DC639C"/>
    <w:rsid w:val="00DC7405"/>
    <w:rsid w:val="00DD0B92"/>
    <w:rsid w:val="00DD4BB5"/>
    <w:rsid w:val="00DE19BE"/>
    <w:rsid w:val="00DE75C1"/>
    <w:rsid w:val="00DF085F"/>
    <w:rsid w:val="00DF0C47"/>
    <w:rsid w:val="00DF5C77"/>
    <w:rsid w:val="00DF721F"/>
    <w:rsid w:val="00DF767C"/>
    <w:rsid w:val="00E0064F"/>
    <w:rsid w:val="00E00E12"/>
    <w:rsid w:val="00E02B30"/>
    <w:rsid w:val="00E04B69"/>
    <w:rsid w:val="00E0576C"/>
    <w:rsid w:val="00E07E10"/>
    <w:rsid w:val="00E1029C"/>
    <w:rsid w:val="00E10A70"/>
    <w:rsid w:val="00E13CF4"/>
    <w:rsid w:val="00E13DD3"/>
    <w:rsid w:val="00E1427B"/>
    <w:rsid w:val="00E17177"/>
    <w:rsid w:val="00E20297"/>
    <w:rsid w:val="00E25B0E"/>
    <w:rsid w:val="00E3499F"/>
    <w:rsid w:val="00E3711B"/>
    <w:rsid w:val="00E407F2"/>
    <w:rsid w:val="00E41D18"/>
    <w:rsid w:val="00E42FD5"/>
    <w:rsid w:val="00E45B48"/>
    <w:rsid w:val="00E45EDC"/>
    <w:rsid w:val="00E46568"/>
    <w:rsid w:val="00E510EB"/>
    <w:rsid w:val="00E514ED"/>
    <w:rsid w:val="00E54138"/>
    <w:rsid w:val="00E609F7"/>
    <w:rsid w:val="00E6193C"/>
    <w:rsid w:val="00E622F5"/>
    <w:rsid w:val="00E632DF"/>
    <w:rsid w:val="00E6391A"/>
    <w:rsid w:val="00E719E4"/>
    <w:rsid w:val="00E753F7"/>
    <w:rsid w:val="00E75542"/>
    <w:rsid w:val="00E76105"/>
    <w:rsid w:val="00E7793F"/>
    <w:rsid w:val="00E84E5F"/>
    <w:rsid w:val="00E873B6"/>
    <w:rsid w:val="00E927C3"/>
    <w:rsid w:val="00E92AB5"/>
    <w:rsid w:val="00E962B4"/>
    <w:rsid w:val="00E96DA5"/>
    <w:rsid w:val="00EA2A5C"/>
    <w:rsid w:val="00EA620C"/>
    <w:rsid w:val="00EB27A8"/>
    <w:rsid w:val="00EB3D1A"/>
    <w:rsid w:val="00EB4E01"/>
    <w:rsid w:val="00EC16C4"/>
    <w:rsid w:val="00EC25CD"/>
    <w:rsid w:val="00EC4C8A"/>
    <w:rsid w:val="00EC5D76"/>
    <w:rsid w:val="00EC5FB5"/>
    <w:rsid w:val="00ED0042"/>
    <w:rsid w:val="00ED2E10"/>
    <w:rsid w:val="00ED7303"/>
    <w:rsid w:val="00EE013A"/>
    <w:rsid w:val="00EE0284"/>
    <w:rsid w:val="00EE1C65"/>
    <w:rsid w:val="00EE2E5A"/>
    <w:rsid w:val="00EE3129"/>
    <w:rsid w:val="00EE54A0"/>
    <w:rsid w:val="00EE683D"/>
    <w:rsid w:val="00EE6962"/>
    <w:rsid w:val="00EF37C3"/>
    <w:rsid w:val="00EF4311"/>
    <w:rsid w:val="00EF7D46"/>
    <w:rsid w:val="00F037F1"/>
    <w:rsid w:val="00F10E1A"/>
    <w:rsid w:val="00F11F2D"/>
    <w:rsid w:val="00F12EAA"/>
    <w:rsid w:val="00F1388E"/>
    <w:rsid w:val="00F1456C"/>
    <w:rsid w:val="00F14EA4"/>
    <w:rsid w:val="00F15088"/>
    <w:rsid w:val="00F152E0"/>
    <w:rsid w:val="00F156AC"/>
    <w:rsid w:val="00F16C39"/>
    <w:rsid w:val="00F1706C"/>
    <w:rsid w:val="00F20A26"/>
    <w:rsid w:val="00F219CB"/>
    <w:rsid w:val="00F23CB0"/>
    <w:rsid w:val="00F245EC"/>
    <w:rsid w:val="00F316AF"/>
    <w:rsid w:val="00F36434"/>
    <w:rsid w:val="00F3775F"/>
    <w:rsid w:val="00F4161C"/>
    <w:rsid w:val="00F46842"/>
    <w:rsid w:val="00F52D65"/>
    <w:rsid w:val="00F534FE"/>
    <w:rsid w:val="00F53C82"/>
    <w:rsid w:val="00F57550"/>
    <w:rsid w:val="00F60910"/>
    <w:rsid w:val="00F62E2C"/>
    <w:rsid w:val="00F644EE"/>
    <w:rsid w:val="00F654D2"/>
    <w:rsid w:val="00F6665A"/>
    <w:rsid w:val="00F7212E"/>
    <w:rsid w:val="00F72199"/>
    <w:rsid w:val="00F721AD"/>
    <w:rsid w:val="00F73E25"/>
    <w:rsid w:val="00F74BEA"/>
    <w:rsid w:val="00F751A2"/>
    <w:rsid w:val="00F77F9E"/>
    <w:rsid w:val="00F91728"/>
    <w:rsid w:val="00F91976"/>
    <w:rsid w:val="00F96EC4"/>
    <w:rsid w:val="00FA5269"/>
    <w:rsid w:val="00FA5C42"/>
    <w:rsid w:val="00FA6157"/>
    <w:rsid w:val="00FA796D"/>
    <w:rsid w:val="00FB0477"/>
    <w:rsid w:val="00FB12F8"/>
    <w:rsid w:val="00FB288D"/>
    <w:rsid w:val="00FB5C57"/>
    <w:rsid w:val="00FC01C8"/>
    <w:rsid w:val="00FC2786"/>
    <w:rsid w:val="00FC594D"/>
    <w:rsid w:val="00FC64CD"/>
    <w:rsid w:val="00FC6831"/>
    <w:rsid w:val="00FD38E8"/>
    <w:rsid w:val="00FD46CA"/>
    <w:rsid w:val="00FE3B95"/>
    <w:rsid w:val="00FE630B"/>
    <w:rsid w:val="00FF0586"/>
    <w:rsid w:val="00FF24F7"/>
    <w:rsid w:val="00FF6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B91415"/>
  <w15:docId w15:val="{B19ABAB6-00F6-4A39-B3BC-4E4B32D4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75A3"/>
    <w:rPr>
      <w:sz w:val="24"/>
      <w:szCs w:val="24"/>
    </w:rPr>
  </w:style>
  <w:style w:type="paragraph" w:styleId="Heading1">
    <w:name w:val="heading 1"/>
    <w:basedOn w:val="BodyText"/>
    <w:next w:val="BodyText"/>
    <w:qFormat/>
    <w:rsid w:val="00D85DD2"/>
    <w:pPr>
      <w:keepNext/>
      <w:numPr>
        <w:numId w:val="1"/>
      </w:numPr>
      <w:outlineLvl w:val="0"/>
    </w:pPr>
    <w:rPr>
      <w:b/>
      <w:szCs w:val="24"/>
    </w:rPr>
  </w:style>
  <w:style w:type="paragraph" w:styleId="Heading2">
    <w:name w:val="heading 2"/>
    <w:basedOn w:val="BodyText"/>
    <w:next w:val="BodyText"/>
    <w:qFormat/>
    <w:rsid w:val="00A21B1F"/>
    <w:pPr>
      <w:keepNext/>
      <w:numPr>
        <w:ilvl w:val="1"/>
        <w:numId w:val="1"/>
      </w:numPr>
      <w:outlineLvl w:val="1"/>
    </w:pPr>
    <w:rPr>
      <w:rFonts w:cs="Arial"/>
      <w:b/>
      <w:bCs/>
      <w:iCs/>
      <w:szCs w:val="28"/>
    </w:rPr>
  </w:style>
  <w:style w:type="paragraph" w:styleId="Heading3">
    <w:name w:val="heading 3"/>
    <w:basedOn w:val="BodyText"/>
    <w:next w:val="BodyText"/>
    <w:qFormat/>
    <w:rsid w:val="00A21B1F"/>
    <w:pPr>
      <w:keepNext/>
      <w:numPr>
        <w:ilvl w:val="2"/>
        <w:numId w:val="1"/>
      </w:numPr>
      <w:outlineLvl w:val="2"/>
    </w:pPr>
    <w:rPr>
      <w:rFonts w:cs="Arial"/>
      <w:b/>
      <w:bCs/>
      <w:szCs w:val="26"/>
    </w:rPr>
  </w:style>
  <w:style w:type="paragraph" w:styleId="Heading4">
    <w:name w:val="heading 4"/>
    <w:basedOn w:val="BodyText"/>
    <w:next w:val="BodyText"/>
    <w:qFormat/>
    <w:rsid w:val="00A21B1F"/>
    <w:pPr>
      <w:keepNext/>
      <w:numPr>
        <w:ilvl w:val="3"/>
        <w:numId w:val="1"/>
      </w:numPr>
      <w:outlineLvl w:val="3"/>
    </w:pPr>
    <w:rPr>
      <w:b/>
      <w:bCs/>
      <w:szCs w:val="28"/>
    </w:rPr>
  </w:style>
  <w:style w:type="paragraph" w:styleId="Heading5">
    <w:name w:val="heading 5"/>
    <w:basedOn w:val="BodyText"/>
    <w:next w:val="BodyText"/>
    <w:qFormat/>
    <w:rsid w:val="00A21B1F"/>
    <w:pPr>
      <w:numPr>
        <w:ilvl w:val="4"/>
        <w:numId w:val="1"/>
      </w:numPr>
      <w:outlineLvl w:val="4"/>
    </w:pPr>
    <w:rPr>
      <w:b/>
      <w:bCs/>
      <w:iCs/>
      <w:szCs w:val="26"/>
    </w:rPr>
  </w:style>
  <w:style w:type="paragraph" w:styleId="Heading6">
    <w:name w:val="heading 6"/>
    <w:basedOn w:val="BodyText"/>
    <w:next w:val="BodyText"/>
    <w:qFormat/>
    <w:rsid w:val="00A21B1F"/>
    <w:pPr>
      <w:keepNext/>
      <w:numPr>
        <w:ilvl w:val="5"/>
        <w:numId w:val="1"/>
      </w:numPr>
      <w:outlineLvl w:val="5"/>
    </w:pPr>
    <w:rPr>
      <w:b/>
      <w:bCs/>
      <w:szCs w:val="22"/>
    </w:rPr>
  </w:style>
  <w:style w:type="paragraph" w:styleId="Heading7">
    <w:name w:val="heading 7"/>
    <w:basedOn w:val="BodyText"/>
    <w:next w:val="BodyText"/>
    <w:qFormat/>
    <w:rsid w:val="00A21B1F"/>
    <w:pPr>
      <w:keepNext/>
      <w:numPr>
        <w:ilvl w:val="6"/>
        <w:numId w:val="1"/>
      </w:numPr>
      <w:outlineLvl w:val="6"/>
    </w:pPr>
    <w:rPr>
      <w:b/>
      <w:szCs w:val="24"/>
    </w:rPr>
  </w:style>
  <w:style w:type="paragraph" w:styleId="Heading8">
    <w:name w:val="heading 8"/>
    <w:basedOn w:val="BodyText"/>
    <w:next w:val="BodyText"/>
    <w:qFormat/>
    <w:rsid w:val="00A21B1F"/>
    <w:pPr>
      <w:keepNext/>
      <w:numPr>
        <w:ilvl w:val="7"/>
        <w:numId w:val="1"/>
      </w:numPr>
      <w:outlineLvl w:val="7"/>
    </w:pPr>
    <w:rPr>
      <w:b/>
      <w:iCs/>
      <w:szCs w:val="24"/>
    </w:rPr>
  </w:style>
  <w:style w:type="paragraph" w:styleId="Heading9">
    <w:name w:val="heading 9"/>
    <w:basedOn w:val="BodyText"/>
    <w:next w:val="BodyText"/>
    <w:qFormat/>
    <w:rsid w:val="00A21B1F"/>
    <w:pPr>
      <w:keepNext/>
      <w:numPr>
        <w:ilvl w:val="8"/>
        <w:numId w:val="1"/>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BF226D"/>
    <w:pPr>
      <w:spacing w:after="120"/>
    </w:pPr>
    <w:rPr>
      <w:rFonts w:ascii="Arial" w:hAnsi="Arial"/>
      <w:sz w:val="24"/>
      <w:lang w:eastAsia="en-US"/>
    </w:rPr>
  </w:style>
  <w:style w:type="paragraph" w:customStyle="1" w:styleId="Appendix">
    <w:name w:val="Appendix"/>
    <w:basedOn w:val="BodyText"/>
    <w:next w:val="BodyText"/>
    <w:rsid w:val="008F1726"/>
    <w:pPr>
      <w:keepNext/>
      <w:pageBreakBefore/>
      <w:spacing w:before="120"/>
    </w:pPr>
    <w:rPr>
      <w:b/>
    </w:rPr>
  </w:style>
  <w:style w:type="paragraph" w:customStyle="1" w:styleId="Appendix2">
    <w:name w:val="Appendix2"/>
    <w:basedOn w:val="BodyText"/>
    <w:next w:val="BodyText"/>
    <w:rsid w:val="00056374"/>
    <w:pPr>
      <w:keepNext/>
      <w:spacing w:before="120"/>
    </w:pPr>
    <w:rPr>
      <w:b/>
    </w:rPr>
  </w:style>
  <w:style w:type="paragraph" w:customStyle="1" w:styleId="Appendix3">
    <w:name w:val="Appendix3"/>
    <w:basedOn w:val="BodyText"/>
    <w:next w:val="BodyText"/>
    <w:rsid w:val="00056374"/>
    <w:pPr>
      <w:keepNext/>
      <w:spacing w:before="120"/>
    </w:pPr>
    <w:rPr>
      <w:b/>
    </w:rPr>
  </w:style>
  <w:style w:type="paragraph" w:customStyle="1" w:styleId="Appendix4">
    <w:name w:val="Appendix4"/>
    <w:basedOn w:val="BodyText"/>
    <w:next w:val="BodyText"/>
    <w:rsid w:val="00056374"/>
    <w:pPr>
      <w:keepNext/>
      <w:spacing w:before="120"/>
    </w:pPr>
    <w:rPr>
      <w:b/>
    </w:rPr>
  </w:style>
  <w:style w:type="paragraph" w:customStyle="1" w:styleId="Appendix5">
    <w:name w:val="Appendix5"/>
    <w:basedOn w:val="BodyText"/>
    <w:next w:val="BodyText"/>
    <w:rsid w:val="00056374"/>
    <w:pPr>
      <w:keepNext/>
      <w:spacing w:before="120"/>
    </w:pPr>
    <w:rPr>
      <w:b/>
    </w:rPr>
  </w:style>
  <w:style w:type="paragraph" w:customStyle="1" w:styleId="Appendix1">
    <w:name w:val="Appendix1"/>
    <w:basedOn w:val="BodyText"/>
    <w:next w:val="BodyText"/>
    <w:rsid w:val="00056374"/>
    <w:pPr>
      <w:keepNext/>
      <w:spacing w:before="120"/>
    </w:pPr>
    <w:rPr>
      <w:b/>
    </w:rPr>
  </w:style>
  <w:style w:type="paragraph" w:customStyle="1" w:styleId="DocTitle">
    <w:name w:val="DocTitle"/>
    <w:basedOn w:val="BodyText"/>
    <w:next w:val="BodyText"/>
    <w:rsid w:val="006A6D1D"/>
    <w:pPr>
      <w:spacing w:before="600" w:after="0"/>
    </w:pPr>
    <w:rPr>
      <w:sz w:val="42"/>
      <w:szCs w:val="24"/>
    </w:rPr>
  </w:style>
  <w:style w:type="paragraph" w:customStyle="1" w:styleId="DocType">
    <w:name w:val="DocType"/>
    <w:basedOn w:val="BodyText"/>
    <w:next w:val="BodyText"/>
    <w:rsid w:val="006A6D1D"/>
    <w:pPr>
      <w:spacing w:before="600" w:after="0"/>
    </w:pPr>
    <w:rPr>
      <w:sz w:val="42"/>
      <w:szCs w:val="24"/>
    </w:rPr>
  </w:style>
  <w:style w:type="paragraph" w:customStyle="1" w:styleId="EndorsementName">
    <w:name w:val="EndorsementName"/>
    <w:basedOn w:val="BodyText"/>
    <w:next w:val="EndorsementSubHeading"/>
    <w:rsid w:val="00C16270"/>
    <w:pPr>
      <w:spacing w:before="240"/>
      <w:ind w:left="4000"/>
    </w:pPr>
    <w:rPr>
      <w:sz w:val="20"/>
      <w:szCs w:val="24"/>
    </w:rPr>
  </w:style>
  <w:style w:type="paragraph" w:customStyle="1" w:styleId="EndorsementSubHeading">
    <w:name w:val="EndorsementSubHeading"/>
    <w:basedOn w:val="BodyText"/>
    <w:next w:val="EndorsementName"/>
    <w:rsid w:val="00C16270"/>
    <w:pPr>
      <w:spacing w:before="480" w:after="360"/>
      <w:ind w:left="4000"/>
    </w:pPr>
    <w:rPr>
      <w:b/>
      <w:sz w:val="20"/>
      <w:szCs w:val="24"/>
    </w:rPr>
  </w:style>
  <w:style w:type="paragraph" w:customStyle="1" w:styleId="EndorsementHeading">
    <w:name w:val="EndorsementHeading"/>
    <w:basedOn w:val="BodyText"/>
    <w:next w:val="EndorsementSubHeading"/>
    <w:rsid w:val="00C16270"/>
    <w:pPr>
      <w:spacing w:before="840" w:after="0"/>
      <w:ind w:left="4000"/>
    </w:pPr>
    <w:rPr>
      <w:b/>
      <w:sz w:val="28"/>
      <w:szCs w:val="24"/>
    </w:rPr>
  </w:style>
  <w:style w:type="paragraph" w:customStyle="1" w:styleId="Copyright">
    <w:name w:val="Copyright"/>
    <w:basedOn w:val="BodyText"/>
    <w:rsid w:val="00E3499F"/>
    <w:rPr>
      <w:sz w:val="18"/>
    </w:rPr>
  </w:style>
  <w:style w:type="paragraph" w:customStyle="1" w:styleId="EndorsementSignature">
    <w:name w:val="EndorsementSignature"/>
    <w:basedOn w:val="BodyText"/>
    <w:next w:val="EndorsementName"/>
    <w:rsid w:val="00C16270"/>
    <w:pPr>
      <w:tabs>
        <w:tab w:val="left" w:leader="dot" w:pos="8900"/>
      </w:tabs>
      <w:spacing w:before="600" w:after="0"/>
      <w:ind w:left="4000"/>
    </w:pPr>
    <w:rPr>
      <w:szCs w:val="24"/>
    </w:rPr>
  </w:style>
  <w:style w:type="paragraph" w:customStyle="1" w:styleId="PrelimsHeading">
    <w:name w:val="PrelimsHeading"/>
    <w:basedOn w:val="BodyText"/>
    <w:next w:val="PrelimsText"/>
    <w:rsid w:val="00C16270"/>
    <w:pPr>
      <w:tabs>
        <w:tab w:val="left" w:pos="2835"/>
        <w:tab w:val="left" w:pos="5387"/>
      </w:tabs>
      <w:spacing w:before="120"/>
    </w:pPr>
    <w:rPr>
      <w:b/>
      <w:szCs w:val="24"/>
    </w:rPr>
  </w:style>
  <w:style w:type="paragraph" w:customStyle="1" w:styleId="PrelimsText">
    <w:name w:val="PrelimsText"/>
    <w:basedOn w:val="BodyText"/>
    <w:next w:val="PrelimsHeading"/>
    <w:rsid w:val="00C16270"/>
    <w:rPr>
      <w:szCs w:val="24"/>
    </w:rPr>
  </w:style>
  <w:style w:type="paragraph" w:customStyle="1" w:styleId="PrelimsFirstHeading">
    <w:name w:val="PrelimsFirstHeading"/>
    <w:basedOn w:val="PrelimsHeading"/>
    <w:next w:val="BodyText"/>
    <w:rsid w:val="00C16270"/>
    <w:pPr>
      <w:pageBreakBefore/>
    </w:pPr>
  </w:style>
  <w:style w:type="paragraph" w:customStyle="1" w:styleId="Figuretitle">
    <w:name w:val="Figure title"/>
    <w:basedOn w:val="BodyText"/>
    <w:next w:val="BodyText"/>
    <w:rsid w:val="00C37B96"/>
    <w:pPr>
      <w:jc w:val="center"/>
    </w:pPr>
    <w:rPr>
      <w:b/>
    </w:rPr>
  </w:style>
  <w:style w:type="paragraph" w:customStyle="1" w:styleId="RefNo">
    <w:name w:val="RefNo"/>
    <w:basedOn w:val="BodyText"/>
    <w:next w:val="RefTitle"/>
    <w:rsid w:val="00C16270"/>
    <w:pPr>
      <w:spacing w:after="0"/>
    </w:pPr>
    <w:rPr>
      <w:szCs w:val="24"/>
    </w:rPr>
  </w:style>
  <w:style w:type="paragraph" w:customStyle="1" w:styleId="RefTitle">
    <w:name w:val="RefTitle"/>
    <w:basedOn w:val="BodyText"/>
    <w:next w:val="RefNo"/>
    <w:rsid w:val="00C16270"/>
    <w:pPr>
      <w:spacing w:after="0"/>
    </w:pPr>
    <w:rPr>
      <w:szCs w:val="24"/>
    </w:rPr>
  </w:style>
  <w:style w:type="paragraph" w:customStyle="1" w:styleId="RolesandResponsibilities">
    <w:name w:val="Roles and Responsibilities"/>
    <w:basedOn w:val="BodyText"/>
    <w:next w:val="BodyText"/>
    <w:link w:val="RolesandResponsibilitiesChar"/>
    <w:rsid w:val="00C76678"/>
    <w:pPr>
      <w:spacing w:after="0"/>
    </w:pPr>
    <w:rPr>
      <w:b/>
      <w:bCs/>
    </w:rPr>
  </w:style>
  <w:style w:type="character" w:customStyle="1" w:styleId="BodyTextChar">
    <w:name w:val="Body Text Char"/>
    <w:link w:val="BodyText"/>
    <w:rsid w:val="00C76678"/>
    <w:rPr>
      <w:rFonts w:ascii="Arial" w:hAnsi="Arial"/>
      <w:sz w:val="24"/>
      <w:lang w:val="en-GB" w:eastAsia="en-US" w:bidi="ar-SA"/>
    </w:rPr>
  </w:style>
  <w:style w:type="character" w:customStyle="1" w:styleId="RolesandResponsibilitiesChar">
    <w:name w:val="Roles and Responsibilities Char"/>
    <w:link w:val="RolesandResponsibilities"/>
    <w:rsid w:val="00C76678"/>
    <w:rPr>
      <w:rFonts w:ascii="Arial" w:hAnsi="Arial"/>
      <w:b/>
      <w:bCs/>
      <w:sz w:val="24"/>
      <w:lang w:val="en-GB" w:eastAsia="en-US" w:bidi="ar-SA"/>
    </w:rPr>
  </w:style>
  <w:style w:type="paragraph" w:styleId="ListBullet">
    <w:name w:val="List Bullet"/>
    <w:basedOn w:val="BodyText"/>
    <w:rsid w:val="00307B7E"/>
    <w:pPr>
      <w:numPr>
        <w:numId w:val="2"/>
      </w:numPr>
    </w:pPr>
    <w:rPr>
      <w:snapToGrid w:val="0"/>
    </w:rPr>
  </w:style>
  <w:style w:type="paragraph" w:customStyle="1" w:styleId="Listmultilevel">
    <w:name w:val="List multilevel"/>
    <w:basedOn w:val="BodyText"/>
    <w:rsid w:val="00307B7E"/>
  </w:style>
  <w:style w:type="paragraph" w:customStyle="1" w:styleId="DocRef">
    <w:name w:val="DocRef"/>
    <w:basedOn w:val="BodyText"/>
    <w:next w:val="BodyText"/>
    <w:rsid w:val="00AE3B4D"/>
    <w:pPr>
      <w:spacing w:after="0"/>
      <w:jc w:val="right"/>
    </w:pPr>
    <w:rPr>
      <w:rFonts w:cs="Arial"/>
      <w:b/>
      <w:sz w:val="18"/>
      <w:szCs w:val="18"/>
    </w:rPr>
  </w:style>
  <w:style w:type="paragraph" w:customStyle="1" w:styleId="DocComplianceDate">
    <w:name w:val="DocComplianceDate"/>
    <w:basedOn w:val="BodyText"/>
    <w:next w:val="BodyText"/>
    <w:rsid w:val="00AE3B4D"/>
    <w:pPr>
      <w:spacing w:after="0"/>
      <w:jc w:val="right"/>
    </w:pPr>
    <w:rPr>
      <w:sz w:val="18"/>
    </w:rPr>
  </w:style>
  <w:style w:type="paragraph" w:customStyle="1" w:styleId="Tabletitle">
    <w:name w:val="Table title"/>
    <w:basedOn w:val="BodyText"/>
    <w:next w:val="BodyText"/>
    <w:rsid w:val="00D408BB"/>
    <w:pPr>
      <w:jc w:val="center"/>
    </w:pPr>
    <w:rPr>
      <w:b/>
    </w:rPr>
  </w:style>
  <w:style w:type="paragraph" w:styleId="Header">
    <w:name w:val="header"/>
    <w:basedOn w:val="BodyText"/>
    <w:rsid w:val="007E3BD1"/>
    <w:pPr>
      <w:tabs>
        <w:tab w:val="center" w:pos="4536"/>
        <w:tab w:val="right" w:pos="9072"/>
      </w:tabs>
    </w:pPr>
  </w:style>
  <w:style w:type="paragraph" w:styleId="TOC1">
    <w:name w:val="toc 1"/>
    <w:basedOn w:val="BodyText"/>
    <w:next w:val="BodyText"/>
    <w:rsid w:val="00554B6B"/>
    <w:pPr>
      <w:tabs>
        <w:tab w:val="right" w:pos="9072"/>
      </w:tabs>
    </w:pPr>
  </w:style>
  <w:style w:type="paragraph" w:styleId="TOC2">
    <w:name w:val="toc 2"/>
    <w:basedOn w:val="BodyText"/>
    <w:next w:val="BodyText"/>
    <w:rsid w:val="00554B6B"/>
    <w:pPr>
      <w:tabs>
        <w:tab w:val="right" w:pos="9072"/>
      </w:tabs>
    </w:pPr>
  </w:style>
  <w:style w:type="paragraph" w:styleId="TOC3">
    <w:name w:val="toc 3"/>
    <w:basedOn w:val="BodyText"/>
    <w:next w:val="BodyText"/>
    <w:rsid w:val="00554B6B"/>
    <w:pPr>
      <w:tabs>
        <w:tab w:val="right" w:pos="9072"/>
      </w:tabs>
    </w:pPr>
  </w:style>
  <w:style w:type="paragraph" w:styleId="TOC4">
    <w:name w:val="toc 4"/>
    <w:basedOn w:val="BodyText"/>
    <w:next w:val="BodyText"/>
    <w:rsid w:val="00554B6B"/>
    <w:pPr>
      <w:tabs>
        <w:tab w:val="right" w:pos="9072"/>
      </w:tabs>
    </w:pPr>
  </w:style>
  <w:style w:type="paragraph" w:styleId="TOC5">
    <w:name w:val="toc 5"/>
    <w:basedOn w:val="BodyText"/>
    <w:next w:val="BodyText"/>
    <w:rsid w:val="00554B6B"/>
    <w:pPr>
      <w:tabs>
        <w:tab w:val="right" w:pos="9072"/>
      </w:tabs>
    </w:pPr>
  </w:style>
  <w:style w:type="paragraph" w:styleId="TOC6">
    <w:name w:val="toc 6"/>
    <w:basedOn w:val="BodyText"/>
    <w:next w:val="BodyText"/>
    <w:rsid w:val="00554B6B"/>
    <w:pPr>
      <w:tabs>
        <w:tab w:val="right" w:pos="9072"/>
      </w:tabs>
    </w:pPr>
  </w:style>
  <w:style w:type="paragraph" w:styleId="TOC7">
    <w:name w:val="toc 7"/>
    <w:basedOn w:val="BodyText"/>
    <w:next w:val="BodyText"/>
    <w:rsid w:val="00554B6B"/>
    <w:pPr>
      <w:tabs>
        <w:tab w:val="right" w:pos="9072"/>
      </w:tabs>
    </w:pPr>
  </w:style>
  <w:style w:type="paragraph" w:styleId="TOC8">
    <w:name w:val="toc 8"/>
    <w:basedOn w:val="BodyText"/>
    <w:next w:val="BodyText"/>
    <w:rsid w:val="00554B6B"/>
    <w:pPr>
      <w:tabs>
        <w:tab w:val="right" w:pos="9072"/>
      </w:tabs>
    </w:pPr>
  </w:style>
  <w:style w:type="paragraph" w:styleId="TOC9">
    <w:name w:val="toc 9"/>
    <w:basedOn w:val="BodyText"/>
    <w:next w:val="BodyText"/>
    <w:rsid w:val="00554B6B"/>
    <w:pPr>
      <w:tabs>
        <w:tab w:val="right" w:pos="9072"/>
      </w:tabs>
    </w:pPr>
  </w:style>
  <w:style w:type="paragraph" w:customStyle="1" w:styleId="DocIssueNo">
    <w:name w:val="DocIssueNo"/>
    <w:basedOn w:val="BodyText"/>
    <w:next w:val="BodyText"/>
    <w:rsid w:val="00AE3B4D"/>
    <w:pPr>
      <w:spacing w:after="0"/>
      <w:jc w:val="right"/>
    </w:pPr>
    <w:rPr>
      <w:sz w:val="18"/>
      <w:szCs w:val="24"/>
    </w:rPr>
  </w:style>
  <w:style w:type="paragraph" w:customStyle="1" w:styleId="DocIssueDate">
    <w:name w:val="DocIssueDate"/>
    <w:basedOn w:val="BodyText"/>
    <w:next w:val="BodyText"/>
    <w:rsid w:val="00AE3B4D"/>
    <w:pPr>
      <w:spacing w:after="0"/>
      <w:jc w:val="right"/>
    </w:pPr>
    <w:rPr>
      <w:sz w:val="18"/>
      <w:szCs w:val="24"/>
    </w:rPr>
  </w:style>
  <w:style w:type="paragraph" w:customStyle="1" w:styleId="GeneralHeading">
    <w:name w:val="General Heading"/>
    <w:basedOn w:val="BodyText"/>
    <w:next w:val="BodyText"/>
    <w:rsid w:val="00267DAE"/>
    <w:pPr>
      <w:keepNext/>
    </w:pPr>
    <w:rPr>
      <w:b/>
    </w:rPr>
  </w:style>
  <w:style w:type="paragraph" w:styleId="Footer">
    <w:name w:val="footer"/>
    <w:basedOn w:val="BodyText"/>
    <w:next w:val="BalloonText"/>
    <w:link w:val="FooterChar"/>
    <w:uiPriority w:val="99"/>
    <w:rsid w:val="00785A89"/>
    <w:pPr>
      <w:tabs>
        <w:tab w:val="center" w:pos="4536"/>
        <w:tab w:val="right" w:pos="9072"/>
      </w:tabs>
      <w:jc w:val="right"/>
    </w:pPr>
  </w:style>
  <w:style w:type="paragraph" w:styleId="BalloonText">
    <w:name w:val="Balloon Text"/>
    <w:basedOn w:val="Normal"/>
    <w:semiHidden/>
    <w:rsid w:val="007E3BD1"/>
    <w:rPr>
      <w:rFonts w:ascii="Tahoma" w:hAnsi="Tahoma" w:cs="Tahoma"/>
      <w:sz w:val="16"/>
      <w:szCs w:val="16"/>
    </w:rPr>
  </w:style>
  <w:style w:type="paragraph" w:customStyle="1" w:styleId="Example">
    <w:name w:val="Example"/>
    <w:basedOn w:val="BodyText"/>
    <w:next w:val="BodyText"/>
    <w:rsid w:val="000353D2"/>
    <w:rPr>
      <w:b/>
    </w:rPr>
  </w:style>
  <w:style w:type="paragraph" w:customStyle="1" w:styleId="TableNormal1">
    <w:name w:val="Table Normal1"/>
    <w:basedOn w:val="BodyText"/>
    <w:rsid w:val="00474342"/>
    <w:pPr>
      <w:keepNext/>
      <w:keepLines/>
      <w:spacing w:after="0"/>
      <w:jc w:val="center"/>
    </w:pPr>
    <w:rPr>
      <w:sz w:val="20"/>
    </w:rPr>
  </w:style>
  <w:style w:type="paragraph" w:customStyle="1" w:styleId="HeaderTable">
    <w:name w:val="Header Table"/>
    <w:basedOn w:val="BodyText"/>
    <w:rsid w:val="005C09D1"/>
    <w:pPr>
      <w:spacing w:after="0"/>
    </w:pPr>
    <w:rPr>
      <w:sz w:val="18"/>
    </w:rPr>
  </w:style>
  <w:style w:type="character" w:styleId="PageNumber">
    <w:name w:val="page number"/>
    <w:basedOn w:val="DefaultParagraphFont"/>
    <w:rsid w:val="00671FAF"/>
  </w:style>
  <w:style w:type="character" w:styleId="Hyperlink">
    <w:name w:val="Hyperlink"/>
    <w:rsid w:val="005730A0"/>
    <w:rPr>
      <w:color w:val="0000FF"/>
      <w:u w:val="single"/>
    </w:rPr>
  </w:style>
  <w:style w:type="paragraph" w:customStyle="1" w:styleId="Definition">
    <w:name w:val="Definition"/>
    <w:basedOn w:val="BodyText"/>
    <w:next w:val="BodyText"/>
    <w:rsid w:val="00F3775F"/>
    <w:pPr>
      <w:spacing w:after="0"/>
    </w:pPr>
    <w:rPr>
      <w:b/>
    </w:rPr>
  </w:style>
  <w:style w:type="paragraph" w:styleId="TableofFigures">
    <w:name w:val="table of figures"/>
    <w:basedOn w:val="Normal"/>
    <w:next w:val="Normal"/>
    <w:semiHidden/>
    <w:rsid w:val="005730A0"/>
  </w:style>
  <w:style w:type="character" w:styleId="CommentReference">
    <w:name w:val="annotation reference"/>
    <w:semiHidden/>
    <w:rsid w:val="00026703"/>
    <w:rPr>
      <w:sz w:val="16"/>
      <w:szCs w:val="16"/>
    </w:rPr>
  </w:style>
  <w:style w:type="paragraph" w:styleId="CommentText">
    <w:name w:val="annotation text"/>
    <w:basedOn w:val="Normal"/>
    <w:semiHidden/>
    <w:rsid w:val="00026703"/>
    <w:rPr>
      <w:sz w:val="20"/>
    </w:rPr>
  </w:style>
  <w:style w:type="paragraph" w:styleId="CommentSubject">
    <w:name w:val="annotation subject"/>
    <w:basedOn w:val="CommentText"/>
    <w:next w:val="CommentText"/>
    <w:semiHidden/>
    <w:rsid w:val="00026703"/>
    <w:rPr>
      <w:b/>
      <w:bCs/>
    </w:rPr>
  </w:style>
  <w:style w:type="paragraph" w:customStyle="1" w:styleId="Note">
    <w:name w:val="Note"/>
    <w:basedOn w:val="BodyText"/>
    <w:next w:val="BodyText"/>
    <w:rsid w:val="001E0B81"/>
    <w:rPr>
      <w:i/>
      <w:sz w:val="20"/>
    </w:rPr>
  </w:style>
  <w:style w:type="character" w:customStyle="1" w:styleId="LinkRefersTo">
    <w:name w:val="LinkRefersTo"/>
    <w:rsid w:val="000B16F8"/>
    <w:rPr>
      <w:rFonts w:ascii="Gill Sans" w:hAnsi="Gill Sans"/>
      <w:noProof/>
      <w:color w:val="0000FF"/>
      <w:sz w:val="24"/>
      <w:szCs w:val="28"/>
      <w:u w:val="single"/>
    </w:rPr>
  </w:style>
  <w:style w:type="table" w:styleId="TableGrid">
    <w:name w:val="Table Grid"/>
    <w:basedOn w:val="TableNormal"/>
    <w:rsid w:val="000B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Plain">
    <w:name w:val="Body Copy Plain"/>
    <w:basedOn w:val="Normal"/>
    <w:rsid w:val="008F75A3"/>
    <w:pPr>
      <w:spacing w:line="280" w:lineRule="exact"/>
    </w:pPr>
    <w:rPr>
      <w:rFonts w:ascii="Arial" w:hAnsi="Arial"/>
      <w:spacing w:val="10"/>
      <w:szCs w:val="20"/>
      <w:lang w:eastAsia="en-US"/>
    </w:rPr>
  </w:style>
  <w:style w:type="character" w:customStyle="1" w:styleId="Gday4">
    <w:name w:val="Gday4"/>
    <w:semiHidden/>
    <w:rsid w:val="00FB5C57"/>
    <w:rPr>
      <w:rFonts w:ascii="Lucida Sans" w:hAnsi="Lucida Sans"/>
      <w:b w:val="0"/>
      <w:bCs w:val="0"/>
      <w:i w:val="0"/>
      <w:iCs w:val="0"/>
      <w:strike w:val="0"/>
      <w:color w:val="auto"/>
      <w:sz w:val="20"/>
      <w:szCs w:val="20"/>
      <w:u w:val="none"/>
    </w:rPr>
  </w:style>
  <w:style w:type="paragraph" w:styleId="DocumentMap">
    <w:name w:val="Document Map"/>
    <w:basedOn w:val="Normal"/>
    <w:semiHidden/>
    <w:rsid w:val="00107A4A"/>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E04B69"/>
    <w:rPr>
      <w:rFonts w:ascii="Arial" w:hAnsi="Arial"/>
      <w:sz w:val="24"/>
      <w:lang w:eastAsia="en-US"/>
    </w:rPr>
  </w:style>
  <w:style w:type="character" w:styleId="UnresolvedMention">
    <w:name w:val="Unresolved Mention"/>
    <w:basedOn w:val="DefaultParagraphFont"/>
    <w:uiPriority w:val="99"/>
    <w:semiHidden/>
    <w:unhideWhenUsed/>
    <w:rsid w:val="004A111B"/>
    <w:rPr>
      <w:color w:val="605E5C"/>
      <w:shd w:val="clear" w:color="auto" w:fill="E1DFDD"/>
    </w:rPr>
  </w:style>
  <w:style w:type="paragraph" w:styleId="NoSpacing">
    <w:name w:val="No Spacing"/>
    <w:uiPriority w:val="1"/>
    <w:qFormat/>
    <w:rsid w:val="003671E3"/>
    <w:pPr>
      <w:ind w:left="50" w:hanging="10"/>
    </w:pPr>
    <w:rPr>
      <w:rFonts w:ascii="Arial" w:eastAsia="Arial" w:hAnsi="Arial" w:cs="Arial"/>
      <w:color w:val="000000"/>
      <w:sz w:val="24"/>
      <w:szCs w:val="22"/>
    </w:rPr>
  </w:style>
  <w:style w:type="paragraph" w:styleId="ListParagraph">
    <w:name w:val="List Paragraph"/>
    <w:basedOn w:val="Normal"/>
    <w:uiPriority w:val="34"/>
    <w:qFormat/>
    <w:rsid w:val="00630122"/>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6898">
      <w:bodyDiv w:val="1"/>
      <w:marLeft w:val="0"/>
      <w:marRight w:val="0"/>
      <w:marTop w:val="0"/>
      <w:marBottom w:val="0"/>
      <w:divBdr>
        <w:top w:val="none" w:sz="0" w:space="0" w:color="auto"/>
        <w:left w:val="none" w:sz="0" w:space="0" w:color="auto"/>
        <w:bottom w:val="none" w:sz="0" w:space="0" w:color="auto"/>
        <w:right w:val="none" w:sz="0" w:space="0" w:color="auto"/>
      </w:divBdr>
    </w:div>
    <w:div w:id="364599218">
      <w:bodyDiv w:val="1"/>
      <w:marLeft w:val="0"/>
      <w:marRight w:val="0"/>
      <w:marTop w:val="0"/>
      <w:marBottom w:val="0"/>
      <w:divBdr>
        <w:top w:val="none" w:sz="0" w:space="0" w:color="auto"/>
        <w:left w:val="none" w:sz="0" w:space="0" w:color="auto"/>
        <w:bottom w:val="none" w:sz="0" w:space="0" w:color="auto"/>
        <w:right w:val="none" w:sz="0" w:space="0" w:color="auto"/>
      </w:divBdr>
    </w:div>
    <w:div w:id="413280463">
      <w:bodyDiv w:val="1"/>
      <w:marLeft w:val="0"/>
      <w:marRight w:val="0"/>
      <w:marTop w:val="0"/>
      <w:marBottom w:val="0"/>
      <w:divBdr>
        <w:top w:val="none" w:sz="0" w:space="0" w:color="auto"/>
        <w:left w:val="none" w:sz="0" w:space="0" w:color="auto"/>
        <w:bottom w:val="none" w:sz="0" w:space="0" w:color="auto"/>
        <w:right w:val="none" w:sz="0" w:space="0" w:color="auto"/>
      </w:divBdr>
    </w:div>
    <w:div w:id="423113649">
      <w:bodyDiv w:val="1"/>
      <w:marLeft w:val="0"/>
      <w:marRight w:val="0"/>
      <w:marTop w:val="0"/>
      <w:marBottom w:val="0"/>
      <w:divBdr>
        <w:top w:val="none" w:sz="0" w:space="0" w:color="auto"/>
        <w:left w:val="none" w:sz="0" w:space="0" w:color="auto"/>
        <w:bottom w:val="none" w:sz="0" w:space="0" w:color="auto"/>
        <w:right w:val="none" w:sz="0" w:space="0" w:color="auto"/>
      </w:divBdr>
    </w:div>
    <w:div w:id="472648969">
      <w:bodyDiv w:val="1"/>
      <w:marLeft w:val="0"/>
      <w:marRight w:val="0"/>
      <w:marTop w:val="0"/>
      <w:marBottom w:val="0"/>
      <w:divBdr>
        <w:top w:val="none" w:sz="0" w:space="0" w:color="auto"/>
        <w:left w:val="none" w:sz="0" w:space="0" w:color="auto"/>
        <w:bottom w:val="none" w:sz="0" w:space="0" w:color="auto"/>
        <w:right w:val="none" w:sz="0" w:space="0" w:color="auto"/>
      </w:divBdr>
    </w:div>
    <w:div w:id="579215440">
      <w:bodyDiv w:val="1"/>
      <w:marLeft w:val="0"/>
      <w:marRight w:val="0"/>
      <w:marTop w:val="0"/>
      <w:marBottom w:val="0"/>
      <w:divBdr>
        <w:top w:val="none" w:sz="0" w:space="0" w:color="auto"/>
        <w:left w:val="none" w:sz="0" w:space="0" w:color="auto"/>
        <w:bottom w:val="none" w:sz="0" w:space="0" w:color="auto"/>
        <w:right w:val="none" w:sz="0" w:space="0" w:color="auto"/>
      </w:divBdr>
    </w:div>
    <w:div w:id="595989800">
      <w:bodyDiv w:val="1"/>
      <w:marLeft w:val="0"/>
      <w:marRight w:val="0"/>
      <w:marTop w:val="0"/>
      <w:marBottom w:val="0"/>
      <w:divBdr>
        <w:top w:val="none" w:sz="0" w:space="0" w:color="auto"/>
        <w:left w:val="none" w:sz="0" w:space="0" w:color="auto"/>
        <w:bottom w:val="none" w:sz="0" w:space="0" w:color="auto"/>
        <w:right w:val="none" w:sz="0" w:space="0" w:color="auto"/>
      </w:divBdr>
    </w:div>
    <w:div w:id="640233737">
      <w:bodyDiv w:val="1"/>
      <w:marLeft w:val="0"/>
      <w:marRight w:val="0"/>
      <w:marTop w:val="0"/>
      <w:marBottom w:val="0"/>
      <w:divBdr>
        <w:top w:val="none" w:sz="0" w:space="0" w:color="auto"/>
        <w:left w:val="none" w:sz="0" w:space="0" w:color="auto"/>
        <w:bottom w:val="none" w:sz="0" w:space="0" w:color="auto"/>
        <w:right w:val="none" w:sz="0" w:space="0" w:color="auto"/>
      </w:divBdr>
    </w:div>
    <w:div w:id="691495498">
      <w:bodyDiv w:val="1"/>
      <w:marLeft w:val="0"/>
      <w:marRight w:val="0"/>
      <w:marTop w:val="0"/>
      <w:marBottom w:val="0"/>
      <w:divBdr>
        <w:top w:val="none" w:sz="0" w:space="0" w:color="auto"/>
        <w:left w:val="none" w:sz="0" w:space="0" w:color="auto"/>
        <w:bottom w:val="none" w:sz="0" w:space="0" w:color="auto"/>
        <w:right w:val="none" w:sz="0" w:space="0" w:color="auto"/>
      </w:divBdr>
    </w:div>
    <w:div w:id="732511303">
      <w:bodyDiv w:val="1"/>
      <w:marLeft w:val="0"/>
      <w:marRight w:val="0"/>
      <w:marTop w:val="0"/>
      <w:marBottom w:val="0"/>
      <w:divBdr>
        <w:top w:val="none" w:sz="0" w:space="0" w:color="auto"/>
        <w:left w:val="none" w:sz="0" w:space="0" w:color="auto"/>
        <w:bottom w:val="none" w:sz="0" w:space="0" w:color="auto"/>
        <w:right w:val="none" w:sz="0" w:space="0" w:color="auto"/>
      </w:divBdr>
    </w:div>
    <w:div w:id="787894894">
      <w:bodyDiv w:val="1"/>
      <w:marLeft w:val="0"/>
      <w:marRight w:val="0"/>
      <w:marTop w:val="0"/>
      <w:marBottom w:val="0"/>
      <w:divBdr>
        <w:top w:val="none" w:sz="0" w:space="0" w:color="auto"/>
        <w:left w:val="none" w:sz="0" w:space="0" w:color="auto"/>
        <w:bottom w:val="none" w:sz="0" w:space="0" w:color="auto"/>
        <w:right w:val="none" w:sz="0" w:space="0" w:color="auto"/>
      </w:divBdr>
    </w:div>
    <w:div w:id="831022388">
      <w:bodyDiv w:val="1"/>
      <w:marLeft w:val="0"/>
      <w:marRight w:val="0"/>
      <w:marTop w:val="0"/>
      <w:marBottom w:val="0"/>
      <w:divBdr>
        <w:top w:val="none" w:sz="0" w:space="0" w:color="auto"/>
        <w:left w:val="none" w:sz="0" w:space="0" w:color="auto"/>
        <w:bottom w:val="none" w:sz="0" w:space="0" w:color="auto"/>
        <w:right w:val="none" w:sz="0" w:space="0" w:color="auto"/>
      </w:divBdr>
    </w:div>
    <w:div w:id="992835577">
      <w:bodyDiv w:val="1"/>
      <w:marLeft w:val="0"/>
      <w:marRight w:val="0"/>
      <w:marTop w:val="0"/>
      <w:marBottom w:val="0"/>
      <w:divBdr>
        <w:top w:val="none" w:sz="0" w:space="0" w:color="auto"/>
        <w:left w:val="none" w:sz="0" w:space="0" w:color="auto"/>
        <w:bottom w:val="none" w:sz="0" w:space="0" w:color="auto"/>
        <w:right w:val="none" w:sz="0" w:space="0" w:color="auto"/>
      </w:divBdr>
    </w:div>
    <w:div w:id="1352683090">
      <w:bodyDiv w:val="1"/>
      <w:marLeft w:val="0"/>
      <w:marRight w:val="0"/>
      <w:marTop w:val="0"/>
      <w:marBottom w:val="0"/>
      <w:divBdr>
        <w:top w:val="none" w:sz="0" w:space="0" w:color="auto"/>
        <w:left w:val="none" w:sz="0" w:space="0" w:color="auto"/>
        <w:bottom w:val="none" w:sz="0" w:space="0" w:color="auto"/>
        <w:right w:val="none" w:sz="0" w:space="0" w:color="auto"/>
      </w:divBdr>
    </w:div>
    <w:div w:id="1354110064">
      <w:bodyDiv w:val="1"/>
      <w:marLeft w:val="0"/>
      <w:marRight w:val="0"/>
      <w:marTop w:val="0"/>
      <w:marBottom w:val="0"/>
      <w:divBdr>
        <w:top w:val="none" w:sz="0" w:space="0" w:color="auto"/>
        <w:left w:val="none" w:sz="0" w:space="0" w:color="auto"/>
        <w:bottom w:val="none" w:sz="0" w:space="0" w:color="auto"/>
        <w:right w:val="none" w:sz="0" w:space="0" w:color="auto"/>
      </w:divBdr>
    </w:div>
    <w:div w:id="1400596223">
      <w:bodyDiv w:val="1"/>
      <w:marLeft w:val="0"/>
      <w:marRight w:val="0"/>
      <w:marTop w:val="0"/>
      <w:marBottom w:val="0"/>
      <w:divBdr>
        <w:top w:val="none" w:sz="0" w:space="0" w:color="auto"/>
        <w:left w:val="none" w:sz="0" w:space="0" w:color="auto"/>
        <w:bottom w:val="none" w:sz="0" w:space="0" w:color="auto"/>
        <w:right w:val="none" w:sz="0" w:space="0" w:color="auto"/>
      </w:divBdr>
    </w:div>
    <w:div w:id="1604654295">
      <w:bodyDiv w:val="1"/>
      <w:marLeft w:val="0"/>
      <w:marRight w:val="0"/>
      <w:marTop w:val="0"/>
      <w:marBottom w:val="0"/>
      <w:divBdr>
        <w:top w:val="none" w:sz="0" w:space="0" w:color="auto"/>
        <w:left w:val="none" w:sz="0" w:space="0" w:color="auto"/>
        <w:bottom w:val="none" w:sz="0" w:space="0" w:color="auto"/>
        <w:right w:val="none" w:sz="0" w:space="0" w:color="auto"/>
      </w:divBdr>
    </w:div>
    <w:div w:id="1753895086">
      <w:bodyDiv w:val="1"/>
      <w:marLeft w:val="0"/>
      <w:marRight w:val="0"/>
      <w:marTop w:val="0"/>
      <w:marBottom w:val="0"/>
      <w:divBdr>
        <w:top w:val="none" w:sz="0" w:space="0" w:color="auto"/>
        <w:left w:val="none" w:sz="0" w:space="0" w:color="auto"/>
        <w:bottom w:val="none" w:sz="0" w:space="0" w:color="auto"/>
        <w:right w:val="none" w:sz="0" w:space="0" w:color="auto"/>
      </w:divBdr>
    </w:div>
    <w:div w:id="1799298192">
      <w:bodyDiv w:val="1"/>
      <w:marLeft w:val="0"/>
      <w:marRight w:val="0"/>
      <w:marTop w:val="0"/>
      <w:marBottom w:val="0"/>
      <w:divBdr>
        <w:top w:val="none" w:sz="0" w:space="0" w:color="auto"/>
        <w:left w:val="none" w:sz="0" w:space="0" w:color="auto"/>
        <w:bottom w:val="none" w:sz="0" w:space="0" w:color="auto"/>
        <w:right w:val="none" w:sz="0" w:space="0" w:color="auto"/>
      </w:divBdr>
    </w:div>
    <w:div w:id="1901937104">
      <w:bodyDiv w:val="1"/>
      <w:marLeft w:val="0"/>
      <w:marRight w:val="0"/>
      <w:marTop w:val="0"/>
      <w:marBottom w:val="0"/>
      <w:divBdr>
        <w:top w:val="none" w:sz="0" w:space="0" w:color="auto"/>
        <w:left w:val="none" w:sz="0" w:space="0" w:color="auto"/>
        <w:bottom w:val="none" w:sz="0" w:space="0" w:color="auto"/>
        <w:right w:val="none" w:sz="0" w:space="0" w:color="auto"/>
      </w:divBdr>
    </w:div>
    <w:div w:id="1913617107">
      <w:bodyDiv w:val="1"/>
      <w:marLeft w:val="0"/>
      <w:marRight w:val="0"/>
      <w:marTop w:val="0"/>
      <w:marBottom w:val="0"/>
      <w:divBdr>
        <w:top w:val="none" w:sz="0" w:space="0" w:color="auto"/>
        <w:left w:val="none" w:sz="0" w:space="0" w:color="auto"/>
        <w:bottom w:val="none" w:sz="0" w:space="0" w:color="auto"/>
        <w:right w:val="none" w:sz="0" w:space="0" w:color="auto"/>
      </w:divBdr>
    </w:div>
    <w:div w:id="1932201968">
      <w:bodyDiv w:val="1"/>
      <w:marLeft w:val="0"/>
      <w:marRight w:val="0"/>
      <w:marTop w:val="0"/>
      <w:marBottom w:val="0"/>
      <w:divBdr>
        <w:top w:val="none" w:sz="0" w:space="0" w:color="auto"/>
        <w:left w:val="none" w:sz="0" w:space="0" w:color="auto"/>
        <w:bottom w:val="none" w:sz="0" w:space="0" w:color="auto"/>
        <w:right w:val="none" w:sz="0" w:space="0" w:color="auto"/>
      </w:divBdr>
    </w:div>
    <w:div w:id="2054229959">
      <w:bodyDiv w:val="1"/>
      <w:marLeft w:val="0"/>
      <w:marRight w:val="0"/>
      <w:marTop w:val="0"/>
      <w:marBottom w:val="0"/>
      <w:divBdr>
        <w:top w:val="none" w:sz="0" w:space="0" w:color="auto"/>
        <w:left w:val="none" w:sz="0" w:space="0" w:color="auto"/>
        <w:bottom w:val="none" w:sz="0" w:space="0" w:color="auto"/>
        <w:right w:val="none" w:sz="0" w:space="0" w:color="auto"/>
      </w:divBdr>
    </w:div>
    <w:div w:id="209597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xbu\Downloads\Community%20relations%20letter%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DB6320C9D2574AB3AA5117D80DF58C" ma:contentTypeVersion="13" ma:contentTypeDescription="Create a new document." ma:contentTypeScope="" ma:versionID="fa52eaba6dbdf46196e6fdaa6f1ca62b">
  <xsd:schema xmlns:xsd="http://www.w3.org/2001/XMLSchema" xmlns:xs="http://www.w3.org/2001/XMLSchema" xmlns:p="http://schemas.microsoft.com/office/2006/metadata/properties" xmlns:ns3="7872136c-19fc-4a7d-bdc0-b4384bce4cda" xmlns:ns4="f1d8122c-770b-4926-b8cd-4dc6ea039942" targetNamespace="http://schemas.microsoft.com/office/2006/metadata/properties" ma:root="true" ma:fieldsID="e560120a7648c52108f7d2fb33ec26c2" ns3:_="" ns4:_="">
    <xsd:import namespace="7872136c-19fc-4a7d-bdc0-b4384bce4cda"/>
    <xsd:import namespace="f1d8122c-770b-4926-b8cd-4dc6ea0399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2136c-19fc-4a7d-bdc0-b4384bce4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d8122c-770b-4926-b8cd-4dc6ea0399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745E0C-9327-456C-ADB0-5B42241D33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7D23AF-FFF7-46E6-BD9A-4802DB23D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2136c-19fc-4a7d-bdc0-b4384bce4cda"/>
    <ds:schemaRef ds:uri="f1d8122c-770b-4926-b8cd-4dc6ea039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B1ABF8-80FB-42D9-A04B-70ECAB594F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Community relations letter template (1)</Template>
  <TotalTime>1</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Network Rail Standards</vt:lpstr>
    </vt:vector>
  </TitlesOfParts>
  <Company>Network Rail</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to Church Fenton Piling notification</dc:title>
  <dc:creator>Network Rail</dc:creator>
  <cp:revision>4</cp:revision>
  <cp:lastPrinted>2018-11-08T14:51:00Z</cp:lastPrinted>
  <dcterms:created xsi:type="dcterms:W3CDTF">2021-01-06T16:14:00Z</dcterms:created>
  <dcterms:modified xsi:type="dcterms:W3CDTF">2021-01-06T16:15:00Z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0x01010048DB6320C9D2574AB3AA5117D80DF58C</vt:lpwstr>
  </property>
  <property fmtid="{D5CDD505-2E9C-101B-9397-08002B2CF9AE}" pid="4" name="MSIP_Label_8577031b-11bc-4db9-b655-7d79027ad570_Enabled">
    <vt:lpwstr>true</vt:lpwstr>
  </property>
  <property fmtid="{D5CDD505-2E9C-101B-9397-08002B2CF9AE}" pid="5" name="MSIP_Label_8577031b-11bc-4db9-b655-7d79027ad570_SetDate">
    <vt:lpwstr>2020-11-24T17:18:16Z</vt:lpwstr>
  </property>
  <property fmtid="{D5CDD505-2E9C-101B-9397-08002B2CF9AE}" pid="6" name="MSIP_Label_8577031b-11bc-4db9-b655-7d79027ad570_Method">
    <vt:lpwstr>Standard</vt:lpwstr>
  </property>
  <property fmtid="{D5CDD505-2E9C-101B-9397-08002B2CF9AE}" pid="7" name="MSIP_Label_8577031b-11bc-4db9-b655-7d79027ad570_Name">
    <vt:lpwstr>8577031b-11bc-4db9-b655-7d79027ad570</vt:lpwstr>
  </property>
  <property fmtid="{D5CDD505-2E9C-101B-9397-08002B2CF9AE}" pid="8" name="MSIP_Label_8577031b-11bc-4db9-b655-7d79027ad570_SiteId">
    <vt:lpwstr>c22cc3e1-5d7f-4f4d-be03-d5a158cc9409</vt:lpwstr>
  </property>
  <property fmtid="{D5CDD505-2E9C-101B-9397-08002B2CF9AE}" pid="9" name="MSIP_Label_8577031b-11bc-4db9-b655-7d79027ad570_ActionId">
    <vt:lpwstr>7c9f904e-bea1-464d-b85d-f49c2bedab96</vt:lpwstr>
  </property>
  <property fmtid="{D5CDD505-2E9C-101B-9397-08002B2CF9AE}" pid="10" name="MSIP_Label_8577031b-11bc-4db9-b655-7d79027ad570_ContentBits">
    <vt:lpwstr>1</vt:lpwstr>
  </property>
</Properties>
</file>