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51" w:type="dxa"/>
        <w:tblLook w:val="01E0" w:firstRow="1" w:lastRow="1" w:firstColumn="1" w:lastColumn="1" w:noHBand="0" w:noVBand="0"/>
      </w:tblPr>
      <w:tblGrid>
        <w:gridCol w:w="5820"/>
        <w:gridCol w:w="4812"/>
      </w:tblGrid>
      <w:tr w:rsidR="00EE1C65" w:rsidRPr="00C52473" w14:paraId="17F2BA40" w14:textId="77777777" w:rsidTr="00C52473">
        <w:trPr>
          <w:trHeight w:hRule="exact" w:val="1613"/>
        </w:trPr>
        <w:tc>
          <w:tcPr>
            <w:tcW w:w="5820" w:type="dxa"/>
            <w:shd w:val="clear" w:color="auto" w:fill="auto"/>
            <w:tcMar>
              <w:left w:w="0" w:type="dxa"/>
              <w:right w:w="0" w:type="dxa"/>
            </w:tcMar>
          </w:tcPr>
          <w:p w14:paraId="16C918E5" w14:textId="77777777" w:rsidR="00EE1C65" w:rsidRPr="00C52473" w:rsidRDefault="00EE1C65" w:rsidP="00EE1C65">
            <w:pPr>
              <w:rPr>
                <w:rFonts w:ascii="Network Rail Sans" w:hAnsi="Network Rail Sans" w:cs="Arial"/>
                <w:b/>
              </w:rPr>
            </w:pPr>
            <w:bookmarkStart w:id="0" w:name="_GoBack"/>
            <w:bookmarkEnd w:id="0"/>
            <w:r w:rsidRPr="00C52473">
              <w:rPr>
                <w:rFonts w:ascii="Network Rail Sans" w:hAnsi="Network Rail Sans" w:cs="Arial"/>
                <w:b/>
              </w:rPr>
              <w:t>Railway Neighbour</w:t>
            </w:r>
          </w:p>
          <w:p w14:paraId="3BCCD851" w14:textId="77777777" w:rsidR="00EE1C65" w:rsidRPr="00C52473" w:rsidRDefault="00EE1C65" w:rsidP="00EE1C65">
            <w:pPr>
              <w:rPr>
                <w:rFonts w:ascii="Network Rail Sans" w:hAnsi="Network Rail Sans" w:cs="Arial"/>
              </w:rPr>
            </w:pPr>
          </w:p>
        </w:tc>
        <w:tc>
          <w:tcPr>
            <w:tcW w:w="481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3C936E12" w14:textId="77777777" w:rsidR="00EE1C65" w:rsidRPr="00C52473" w:rsidRDefault="009C1878" w:rsidP="00E54138">
            <w:pPr>
              <w:spacing w:line="290" w:lineRule="exact"/>
              <w:jc w:val="right"/>
              <w:rPr>
                <w:rFonts w:ascii="Network Rail Sans" w:hAnsi="Network Rail Sans" w:cs="Arial"/>
              </w:rPr>
            </w:pPr>
            <w:r w:rsidRPr="00C52473">
              <w:rPr>
                <w:rFonts w:ascii="Network Rail Sans" w:hAnsi="Network Rail Sans" w:cs="Arial"/>
              </w:rPr>
              <w:t>Community Relations</w:t>
            </w:r>
          </w:p>
          <w:p w14:paraId="7EF28FC9" w14:textId="77777777" w:rsidR="001F366F" w:rsidRPr="00C52473" w:rsidRDefault="001F366F" w:rsidP="00E54138">
            <w:pPr>
              <w:spacing w:line="290" w:lineRule="exact"/>
              <w:jc w:val="right"/>
              <w:rPr>
                <w:rFonts w:ascii="Network Rail Sans" w:hAnsi="Network Rail Sans" w:cs="Arial"/>
              </w:rPr>
            </w:pPr>
            <w:r w:rsidRPr="00C52473">
              <w:rPr>
                <w:rFonts w:ascii="Network Rail Sans" w:hAnsi="Network Rail Sans" w:cs="Arial"/>
              </w:rPr>
              <w:t>Network Rail</w:t>
            </w:r>
          </w:p>
          <w:p w14:paraId="3A831DC3" w14:textId="77777777" w:rsidR="009C1878" w:rsidRPr="00C52473" w:rsidRDefault="001F366F" w:rsidP="00E54138">
            <w:pPr>
              <w:spacing w:line="290" w:lineRule="exact"/>
              <w:jc w:val="right"/>
              <w:rPr>
                <w:rFonts w:ascii="Network Rail Sans" w:hAnsi="Network Rail Sans" w:cs="Arial"/>
              </w:rPr>
            </w:pPr>
            <w:r w:rsidRPr="00C52473">
              <w:rPr>
                <w:rFonts w:ascii="Network Rail Sans" w:hAnsi="Network Rail Sans" w:cs="Arial"/>
              </w:rPr>
              <w:t xml:space="preserve">Ground Floor, </w:t>
            </w:r>
            <w:r w:rsidR="009C1878" w:rsidRPr="00C52473">
              <w:rPr>
                <w:rFonts w:ascii="Network Rail Sans" w:hAnsi="Network Rail Sans" w:cs="Arial"/>
              </w:rPr>
              <w:t>Northern House</w:t>
            </w:r>
          </w:p>
          <w:p w14:paraId="53199289" w14:textId="77777777" w:rsidR="009C1878" w:rsidRPr="00C52473" w:rsidRDefault="009C1878" w:rsidP="00E54138">
            <w:pPr>
              <w:spacing w:line="290" w:lineRule="exact"/>
              <w:jc w:val="right"/>
              <w:rPr>
                <w:rFonts w:ascii="Network Rail Sans" w:hAnsi="Network Rail Sans" w:cs="Arial"/>
              </w:rPr>
            </w:pPr>
            <w:r w:rsidRPr="00C52473">
              <w:rPr>
                <w:rFonts w:ascii="Network Rail Sans" w:hAnsi="Network Rail Sans" w:cs="Arial"/>
              </w:rPr>
              <w:t>Rougier Street</w:t>
            </w:r>
          </w:p>
          <w:p w14:paraId="171783AA" w14:textId="77777777" w:rsidR="009C1878" w:rsidRPr="00C52473" w:rsidRDefault="009C1878" w:rsidP="00E54138">
            <w:pPr>
              <w:spacing w:line="290" w:lineRule="exact"/>
              <w:jc w:val="right"/>
              <w:rPr>
                <w:rFonts w:ascii="Network Rail Sans" w:hAnsi="Network Rail Sans" w:cs="Arial"/>
              </w:rPr>
            </w:pPr>
            <w:r w:rsidRPr="00C52473">
              <w:rPr>
                <w:rFonts w:ascii="Network Rail Sans" w:hAnsi="Network Rail Sans" w:cs="Arial"/>
              </w:rPr>
              <w:t>York</w:t>
            </w:r>
          </w:p>
          <w:p w14:paraId="7C22C7D4" w14:textId="77777777" w:rsidR="009C1878" w:rsidRPr="00C52473" w:rsidRDefault="009C1878" w:rsidP="00E54138">
            <w:pPr>
              <w:spacing w:line="290" w:lineRule="exact"/>
              <w:jc w:val="right"/>
              <w:rPr>
                <w:rFonts w:ascii="Network Rail Sans" w:hAnsi="Network Rail Sans" w:cs="Arial"/>
              </w:rPr>
            </w:pPr>
            <w:r w:rsidRPr="00C52473">
              <w:rPr>
                <w:rFonts w:ascii="Network Rail Sans" w:hAnsi="Network Rail Sans" w:cs="Arial"/>
              </w:rPr>
              <w:t>YO1 6HZ</w:t>
            </w:r>
          </w:p>
          <w:p w14:paraId="5D58FD42" w14:textId="77777777" w:rsidR="00E54138" w:rsidRPr="00C52473" w:rsidRDefault="00E54138" w:rsidP="00E54138">
            <w:pPr>
              <w:spacing w:line="290" w:lineRule="exact"/>
              <w:jc w:val="right"/>
              <w:rPr>
                <w:rFonts w:ascii="Network Rail Sans" w:hAnsi="Network Rail Sans" w:cs="Arial"/>
              </w:rPr>
            </w:pPr>
          </w:p>
          <w:p w14:paraId="39F8C6E3" w14:textId="77777777" w:rsidR="00EE1C65" w:rsidRPr="00C52473" w:rsidRDefault="00E54138" w:rsidP="00543524">
            <w:pPr>
              <w:spacing w:line="290" w:lineRule="exact"/>
              <w:jc w:val="right"/>
              <w:rPr>
                <w:rFonts w:ascii="Network Rail Sans" w:hAnsi="Network Rail Sans" w:cs="Arial"/>
              </w:rPr>
            </w:pPr>
            <w:r w:rsidRPr="00C52473">
              <w:rPr>
                <w:rFonts w:ascii="Network Rail Sans" w:hAnsi="Network Rail Sans" w:cs="Arial"/>
              </w:rPr>
              <w:t xml:space="preserve">National Helpline: </w:t>
            </w:r>
            <w:r w:rsidRPr="00C52473">
              <w:rPr>
                <w:rFonts w:ascii="Network Rail Sans" w:hAnsi="Network Rail Sans" w:cs="Arial"/>
                <w:b/>
              </w:rPr>
              <w:t>03457 11 41 41</w:t>
            </w:r>
          </w:p>
        </w:tc>
      </w:tr>
      <w:tr w:rsidR="00EE1C65" w:rsidRPr="00C52473" w14:paraId="59EB64E9" w14:textId="77777777" w:rsidTr="00C52473">
        <w:trPr>
          <w:trHeight w:val="813"/>
        </w:trPr>
        <w:tc>
          <w:tcPr>
            <w:tcW w:w="5820" w:type="dxa"/>
            <w:shd w:val="clear" w:color="auto" w:fill="auto"/>
            <w:tcMar>
              <w:left w:w="0" w:type="dxa"/>
              <w:right w:w="0" w:type="dxa"/>
            </w:tcMar>
          </w:tcPr>
          <w:p w14:paraId="55DFDD2D" w14:textId="77777777" w:rsidR="00EE1C65" w:rsidRPr="00C52473" w:rsidRDefault="00EE1C65" w:rsidP="00EE1C65">
            <w:pPr>
              <w:jc w:val="both"/>
              <w:rPr>
                <w:rFonts w:ascii="Network Rail Sans" w:hAnsi="Network Rail Sans" w:cs="Arial"/>
                <w:b/>
              </w:rPr>
            </w:pPr>
          </w:p>
          <w:p w14:paraId="0834DC78" w14:textId="127996F5" w:rsidR="00EE1C65" w:rsidRPr="00C52473" w:rsidRDefault="00E50DC4" w:rsidP="00EE1C65">
            <w:pPr>
              <w:jc w:val="both"/>
              <w:rPr>
                <w:rFonts w:ascii="Network Rail Sans" w:hAnsi="Network Rail Sans" w:cs="Arial"/>
              </w:rPr>
            </w:pPr>
            <w:r>
              <w:rPr>
                <w:rFonts w:ascii="Network Rail Sans" w:hAnsi="Network Rail Sans" w:cs="Arial"/>
              </w:rPr>
              <w:t>1</w:t>
            </w:r>
            <w:r w:rsidR="00A23688">
              <w:rPr>
                <w:rFonts w:ascii="Network Rail Sans" w:hAnsi="Network Rail Sans" w:cs="Arial"/>
              </w:rPr>
              <w:t>2</w:t>
            </w:r>
            <w:r>
              <w:rPr>
                <w:rFonts w:ascii="Network Rail Sans" w:hAnsi="Network Rail Sans" w:cs="Arial"/>
              </w:rPr>
              <w:t xml:space="preserve"> May</w:t>
            </w:r>
            <w:r w:rsidR="00EE3129" w:rsidRPr="00C52473">
              <w:rPr>
                <w:rFonts w:ascii="Network Rail Sans" w:hAnsi="Network Rail Sans" w:cs="Arial"/>
              </w:rPr>
              <w:t xml:space="preserve"> 20</w:t>
            </w:r>
            <w:r>
              <w:rPr>
                <w:rFonts w:ascii="Network Rail Sans" w:hAnsi="Network Rail Sans" w:cs="Arial"/>
              </w:rPr>
              <w:t>20</w:t>
            </w:r>
          </w:p>
          <w:p w14:paraId="6EFAA841" w14:textId="1273667D" w:rsidR="00EE1C65" w:rsidRPr="00C52473" w:rsidRDefault="00543524" w:rsidP="00EE1C65">
            <w:pPr>
              <w:jc w:val="both"/>
              <w:rPr>
                <w:rFonts w:ascii="Network Rail Sans" w:hAnsi="Network Rail Sans" w:cs="Arial"/>
                <w:b/>
              </w:rPr>
            </w:pPr>
            <w:r w:rsidRPr="00C52473">
              <w:rPr>
                <w:rFonts w:ascii="Network Rail Sans" w:hAnsi="Network Rail Sans" w:cs="Arial"/>
                <w:b/>
              </w:rPr>
              <w:t xml:space="preserve">Our </w:t>
            </w:r>
            <w:r w:rsidR="00826CDD" w:rsidRPr="00C52473">
              <w:rPr>
                <w:rFonts w:ascii="Network Rail Sans" w:hAnsi="Network Rail Sans" w:cs="Arial"/>
                <w:b/>
              </w:rPr>
              <w:t>Ref:</w:t>
            </w:r>
            <w:r w:rsidR="006871D8" w:rsidRPr="00C52473">
              <w:rPr>
                <w:rFonts w:ascii="Network Rail Sans" w:hAnsi="Network Rail Sans" w:cs="Arial"/>
                <w:b/>
              </w:rPr>
              <w:t xml:space="preserve"> </w:t>
            </w:r>
            <w:proofErr w:type="spellStart"/>
            <w:r w:rsidR="00C52473">
              <w:rPr>
                <w:rFonts w:ascii="Network Rail Sans" w:hAnsi="Network Rail Sans" w:cs="Arial"/>
              </w:rPr>
              <w:t>Leeds</w:t>
            </w:r>
            <w:r w:rsidR="00E50DC4">
              <w:rPr>
                <w:rFonts w:ascii="Network Rail Sans" w:hAnsi="Network Rail Sans" w:cs="Arial"/>
              </w:rPr>
              <w:t>MayPossession</w:t>
            </w:r>
            <w:proofErr w:type="spellEnd"/>
          </w:p>
        </w:tc>
        <w:tc>
          <w:tcPr>
            <w:tcW w:w="4812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2115BC74" w14:textId="77777777" w:rsidR="00EE1C65" w:rsidRPr="00C52473" w:rsidRDefault="00EE1C65" w:rsidP="00EE1C65">
            <w:pPr>
              <w:jc w:val="both"/>
              <w:rPr>
                <w:rFonts w:ascii="Network Rail Sans" w:hAnsi="Network Rail Sans" w:cs="Arial"/>
              </w:rPr>
            </w:pPr>
          </w:p>
        </w:tc>
      </w:tr>
    </w:tbl>
    <w:p w14:paraId="6A615C9B" w14:textId="77777777" w:rsidR="008F75A3" w:rsidRPr="00C52473" w:rsidRDefault="008F75A3" w:rsidP="00E04B69">
      <w:pPr>
        <w:rPr>
          <w:rFonts w:ascii="Network Rail Sans" w:hAnsi="Network Rail Sans" w:cs="Arial"/>
        </w:rPr>
        <w:sectPr w:rsidR="008F75A3" w:rsidRPr="00C52473" w:rsidSect="00C52473">
          <w:headerReference w:type="first" r:id="rId10"/>
          <w:pgSz w:w="11906" w:h="16838" w:code="9"/>
          <w:pgMar w:top="1702" w:right="566" w:bottom="1618" w:left="1418" w:header="709" w:footer="567" w:gutter="0"/>
          <w:cols w:space="708"/>
          <w:titlePg/>
          <w:docGrid w:linePitch="360"/>
        </w:sectPr>
      </w:pPr>
    </w:p>
    <w:p w14:paraId="342A96ED" w14:textId="77777777" w:rsidR="00C52473" w:rsidRPr="00C52473" w:rsidRDefault="00C52473" w:rsidP="00C52473">
      <w:pPr>
        <w:spacing w:line="290" w:lineRule="exact"/>
        <w:rPr>
          <w:rFonts w:ascii="Network Rail Sans" w:hAnsi="Network Rail Sans" w:cs="Arial"/>
        </w:rPr>
      </w:pPr>
      <w:r w:rsidRPr="00C52473">
        <w:rPr>
          <w:rFonts w:ascii="Network Rail Sans" w:hAnsi="Network Rail Sans" w:cs="Arial"/>
        </w:rPr>
        <w:t>Dear neighbour</w:t>
      </w:r>
    </w:p>
    <w:p w14:paraId="60ECDC29" w14:textId="77777777" w:rsidR="00C52473" w:rsidRPr="00C52473" w:rsidRDefault="00C52473" w:rsidP="00C52473">
      <w:pPr>
        <w:spacing w:line="290" w:lineRule="exact"/>
        <w:rPr>
          <w:rFonts w:ascii="Network Rail Sans" w:hAnsi="Network Rail Sans" w:cs="Arial"/>
        </w:rPr>
      </w:pPr>
    </w:p>
    <w:p w14:paraId="79C6F778" w14:textId="57959489" w:rsidR="00C52473" w:rsidRPr="005134FA" w:rsidRDefault="00C52473" w:rsidP="00C52473">
      <w:pPr>
        <w:spacing w:line="290" w:lineRule="exact"/>
        <w:rPr>
          <w:rFonts w:ascii="Network Rail Sans" w:hAnsi="Network Rail Sans" w:cs="Arial"/>
          <w:b/>
        </w:rPr>
      </w:pPr>
      <w:r w:rsidRPr="005134FA">
        <w:rPr>
          <w:rFonts w:ascii="Network Rail Sans" w:hAnsi="Network Rail Sans" w:cs="Arial"/>
          <w:b/>
        </w:rPr>
        <w:t xml:space="preserve">Upcoming work at Leeds Station </w:t>
      </w:r>
    </w:p>
    <w:p w14:paraId="6110A9FB" w14:textId="77777777" w:rsidR="00C52473" w:rsidRPr="00C52473" w:rsidRDefault="00C52473" w:rsidP="00C52473">
      <w:pPr>
        <w:spacing w:line="290" w:lineRule="exact"/>
        <w:rPr>
          <w:rFonts w:ascii="Network Rail Sans" w:hAnsi="Network Rail Sans" w:cs="Arial"/>
        </w:rPr>
      </w:pPr>
    </w:p>
    <w:p w14:paraId="5755F7E5" w14:textId="045E341D" w:rsidR="00C52473" w:rsidRDefault="00C52473" w:rsidP="00C52473">
      <w:pPr>
        <w:spacing w:line="290" w:lineRule="exact"/>
        <w:rPr>
          <w:rFonts w:ascii="Network Rail Sans" w:hAnsi="Network Rail Sans" w:cs="Arial"/>
        </w:rPr>
      </w:pPr>
      <w:r w:rsidRPr="00C52473">
        <w:rPr>
          <w:rFonts w:ascii="Network Rail Sans" w:hAnsi="Network Rail Sans" w:cs="Arial"/>
        </w:rPr>
        <w:t xml:space="preserve">We </w:t>
      </w:r>
      <w:r w:rsidR="004F3EA5">
        <w:rPr>
          <w:rFonts w:ascii="Network Rail Sans" w:hAnsi="Network Rail Sans" w:cs="Arial"/>
        </w:rPr>
        <w:t xml:space="preserve">would like to take this opportunity to inform you that on Saturday </w:t>
      </w:r>
      <w:r w:rsidR="000451E1">
        <w:rPr>
          <w:rFonts w:ascii="Network Rail Sans" w:hAnsi="Network Rail Sans" w:cs="Arial"/>
        </w:rPr>
        <w:t xml:space="preserve">23 May, Sunday 24 May and Monday 25 May </w:t>
      </w:r>
      <w:r w:rsidRPr="00C52473">
        <w:rPr>
          <w:rFonts w:ascii="Network Rail Sans" w:hAnsi="Network Rail Sans" w:cs="Arial"/>
        </w:rPr>
        <w:t xml:space="preserve">our teams will be working around-the-clock on our ongoing project to build the brand-new Platform Zero. </w:t>
      </w:r>
    </w:p>
    <w:p w14:paraId="1813F3BF" w14:textId="77777777" w:rsidR="009D0E11" w:rsidRPr="00C52473" w:rsidRDefault="009D0E11" w:rsidP="00C52473">
      <w:pPr>
        <w:spacing w:line="290" w:lineRule="exact"/>
        <w:rPr>
          <w:rFonts w:ascii="Network Rail Sans" w:hAnsi="Network Rail Sans" w:cs="Arial"/>
        </w:rPr>
      </w:pPr>
    </w:p>
    <w:p w14:paraId="2E6C4EDD" w14:textId="523AB0E6" w:rsidR="00C52473" w:rsidRPr="00C52473" w:rsidRDefault="004849F5" w:rsidP="00C52473">
      <w:pPr>
        <w:spacing w:line="290" w:lineRule="exact"/>
        <w:rPr>
          <w:rFonts w:ascii="Network Rail Sans" w:hAnsi="Network Rail Sans" w:cs="Arial"/>
        </w:rPr>
      </w:pPr>
      <w:r>
        <w:rPr>
          <w:rFonts w:ascii="Network Rail Sans" w:hAnsi="Network Rail Sans" w:cs="Arial"/>
        </w:rPr>
        <w:t xml:space="preserve">We will be taking possession of </w:t>
      </w:r>
      <w:r w:rsidR="002374AE">
        <w:rPr>
          <w:rFonts w:ascii="Network Rail Sans" w:hAnsi="Network Rail Sans" w:cs="Arial"/>
        </w:rPr>
        <w:t xml:space="preserve">the railway to work </w:t>
      </w:r>
      <w:r w:rsidR="0018068A">
        <w:rPr>
          <w:rFonts w:ascii="Network Rail Sans" w:hAnsi="Network Rail Sans" w:cs="Arial"/>
        </w:rPr>
        <w:t>24/7</w:t>
      </w:r>
      <w:r w:rsidR="002374AE">
        <w:rPr>
          <w:rFonts w:ascii="Network Rail Sans" w:hAnsi="Network Rail Sans" w:cs="Arial"/>
        </w:rPr>
        <w:t xml:space="preserve"> for these three days so we can progress with the construction of the new </w:t>
      </w:r>
      <w:r w:rsidR="0018068A">
        <w:rPr>
          <w:rFonts w:ascii="Network Rail Sans" w:hAnsi="Network Rail Sans" w:cs="Arial"/>
        </w:rPr>
        <w:t>platform</w:t>
      </w:r>
      <w:r w:rsidR="002374AE">
        <w:rPr>
          <w:rFonts w:ascii="Network Rail Sans" w:hAnsi="Network Rail Sans" w:cs="Arial"/>
        </w:rPr>
        <w:t>.</w:t>
      </w:r>
      <w:r w:rsidR="00C52473" w:rsidRPr="00C52473">
        <w:rPr>
          <w:rFonts w:ascii="Network Rail Sans" w:hAnsi="Network Rail Sans" w:cs="Arial"/>
        </w:rPr>
        <w:t xml:space="preserve"> </w:t>
      </w:r>
      <w:r w:rsidR="006B2B09">
        <w:rPr>
          <w:rFonts w:ascii="Network Rail Sans" w:hAnsi="Network Rail Sans" w:cs="Arial"/>
        </w:rPr>
        <w:t xml:space="preserve"> </w:t>
      </w:r>
      <w:r w:rsidR="00C52473" w:rsidRPr="00C52473">
        <w:rPr>
          <w:rFonts w:ascii="Network Rail Sans" w:hAnsi="Network Rail Sans" w:cs="Arial"/>
        </w:rPr>
        <w:t>We anticipate that whil</w:t>
      </w:r>
      <w:r w:rsidR="006C0FAA">
        <w:rPr>
          <w:rFonts w:ascii="Network Rail Sans" w:hAnsi="Network Rail Sans" w:cs="Arial"/>
        </w:rPr>
        <w:t>st</w:t>
      </w:r>
      <w:r w:rsidR="00C52473" w:rsidRPr="00C52473">
        <w:rPr>
          <w:rFonts w:ascii="Network Rail Sans" w:hAnsi="Network Rail Sans" w:cs="Arial"/>
        </w:rPr>
        <w:t xml:space="preserve"> our teams are working there </w:t>
      </w:r>
      <w:r w:rsidR="00FC1FD2">
        <w:rPr>
          <w:rFonts w:ascii="Network Rail Sans" w:hAnsi="Network Rail Sans" w:cs="Arial"/>
        </w:rPr>
        <w:t>will be</w:t>
      </w:r>
      <w:r w:rsidR="00C52473" w:rsidRPr="00C52473">
        <w:rPr>
          <w:rFonts w:ascii="Network Rail Sans" w:hAnsi="Network Rail Sans" w:cs="Arial"/>
        </w:rPr>
        <w:t xml:space="preserve"> a degree of noise and disruption, particularly overnight; however, we will do our best to keep this to a</w:t>
      </w:r>
      <w:r w:rsidR="00FC1FD2">
        <w:rPr>
          <w:rFonts w:ascii="Network Rail Sans" w:hAnsi="Network Rail Sans" w:cs="Arial"/>
        </w:rPr>
        <w:t xml:space="preserve"> </w:t>
      </w:r>
      <w:r w:rsidR="00C52473" w:rsidRPr="00C52473">
        <w:rPr>
          <w:rFonts w:ascii="Network Rail Sans" w:hAnsi="Network Rail Sans" w:cs="Arial"/>
        </w:rPr>
        <w:t xml:space="preserve">minimum. </w:t>
      </w:r>
    </w:p>
    <w:p w14:paraId="0C1A47C2" w14:textId="30471019" w:rsidR="00C52473" w:rsidRDefault="00C52473" w:rsidP="00C52473">
      <w:pPr>
        <w:spacing w:line="290" w:lineRule="exact"/>
        <w:rPr>
          <w:rFonts w:ascii="Network Rail Sans" w:hAnsi="Network Rail Sans" w:cs="Arial"/>
        </w:rPr>
      </w:pPr>
    </w:p>
    <w:p w14:paraId="31415AC3" w14:textId="280D8173" w:rsidR="00FC1FD2" w:rsidRDefault="00FC1FD2" w:rsidP="00C52473">
      <w:pPr>
        <w:spacing w:line="290" w:lineRule="exact"/>
        <w:rPr>
          <w:rFonts w:ascii="Network Rail Sans" w:hAnsi="Network Rail Sans" w:cs="Arial"/>
        </w:rPr>
      </w:pPr>
      <w:r>
        <w:rPr>
          <w:rFonts w:ascii="Network Rail Sans" w:hAnsi="Network Rail Sans" w:cs="Arial"/>
        </w:rPr>
        <w:t>During these three days, there will be significant plant and machinery movements</w:t>
      </w:r>
      <w:r w:rsidR="00B64605">
        <w:rPr>
          <w:rFonts w:ascii="Network Rail Sans" w:hAnsi="Network Rail Sans" w:cs="Arial"/>
        </w:rPr>
        <w:t xml:space="preserve"> and </w:t>
      </w:r>
      <w:r w:rsidR="001B4483">
        <w:rPr>
          <w:rFonts w:ascii="Network Rail Sans" w:hAnsi="Network Rail Sans" w:cs="Arial"/>
        </w:rPr>
        <w:t>deliveries</w:t>
      </w:r>
      <w:r w:rsidR="00B64605">
        <w:rPr>
          <w:rFonts w:ascii="Network Rail Sans" w:hAnsi="Network Rail Sans" w:cs="Arial"/>
        </w:rPr>
        <w:t xml:space="preserve"> to </w:t>
      </w:r>
      <w:r w:rsidR="009D240A">
        <w:rPr>
          <w:rFonts w:ascii="Network Rail Sans" w:hAnsi="Network Rail Sans" w:cs="Arial"/>
        </w:rPr>
        <w:t xml:space="preserve">the </w:t>
      </w:r>
      <w:r w:rsidR="00B64605">
        <w:rPr>
          <w:rFonts w:ascii="Network Rail Sans" w:hAnsi="Network Rail Sans" w:cs="Arial"/>
        </w:rPr>
        <w:t>site</w:t>
      </w:r>
      <w:r w:rsidR="001B4483">
        <w:rPr>
          <w:rFonts w:ascii="Network Rail Sans" w:hAnsi="Network Rail Sans" w:cs="Arial"/>
        </w:rPr>
        <w:t xml:space="preserve"> as well as an increase in </w:t>
      </w:r>
      <w:r w:rsidR="009112E5">
        <w:rPr>
          <w:rFonts w:ascii="Network Rail Sans" w:hAnsi="Network Rail Sans" w:cs="Arial"/>
        </w:rPr>
        <w:t>workers</w:t>
      </w:r>
      <w:r w:rsidR="00511541">
        <w:rPr>
          <w:rFonts w:ascii="Network Rail Sans" w:hAnsi="Network Rail Sans" w:cs="Arial"/>
        </w:rPr>
        <w:t>.</w:t>
      </w:r>
      <w:r w:rsidR="009D240A">
        <w:rPr>
          <w:rFonts w:ascii="Network Rail Sans" w:hAnsi="Network Rail Sans" w:cs="Arial"/>
        </w:rPr>
        <w:t xml:space="preserve">  </w:t>
      </w:r>
      <w:r w:rsidR="006C4509">
        <w:rPr>
          <w:rFonts w:ascii="Network Rail Sans" w:hAnsi="Network Rail Sans" w:cs="Arial"/>
        </w:rPr>
        <w:t xml:space="preserve">Due to the Covid-19 crisis, we are taking every precaution to protect our </w:t>
      </w:r>
      <w:r w:rsidR="009112E5">
        <w:rPr>
          <w:rFonts w:ascii="Network Rail Sans" w:hAnsi="Network Rail Sans" w:cs="Arial"/>
        </w:rPr>
        <w:t>staff</w:t>
      </w:r>
      <w:r w:rsidR="006C4509">
        <w:rPr>
          <w:rFonts w:ascii="Network Rail Sans" w:hAnsi="Network Rail Sans" w:cs="Arial"/>
        </w:rPr>
        <w:t xml:space="preserve"> and ensure tha</w:t>
      </w:r>
      <w:r w:rsidR="009207A3">
        <w:rPr>
          <w:rFonts w:ascii="Network Rail Sans" w:hAnsi="Network Rail Sans" w:cs="Arial"/>
        </w:rPr>
        <w:t xml:space="preserve">t </w:t>
      </w:r>
      <w:r w:rsidR="00D43EAD">
        <w:rPr>
          <w:rFonts w:ascii="Network Rail Sans" w:hAnsi="Network Rail Sans" w:cs="Arial"/>
        </w:rPr>
        <w:t>comprehensive</w:t>
      </w:r>
      <w:r w:rsidR="006C4509">
        <w:rPr>
          <w:rFonts w:ascii="Network Rail Sans" w:hAnsi="Network Rail Sans" w:cs="Arial"/>
        </w:rPr>
        <w:t xml:space="preserve"> social distancing</w:t>
      </w:r>
      <w:r w:rsidR="009207A3">
        <w:rPr>
          <w:rFonts w:ascii="Network Rail Sans" w:hAnsi="Network Rail Sans" w:cs="Arial"/>
        </w:rPr>
        <w:t xml:space="preserve"> working</w:t>
      </w:r>
      <w:r w:rsidR="006C4509">
        <w:rPr>
          <w:rFonts w:ascii="Network Rail Sans" w:hAnsi="Network Rail Sans" w:cs="Arial"/>
        </w:rPr>
        <w:t xml:space="preserve"> </w:t>
      </w:r>
      <w:r w:rsidR="005003CF">
        <w:rPr>
          <w:rFonts w:ascii="Network Rail Sans" w:hAnsi="Network Rail Sans" w:cs="Arial"/>
        </w:rPr>
        <w:t>measures</w:t>
      </w:r>
      <w:r w:rsidR="006C4509">
        <w:rPr>
          <w:rFonts w:ascii="Network Rail Sans" w:hAnsi="Network Rail Sans" w:cs="Arial"/>
        </w:rPr>
        <w:t xml:space="preserve"> are put into practise</w:t>
      </w:r>
      <w:r w:rsidR="009207A3">
        <w:rPr>
          <w:rFonts w:ascii="Network Rail Sans" w:hAnsi="Network Rail Sans" w:cs="Arial"/>
        </w:rPr>
        <w:t xml:space="preserve"> and closely </w:t>
      </w:r>
      <w:r w:rsidR="005C2581">
        <w:rPr>
          <w:rFonts w:ascii="Network Rail Sans" w:hAnsi="Network Rail Sans" w:cs="Arial"/>
        </w:rPr>
        <w:t>followed</w:t>
      </w:r>
      <w:r w:rsidR="006C4509">
        <w:rPr>
          <w:rFonts w:ascii="Network Rail Sans" w:hAnsi="Network Rail Sans" w:cs="Arial"/>
        </w:rPr>
        <w:t xml:space="preserve">. </w:t>
      </w:r>
    </w:p>
    <w:p w14:paraId="76C86322" w14:textId="7D98EECD" w:rsidR="00FC1FD2" w:rsidRDefault="00FC1FD2" w:rsidP="00C52473">
      <w:pPr>
        <w:spacing w:line="290" w:lineRule="exact"/>
        <w:rPr>
          <w:rFonts w:ascii="Network Rail Sans" w:hAnsi="Network Rail Sans" w:cs="Arial"/>
        </w:rPr>
      </w:pPr>
    </w:p>
    <w:p w14:paraId="6F0E2CE0" w14:textId="174A2100" w:rsidR="00366D2C" w:rsidRDefault="00366D2C" w:rsidP="00C52473">
      <w:pPr>
        <w:spacing w:line="290" w:lineRule="exact"/>
        <w:rPr>
          <w:rFonts w:ascii="Network Rail Sans" w:hAnsi="Network Rail Sans" w:cs="Arial"/>
        </w:rPr>
      </w:pPr>
      <w:r w:rsidRPr="00B915C9">
        <w:rPr>
          <w:rFonts w:ascii="Network Rail Sans" w:hAnsi="Network Rail Sans" w:cs="Arial"/>
          <w:b/>
        </w:rPr>
        <w:t>O</w:t>
      </w:r>
      <w:r w:rsidR="00395DC5" w:rsidRPr="00B915C9">
        <w:rPr>
          <w:rFonts w:ascii="Network Rail Sans" w:hAnsi="Network Rail Sans" w:cs="Arial"/>
          <w:b/>
        </w:rPr>
        <w:t>vernight o</w:t>
      </w:r>
      <w:r w:rsidRPr="00B915C9">
        <w:rPr>
          <w:rFonts w:ascii="Network Rail Sans" w:hAnsi="Network Rail Sans" w:cs="Arial"/>
          <w:b/>
        </w:rPr>
        <w:t>n Saturday 30 May</w:t>
      </w:r>
      <w:r>
        <w:rPr>
          <w:rFonts w:ascii="Network Rail Sans" w:hAnsi="Network Rail Sans" w:cs="Arial"/>
        </w:rPr>
        <w:t xml:space="preserve">, we will also be conducting piling </w:t>
      </w:r>
      <w:r w:rsidR="00407758">
        <w:rPr>
          <w:rFonts w:ascii="Network Rail Sans" w:hAnsi="Network Rail Sans" w:cs="Arial"/>
        </w:rPr>
        <w:t>activity</w:t>
      </w:r>
      <w:r>
        <w:rPr>
          <w:rFonts w:ascii="Network Rail Sans" w:hAnsi="Network Rail Sans" w:cs="Arial"/>
        </w:rPr>
        <w:t xml:space="preserve"> </w:t>
      </w:r>
      <w:r w:rsidR="00395DC5">
        <w:rPr>
          <w:rFonts w:ascii="Network Rail Sans" w:hAnsi="Network Rail Sans" w:cs="Arial"/>
        </w:rPr>
        <w:t>which is due to complete by 7am on the Sunday</w:t>
      </w:r>
      <w:r>
        <w:rPr>
          <w:rFonts w:ascii="Network Rail Sans" w:hAnsi="Network Rail Sans" w:cs="Arial"/>
        </w:rPr>
        <w:t>.</w:t>
      </w:r>
      <w:r w:rsidR="00B915C9">
        <w:rPr>
          <w:rFonts w:ascii="Network Rail Sans" w:hAnsi="Network Rail Sans" w:cs="Arial"/>
        </w:rPr>
        <w:t xml:space="preserve"> </w:t>
      </w:r>
      <w:r w:rsidR="00B915C9">
        <w:rPr>
          <w:rFonts w:ascii="Network Rail Sans" w:eastAsia="Network Rail Sans" w:hAnsi="Network Rail Sans" w:cs="Network Rail Sans"/>
        </w:rPr>
        <w:t>Work of this type must be</w:t>
      </w:r>
      <w:r w:rsidR="00B915C9" w:rsidRPr="00350507">
        <w:rPr>
          <w:rFonts w:ascii="Network Rail Sans" w:eastAsia="Network Rail Sans" w:hAnsi="Network Rail Sans" w:cs="Network Rail Sans"/>
        </w:rPr>
        <w:t xml:space="preserve"> carried out overnight </w:t>
      </w:r>
      <w:r w:rsidR="00B915C9">
        <w:rPr>
          <w:rFonts w:ascii="Network Rail Sans" w:eastAsia="Network Rail Sans" w:hAnsi="Network Rail Sans" w:cs="Network Rail Sans"/>
        </w:rPr>
        <w:t>for safety reasons.</w:t>
      </w:r>
      <w:r>
        <w:rPr>
          <w:rFonts w:ascii="Network Rail Sans" w:hAnsi="Network Rail Sans" w:cs="Arial"/>
        </w:rPr>
        <w:t xml:space="preserve"> </w:t>
      </w:r>
    </w:p>
    <w:p w14:paraId="5B7E678D" w14:textId="77777777" w:rsidR="00FD12B8" w:rsidRDefault="00FD12B8" w:rsidP="00C52473">
      <w:pPr>
        <w:spacing w:line="290" w:lineRule="exact"/>
        <w:rPr>
          <w:rFonts w:ascii="Network Rail Sans" w:hAnsi="Network Rail Sans" w:cs="Arial"/>
        </w:rPr>
      </w:pPr>
    </w:p>
    <w:p w14:paraId="673F9E4A" w14:textId="79DE9BE2" w:rsidR="00C52473" w:rsidRPr="006B2B09" w:rsidRDefault="00D27394" w:rsidP="00C52473">
      <w:pPr>
        <w:spacing w:line="290" w:lineRule="exact"/>
        <w:rPr>
          <w:rFonts w:ascii="Network Rail Sans" w:hAnsi="Network Rail Sans" w:cs="Arial"/>
        </w:rPr>
      </w:pPr>
      <w:r>
        <w:rPr>
          <w:rFonts w:ascii="Network Rail Sans" w:hAnsi="Network Rail Sans" w:cs="Arial"/>
          <w:b/>
        </w:rPr>
        <w:t>The enclosed leaflet highlights</w:t>
      </w:r>
      <w:r w:rsidR="001B1F90">
        <w:rPr>
          <w:rFonts w:ascii="Network Rail Sans" w:hAnsi="Network Rail Sans" w:cs="Arial"/>
          <w:b/>
        </w:rPr>
        <w:t xml:space="preserve"> in more detail what to expect in terms of </w:t>
      </w:r>
      <w:r w:rsidR="00B306C6">
        <w:rPr>
          <w:rFonts w:ascii="Network Rail Sans" w:hAnsi="Network Rail Sans" w:cs="Arial"/>
          <w:b/>
        </w:rPr>
        <w:t>construction</w:t>
      </w:r>
      <w:r w:rsidR="001B1F90">
        <w:rPr>
          <w:rFonts w:ascii="Network Rail Sans" w:hAnsi="Network Rail Sans" w:cs="Arial"/>
          <w:b/>
        </w:rPr>
        <w:t xml:space="preserve"> work and disruption levels </w:t>
      </w:r>
      <w:r w:rsidR="00B306C6">
        <w:rPr>
          <w:rFonts w:ascii="Network Rail Sans" w:hAnsi="Network Rail Sans" w:cs="Arial"/>
          <w:b/>
        </w:rPr>
        <w:t>over</w:t>
      </w:r>
      <w:r w:rsidR="001B1F90">
        <w:rPr>
          <w:rFonts w:ascii="Network Rail Sans" w:hAnsi="Network Rail Sans" w:cs="Arial"/>
          <w:b/>
        </w:rPr>
        <w:t xml:space="preserve"> the next few months. </w:t>
      </w:r>
      <w:r w:rsidR="001A17B2" w:rsidRPr="006B2B09">
        <w:rPr>
          <w:rFonts w:ascii="Network Rail Sans" w:hAnsi="Network Rail Sans" w:cs="Arial"/>
        </w:rPr>
        <w:t>Carefully planned o</w:t>
      </w:r>
      <w:r w:rsidR="001B1F90" w:rsidRPr="006B2B09">
        <w:rPr>
          <w:rFonts w:ascii="Network Rail Sans" w:hAnsi="Network Rail Sans" w:cs="Arial"/>
        </w:rPr>
        <w:t xml:space="preserve">vernight working is </w:t>
      </w:r>
      <w:r w:rsidR="00F3112D" w:rsidRPr="006B2B09">
        <w:rPr>
          <w:rFonts w:ascii="Network Rail Sans" w:hAnsi="Network Rail Sans" w:cs="Arial"/>
        </w:rPr>
        <w:t>essential to ensure we complete the project on time in December this year</w:t>
      </w:r>
      <w:r w:rsidR="001A17B2" w:rsidRPr="006B2B09">
        <w:rPr>
          <w:rFonts w:ascii="Network Rail Sans" w:hAnsi="Network Rail Sans" w:cs="Arial"/>
        </w:rPr>
        <w:t>.</w:t>
      </w:r>
    </w:p>
    <w:p w14:paraId="0EA85B4C" w14:textId="77777777" w:rsidR="00C52473" w:rsidRPr="00C52473" w:rsidRDefault="00C52473" w:rsidP="00C52473">
      <w:pPr>
        <w:spacing w:line="290" w:lineRule="exact"/>
        <w:rPr>
          <w:rFonts w:ascii="Network Rail Sans" w:hAnsi="Network Rail Sans" w:cs="Arial"/>
        </w:rPr>
      </w:pPr>
    </w:p>
    <w:p w14:paraId="12E191BC" w14:textId="4DA97499" w:rsidR="00C52473" w:rsidRPr="00C52473" w:rsidRDefault="00C52473" w:rsidP="00C52473">
      <w:pPr>
        <w:spacing w:line="290" w:lineRule="exact"/>
        <w:rPr>
          <w:rFonts w:ascii="Network Rail Sans" w:hAnsi="Network Rail Sans" w:cs="Arial"/>
        </w:rPr>
      </w:pPr>
      <w:r w:rsidRPr="00C52473">
        <w:rPr>
          <w:rFonts w:ascii="Network Rail Sans" w:hAnsi="Network Rail Sans" w:cs="Arial"/>
        </w:rPr>
        <w:t xml:space="preserve">As the project </w:t>
      </w:r>
      <w:r w:rsidR="001A17B2">
        <w:rPr>
          <w:rFonts w:ascii="Network Rail Sans" w:hAnsi="Network Rail Sans" w:cs="Arial"/>
        </w:rPr>
        <w:t>continues to progress</w:t>
      </w:r>
      <w:r w:rsidRPr="00C52473">
        <w:rPr>
          <w:rFonts w:ascii="Network Rail Sans" w:hAnsi="Network Rail Sans" w:cs="Arial"/>
        </w:rPr>
        <w:t xml:space="preserve">, we are committed to keeping you up-to-date and will continue to send out </w:t>
      </w:r>
      <w:r w:rsidR="007D29D3">
        <w:rPr>
          <w:rFonts w:ascii="Network Rail Sans" w:hAnsi="Network Rail Sans" w:cs="Arial"/>
        </w:rPr>
        <w:t>regular correspondence</w:t>
      </w:r>
      <w:r w:rsidRPr="00C52473">
        <w:rPr>
          <w:rFonts w:ascii="Network Rail Sans" w:hAnsi="Network Rail Sans" w:cs="Arial"/>
        </w:rPr>
        <w:t xml:space="preserve">. You </w:t>
      </w:r>
      <w:r w:rsidR="006A4B7B">
        <w:rPr>
          <w:rFonts w:ascii="Network Rail Sans" w:hAnsi="Network Rail Sans" w:cs="Arial"/>
        </w:rPr>
        <w:t>may</w:t>
      </w:r>
      <w:r w:rsidRPr="00C52473">
        <w:rPr>
          <w:rFonts w:ascii="Network Rail Sans" w:hAnsi="Network Rail Sans" w:cs="Arial"/>
        </w:rPr>
        <w:t xml:space="preserve"> view </w:t>
      </w:r>
      <w:r w:rsidR="005134FA">
        <w:rPr>
          <w:rFonts w:ascii="Network Rail Sans" w:hAnsi="Network Rail Sans" w:cs="Arial"/>
        </w:rPr>
        <w:t xml:space="preserve">more </w:t>
      </w:r>
      <w:r w:rsidRPr="00C52473">
        <w:rPr>
          <w:rFonts w:ascii="Network Rail Sans" w:hAnsi="Network Rail Sans" w:cs="Arial"/>
        </w:rPr>
        <w:t>information about the project</w:t>
      </w:r>
      <w:r w:rsidR="005134FA">
        <w:rPr>
          <w:rFonts w:ascii="Network Rail Sans" w:hAnsi="Network Rail Sans" w:cs="Arial"/>
        </w:rPr>
        <w:t xml:space="preserve"> by visiting </w:t>
      </w:r>
      <w:r w:rsidRPr="00C52473">
        <w:rPr>
          <w:rFonts w:ascii="Network Rail Sans" w:hAnsi="Network Rail Sans" w:cs="Arial"/>
        </w:rPr>
        <w:t xml:space="preserve">our website: </w:t>
      </w:r>
      <w:hyperlink r:id="rId11" w:history="1">
        <w:r w:rsidR="005134FA" w:rsidRPr="00360295">
          <w:rPr>
            <w:rStyle w:val="Hyperlink"/>
            <w:rFonts w:ascii="Network Rail Sans" w:hAnsi="Network Rail Sans" w:cs="Arial"/>
          </w:rPr>
          <w:t>www.networkrail.co.uk/LSI</w:t>
        </w:r>
      </w:hyperlink>
      <w:r w:rsidR="005134FA">
        <w:rPr>
          <w:rFonts w:ascii="Network Rail Sans" w:hAnsi="Network Rail Sans" w:cs="Arial"/>
        </w:rPr>
        <w:t xml:space="preserve">. </w:t>
      </w:r>
    </w:p>
    <w:p w14:paraId="35613A37" w14:textId="77777777" w:rsidR="00C52473" w:rsidRPr="00C52473" w:rsidRDefault="00C52473" w:rsidP="00C52473">
      <w:pPr>
        <w:spacing w:line="290" w:lineRule="exact"/>
        <w:rPr>
          <w:rFonts w:ascii="Network Rail Sans" w:hAnsi="Network Rail Sans" w:cs="Arial"/>
        </w:rPr>
      </w:pPr>
    </w:p>
    <w:p w14:paraId="6E03247F" w14:textId="77777777" w:rsidR="00C52473" w:rsidRPr="00C52473" w:rsidRDefault="00C52473" w:rsidP="00C52473">
      <w:pPr>
        <w:spacing w:line="290" w:lineRule="exact"/>
        <w:rPr>
          <w:rFonts w:ascii="Network Rail Sans" w:hAnsi="Network Rail Sans" w:cs="Arial"/>
        </w:rPr>
      </w:pPr>
      <w:r w:rsidRPr="00C52473">
        <w:rPr>
          <w:rFonts w:ascii="Network Rail Sans" w:hAnsi="Network Rail Sans" w:cs="Arial"/>
        </w:rPr>
        <w:t>In the meantime, if you have any questions please do not hesitate to get in touch with our national helpline – available 24hrs a day, 365 days a year – on 03457 11 41 41.</w:t>
      </w:r>
    </w:p>
    <w:p w14:paraId="099C1826" w14:textId="77777777" w:rsidR="00C52473" w:rsidRPr="00C52473" w:rsidRDefault="00C52473" w:rsidP="00C52473">
      <w:pPr>
        <w:spacing w:line="290" w:lineRule="exact"/>
        <w:rPr>
          <w:rFonts w:ascii="Network Rail Sans" w:hAnsi="Network Rail Sans" w:cs="Arial"/>
        </w:rPr>
      </w:pPr>
    </w:p>
    <w:p w14:paraId="44570E98" w14:textId="77777777" w:rsidR="00C52473" w:rsidRPr="00C52473" w:rsidRDefault="00C52473" w:rsidP="00C52473">
      <w:pPr>
        <w:spacing w:line="290" w:lineRule="exact"/>
        <w:rPr>
          <w:rFonts w:ascii="Network Rail Sans" w:hAnsi="Network Rail Sans" w:cs="Arial"/>
        </w:rPr>
      </w:pPr>
      <w:r w:rsidRPr="00C52473">
        <w:rPr>
          <w:rFonts w:ascii="Network Rail Sans" w:hAnsi="Network Rail Sans" w:cs="Arial"/>
        </w:rPr>
        <w:t>Yours sincerely</w:t>
      </w:r>
    </w:p>
    <w:p w14:paraId="5AD7BE2D" w14:textId="77777777" w:rsidR="00C52473" w:rsidRPr="00C52473" w:rsidRDefault="00C52473" w:rsidP="00C52473">
      <w:pPr>
        <w:spacing w:line="290" w:lineRule="exact"/>
        <w:rPr>
          <w:rFonts w:ascii="Network Rail Sans" w:hAnsi="Network Rail Sans" w:cs="Arial"/>
        </w:rPr>
      </w:pPr>
    </w:p>
    <w:p w14:paraId="21A79FD6" w14:textId="77777777" w:rsidR="00C52473" w:rsidRPr="00C52473" w:rsidRDefault="00C52473" w:rsidP="00C52473">
      <w:pPr>
        <w:spacing w:line="290" w:lineRule="exact"/>
        <w:rPr>
          <w:rFonts w:ascii="Network Rail Sans" w:hAnsi="Network Rail Sans" w:cs="Arial"/>
          <w:b/>
        </w:rPr>
      </w:pPr>
      <w:r w:rsidRPr="00C52473">
        <w:rPr>
          <w:rFonts w:ascii="Network Rail Sans" w:hAnsi="Network Rail Sans" w:cs="Arial"/>
          <w:b/>
        </w:rPr>
        <w:t>Tom Underwood</w:t>
      </w:r>
    </w:p>
    <w:p w14:paraId="36ABA644" w14:textId="77777777" w:rsidR="00C52473" w:rsidRPr="00C52473" w:rsidRDefault="00C52473" w:rsidP="00C52473">
      <w:pPr>
        <w:spacing w:line="290" w:lineRule="exact"/>
        <w:rPr>
          <w:rFonts w:ascii="Network Rail Sans" w:hAnsi="Network Rail Sans" w:cs="Arial"/>
        </w:rPr>
      </w:pPr>
      <w:r w:rsidRPr="00C52473">
        <w:rPr>
          <w:rFonts w:ascii="Network Rail Sans" w:hAnsi="Network Rail Sans" w:cs="Arial"/>
        </w:rPr>
        <w:t>Communications Manager</w:t>
      </w:r>
    </w:p>
    <w:p w14:paraId="72164A27" w14:textId="77777777" w:rsidR="0080357D" w:rsidRPr="00C52473" w:rsidRDefault="00C52473" w:rsidP="00C52473">
      <w:pPr>
        <w:spacing w:line="290" w:lineRule="exact"/>
        <w:rPr>
          <w:rFonts w:ascii="Network Rail Sans" w:hAnsi="Network Rail Sans" w:cs="Arial"/>
          <w:b/>
          <w:noProof/>
        </w:rPr>
      </w:pPr>
      <w:r w:rsidRPr="00C52473">
        <w:rPr>
          <w:rFonts w:ascii="Network Rail Sans" w:hAnsi="Network Rail Sans" w:cs="Arial"/>
        </w:rPr>
        <w:t>Leeds Station Improvements</w:t>
      </w:r>
    </w:p>
    <w:sectPr w:rsidR="0080357D" w:rsidRPr="00C52473" w:rsidSect="00C52473">
      <w:headerReference w:type="default" r:id="rId12"/>
      <w:footerReference w:type="default" r:id="rId13"/>
      <w:type w:val="continuous"/>
      <w:pgSz w:w="11906" w:h="16838" w:code="9"/>
      <w:pgMar w:top="426" w:right="707" w:bottom="0" w:left="567" w:header="709" w:footer="14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E8954" w14:textId="77777777" w:rsidR="001E71CA" w:rsidRDefault="001E71CA" w:rsidP="000474EC">
      <w:r>
        <w:separator/>
      </w:r>
    </w:p>
  </w:endnote>
  <w:endnote w:type="continuationSeparator" w:id="0">
    <w:p w14:paraId="61E4A31B" w14:textId="77777777" w:rsidR="001E71CA" w:rsidRDefault="001E71CA" w:rsidP="0004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twork Rail Sans">
    <w:panose1 w:val="02000000040000020004"/>
    <w:charset w:val="00"/>
    <w:family w:val="auto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DD244" w14:textId="77777777" w:rsidR="00E04B69" w:rsidRDefault="00E04B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AC82C" w14:textId="77777777" w:rsidR="001E71CA" w:rsidRDefault="001E71CA" w:rsidP="000474EC">
      <w:r>
        <w:separator/>
      </w:r>
    </w:p>
  </w:footnote>
  <w:footnote w:type="continuationSeparator" w:id="0">
    <w:p w14:paraId="122A6101" w14:textId="77777777" w:rsidR="001E71CA" w:rsidRDefault="001E71CA" w:rsidP="0004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0B1F" w14:textId="77777777" w:rsidR="00E04B69" w:rsidRDefault="00E04B69" w:rsidP="00C52473">
    <w:pPr>
      <w:pStyle w:val="Header"/>
      <w:tabs>
        <w:tab w:val="clear" w:pos="4536"/>
        <w:tab w:val="clear" w:pos="9072"/>
        <w:tab w:val="center" w:pos="4535"/>
        <w:tab w:val="left" w:pos="4975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FB12A8" wp14:editId="5FFB12A9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ED83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14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l1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" strokeweight=".25pt">
              <w10:wrap anchorx="page" anchory="page"/>
            </v:line>
          </w:pict>
        </mc:Fallback>
      </mc:AlternateContent>
    </w:r>
    <w:r w:rsidR="00C52473">
      <w:tab/>
    </w:r>
    <w:r w:rsidR="00C52473">
      <w:tab/>
    </w:r>
    <w:r w:rsidR="00C52473">
      <w:rPr>
        <w:noProof/>
      </w:rPr>
      <w:drawing>
        <wp:inline distT="0" distB="0" distL="0" distR="0" wp14:anchorId="535CD84D" wp14:editId="2BE2D6A5">
          <wp:extent cx="1911928" cy="786130"/>
          <wp:effectExtent l="0" t="0" r="0" b="0"/>
          <wp:docPr id="17" name="Picture 2" descr="C:\Users\Mbutler8\Desktop\N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butler8\Desktop\NR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55" r="7910"/>
                  <a:stretch/>
                </pic:blipFill>
                <pic:spPr bwMode="auto">
                  <a:xfrm>
                    <a:off x="0" y="0"/>
                    <a:ext cx="1912208" cy="786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4626" w14:textId="77777777" w:rsidR="00E04B69" w:rsidRDefault="00E04B69">
    <w:pPr>
      <w:spacing w:line="250" w:lineRule="exact"/>
      <w:ind w:left="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CD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265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0B4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44B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12E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A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E2D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4C8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AB45A6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9" w15:restartNumberingAfterBreak="0">
    <w:nsid w:val="020B1B51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714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071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428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1785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</w:abstractNum>
  <w:abstractNum w:abstractNumId="10" w15:restartNumberingAfterBreak="0">
    <w:nsid w:val="026A4692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11" w15:restartNumberingAfterBreak="0">
    <w:nsid w:val="08E73EE2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12" w15:restartNumberingAfterBreak="0">
    <w:nsid w:val="10262B2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2F32DD5"/>
    <w:multiLevelType w:val="hybridMultilevel"/>
    <w:tmpl w:val="0FB04BF2"/>
    <w:lvl w:ilvl="0" w:tplc="E0DE4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7762C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15" w15:restartNumberingAfterBreak="0">
    <w:nsid w:val="1BC936A6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714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071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428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1785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</w:abstractNum>
  <w:abstractNum w:abstractNumId="16" w15:restartNumberingAfterBreak="0">
    <w:nsid w:val="208A0E1D"/>
    <w:multiLevelType w:val="hybridMultilevel"/>
    <w:tmpl w:val="65ACECA8"/>
    <w:lvl w:ilvl="0" w:tplc="D032B7EE">
      <w:start w:val="1"/>
      <w:numFmt w:val="bullet"/>
      <w:pStyle w:val="List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 w:tplc="D9423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062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0E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C8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A4E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AC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43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E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6193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93D4433"/>
    <w:multiLevelType w:val="multilevel"/>
    <w:tmpl w:val="8484287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95E418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A8272FF"/>
    <w:multiLevelType w:val="singleLevel"/>
    <w:tmpl w:val="00000000"/>
    <w:lvl w:ilvl="0">
      <w:start w:val="1"/>
      <w:numFmt w:val="bullet"/>
      <w:lvlText w:val="´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21" w15:restartNumberingAfterBreak="0">
    <w:nsid w:val="2B866925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22" w15:restartNumberingAfterBreak="0">
    <w:nsid w:val="2CE50EC9"/>
    <w:multiLevelType w:val="multilevel"/>
    <w:tmpl w:val="00000000"/>
    <w:name w:val="nikBullets"/>
    <w:lvl w:ilvl="0">
      <w:start w:val="1"/>
      <w:numFmt w:val="lowerLetter"/>
      <w:lvlText w:val="%1) 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714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071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428" w:hanging="357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1785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</w:abstractNum>
  <w:abstractNum w:abstractNumId="23" w15:restartNumberingAfterBreak="0">
    <w:nsid w:val="348A536A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714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071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428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1785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</w:abstractNum>
  <w:abstractNum w:abstractNumId="24" w15:restartNumberingAfterBreak="0">
    <w:nsid w:val="372667EA"/>
    <w:multiLevelType w:val="singleLevel"/>
    <w:tmpl w:val="00000000"/>
    <w:lvl w:ilvl="0">
      <w:start w:val="1"/>
      <w:numFmt w:val="bullet"/>
      <w:lvlText w:val="´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25" w15:restartNumberingAfterBreak="0">
    <w:nsid w:val="38317871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714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071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428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1785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</w:abstractNum>
  <w:abstractNum w:abstractNumId="26" w15:restartNumberingAfterBreak="0">
    <w:nsid w:val="38804783"/>
    <w:multiLevelType w:val="singleLevel"/>
    <w:tmpl w:val="00000000"/>
    <w:lvl w:ilvl="0">
      <w:start w:val="1"/>
      <w:numFmt w:val="bullet"/>
      <w:lvlText w:val="´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27" w15:restartNumberingAfterBreak="0">
    <w:nsid w:val="3A3671A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B4B7E30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29" w15:restartNumberingAfterBreak="0">
    <w:nsid w:val="3D890065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30" w15:restartNumberingAfterBreak="0">
    <w:nsid w:val="3E421A5B"/>
    <w:multiLevelType w:val="hybridMultilevel"/>
    <w:tmpl w:val="D8FE340E"/>
    <w:lvl w:ilvl="0" w:tplc="48AC7ACC">
      <w:start w:val="1"/>
      <w:numFmt w:val="lowerLetter"/>
      <w:lvlText w:val="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>
      <w:start w:val="1"/>
      <w:numFmt w:val="lowerRoman"/>
      <w:lvlText w:val="%2)"/>
      <w:lvlJc w:val="left"/>
      <w:pPr>
        <w:tabs>
          <w:tab w:val="num" w:pos="1520"/>
        </w:tabs>
        <w:ind w:left="152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1" w15:restartNumberingAfterBreak="0">
    <w:nsid w:val="43B701C5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32" w15:restartNumberingAfterBreak="0">
    <w:nsid w:val="4DA45894"/>
    <w:multiLevelType w:val="hybridMultilevel"/>
    <w:tmpl w:val="F454C3E0"/>
    <w:lvl w:ilvl="0" w:tplc="D6A6600E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51B60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3A2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AE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A4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64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30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C9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A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E3046D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34" w15:restartNumberingAfterBreak="0">
    <w:nsid w:val="53BA5AD4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714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071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428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1785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</w:abstractNum>
  <w:abstractNum w:abstractNumId="35" w15:restartNumberingAfterBreak="0">
    <w:nsid w:val="5AD31FB7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36" w15:restartNumberingAfterBreak="0">
    <w:nsid w:val="61FA7C7E"/>
    <w:multiLevelType w:val="multilevel"/>
    <w:tmpl w:val="41C6997E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29A7CDD"/>
    <w:multiLevelType w:val="hybridMultilevel"/>
    <w:tmpl w:val="D870CAFC"/>
    <w:lvl w:ilvl="0" w:tplc="913AEAF2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  <w:lvl w:ilvl="1" w:tplc="EC925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D06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25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C5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16E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83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C6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C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431F2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714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071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428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1785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</w:abstractNum>
  <w:abstractNum w:abstractNumId="39" w15:restartNumberingAfterBreak="0">
    <w:nsid w:val="68D0444C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40" w15:restartNumberingAfterBreak="0">
    <w:nsid w:val="697A3612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714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1071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428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785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570" w:hanging="357"/>
      </w:pPr>
    </w:lvl>
  </w:abstractNum>
  <w:abstractNum w:abstractNumId="41" w15:restartNumberingAfterBreak="0">
    <w:nsid w:val="69B93DB8"/>
    <w:multiLevelType w:val="singleLevel"/>
    <w:tmpl w:val="F0BE609A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42" w15:restartNumberingAfterBreak="0">
    <w:nsid w:val="6D924DF9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43" w15:restartNumberingAfterBreak="0">
    <w:nsid w:val="7359752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A7652A4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45" w15:restartNumberingAfterBreak="0">
    <w:nsid w:val="7AE319A6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714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1071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428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785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570" w:hanging="357"/>
      </w:pPr>
    </w:lvl>
  </w:abstractNum>
  <w:abstractNum w:abstractNumId="46" w15:restartNumberingAfterBreak="0">
    <w:nsid w:val="7DB5534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DD81BF4"/>
    <w:multiLevelType w:val="hybridMultilevel"/>
    <w:tmpl w:val="992838C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2"/>
  </w:num>
  <w:num w:numId="13">
    <w:abstractNumId w:val="22"/>
  </w:num>
  <w:num w:numId="14">
    <w:abstractNumId w:val="24"/>
  </w:num>
  <w:num w:numId="15">
    <w:abstractNumId w:val="26"/>
  </w:num>
  <w:num w:numId="16">
    <w:abstractNumId w:val="20"/>
  </w:num>
  <w:num w:numId="17">
    <w:abstractNumId w:val="39"/>
  </w:num>
  <w:num w:numId="18">
    <w:abstractNumId w:val="37"/>
  </w:num>
  <w:num w:numId="19">
    <w:abstractNumId w:val="11"/>
  </w:num>
  <w:num w:numId="20">
    <w:abstractNumId w:val="23"/>
  </w:num>
  <w:num w:numId="21">
    <w:abstractNumId w:val="42"/>
  </w:num>
  <w:num w:numId="22">
    <w:abstractNumId w:val="44"/>
  </w:num>
  <w:num w:numId="23">
    <w:abstractNumId w:val="15"/>
  </w:num>
  <w:num w:numId="24">
    <w:abstractNumId w:val="31"/>
  </w:num>
  <w:num w:numId="25">
    <w:abstractNumId w:val="14"/>
  </w:num>
  <w:num w:numId="26">
    <w:abstractNumId w:val="28"/>
  </w:num>
  <w:num w:numId="27">
    <w:abstractNumId w:val="34"/>
  </w:num>
  <w:num w:numId="28">
    <w:abstractNumId w:val="41"/>
  </w:num>
  <w:num w:numId="29">
    <w:abstractNumId w:val="17"/>
  </w:num>
  <w:num w:numId="30">
    <w:abstractNumId w:val="27"/>
  </w:num>
  <w:num w:numId="31">
    <w:abstractNumId w:val="13"/>
  </w:num>
  <w:num w:numId="32">
    <w:abstractNumId w:val="30"/>
  </w:num>
  <w:num w:numId="33">
    <w:abstractNumId w:val="35"/>
  </w:num>
  <w:num w:numId="34">
    <w:abstractNumId w:val="38"/>
  </w:num>
  <w:num w:numId="35">
    <w:abstractNumId w:val="29"/>
  </w:num>
  <w:num w:numId="36">
    <w:abstractNumId w:val="43"/>
  </w:num>
  <w:num w:numId="37">
    <w:abstractNumId w:val="46"/>
  </w:num>
  <w:num w:numId="38">
    <w:abstractNumId w:val="18"/>
  </w:num>
  <w:num w:numId="39">
    <w:abstractNumId w:val="10"/>
  </w:num>
  <w:num w:numId="40">
    <w:abstractNumId w:val="9"/>
  </w:num>
  <w:num w:numId="41">
    <w:abstractNumId w:val="21"/>
  </w:num>
  <w:num w:numId="42">
    <w:abstractNumId w:val="25"/>
  </w:num>
  <w:num w:numId="43">
    <w:abstractNumId w:val="33"/>
  </w:num>
  <w:num w:numId="44">
    <w:abstractNumId w:val="8"/>
  </w:num>
  <w:num w:numId="45">
    <w:abstractNumId w:val="45"/>
  </w:num>
  <w:num w:numId="46">
    <w:abstractNumId w:val="40"/>
  </w:num>
  <w:num w:numId="47">
    <w:abstractNumId w:val="4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73"/>
    <w:rsid w:val="0000272C"/>
    <w:rsid w:val="0000614C"/>
    <w:rsid w:val="00010AA2"/>
    <w:rsid w:val="00010AD9"/>
    <w:rsid w:val="00010F1C"/>
    <w:rsid w:val="00013911"/>
    <w:rsid w:val="000165ED"/>
    <w:rsid w:val="00017495"/>
    <w:rsid w:val="0002054C"/>
    <w:rsid w:val="00024450"/>
    <w:rsid w:val="0002499A"/>
    <w:rsid w:val="00024EB5"/>
    <w:rsid w:val="00026158"/>
    <w:rsid w:val="000264D4"/>
    <w:rsid w:val="00026703"/>
    <w:rsid w:val="00026A9B"/>
    <w:rsid w:val="000272C0"/>
    <w:rsid w:val="00031C58"/>
    <w:rsid w:val="0003429E"/>
    <w:rsid w:val="000353D2"/>
    <w:rsid w:val="00037373"/>
    <w:rsid w:val="000400FC"/>
    <w:rsid w:val="00043DFD"/>
    <w:rsid w:val="000451E1"/>
    <w:rsid w:val="00045BF5"/>
    <w:rsid w:val="0004663D"/>
    <w:rsid w:val="000474EC"/>
    <w:rsid w:val="00050F95"/>
    <w:rsid w:val="00053188"/>
    <w:rsid w:val="00053250"/>
    <w:rsid w:val="000554CA"/>
    <w:rsid w:val="00055886"/>
    <w:rsid w:val="00056374"/>
    <w:rsid w:val="000577E4"/>
    <w:rsid w:val="0006175E"/>
    <w:rsid w:val="000618D7"/>
    <w:rsid w:val="000631A7"/>
    <w:rsid w:val="00064F83"/>
    <w:rsid w:val="00070EBB"/>
    <w:rsid w:val="00072E2C"/>
    <w:rsid w:val="00077FF1"/>
    <w:rsid w:val="000800B9"/>
    <w:rsid w:val="000820E9"/>
    <w:rsid w:val="00082311"/>
    <w:rsid w:val="00083484"/>
    <w:rsid w:val="00084ED4"/>
    <w:rsid w:val="00085AE7"/>
    <w:rsid w:val="000860C5"/>
    <w:rsid w:val="00096E32"/>
    <w:rsid w:val="000971CB"/>
    <w:rsid w:val="000A544A"/>
    <w:rsid w:val="000A5794"/>
    <w:rsid w:val="000A7163"/>
    <w:rsid w:val="000B0F20"/>
    <w:rsid w:val="000B16F8"/>
    <w:rsid w:val="000B7919"/>
    <w:rsid w:val="000B7B8F"/>
    <w:rsid w:val="000C0FC8"/>
    <w:rsid w:val="000C2ED3"/>
    <w:rsid w:val="000C4F56"/>
    <w:rsid w:val="000D6489"/>
    <w:rsid w:val="000E29FC"/>
    <w:rsid w:val="000E4946"/>
    <w:rsid w:val="000E7F03"/>
    <w:rsid w:val="000F0A71"/>
    <w:rsid w:val="000F2356"/>
    <w:rsid w:val="000F2455"/>
    <w:rsid w:val="000F3695"/>
    <w:rsid w:val="000F6000"/>
    <w:rsid w:val="000F6EB4"/>
    <w:rsid w:val="000F78D4"/>
    <w:rsid w:val="0010060A"/>
    <w:rsid w:val="00103CC7"/>
    <w:rsid w:val="00106B5B"/>
    <w:rsid w:val="00107A4A"/>
    <w:rsid w:val="001116DD"/>
    <w:rsid w:val="00111A3F"/>
    <w:rsid w:val="0011401B"/>
    <w:rsid w:val="001140B5"/>
    <w:rsid w:val="001144BB"/>
    <w:rsid w:val="00114CE1"/>
    <w:rsid w:val="00114FE5"/>
    <w:rsid w:val="001154B3"/>
    <w:rsid w:val="001154DE"/>
    <w:rsid w:val="00115820"/>
    <w:rsid w:val="0011622D"/>
    <w:rsid w:val="00122007"/>
    <w:rsid w:val="001258C1"/>
    <w:rsid w:val="00125AD0"/>
    <w:rsid w:val="0012624C"/>
    <w:rsid w:val="00130139"/>
    <w:rsid w:val="00131F2E"/>
    <w:rsid w:val="001417E8"/>
    <w:rsid w:val="00141DC8"/>
    <w:rsid w:val="0014224C"/>
    <w:rsid w:val="00142885"/>
    <w:rsid w:val="0014298E"/>
    <w:rsid w:val="001437BE"/>
    <w:rsid w:val="00146CFC"/>
    <w:rsid w:val="0014752A"/>
    <w:rsid w:val="00151802"/>
    <w:rsid w:val="0015487D"/>
    <w:rsid w:val="00154EA4"/>
    <w:rsid w:val="00154F7B"/>
    <w:rsid w:val="00160774"/>
    <w:rsid w:val="00161A64"/>
    <w:rsid w:val="001666F9"/>
    <w:rsid w:val="00166F1B"/>
    <w:rsid w:val="00173029"/>
    <w:rsid w:val="0018068A"/>
    <w:rsid w:val="00181ACA"/>
    <w:rsid w:val="00182C62"/>
    <w:rsid w:val="00186195"/>
    <w:rsid w:val="001877CC"/>
    <w:rsid w:val="001979AB"/>
    <w:rsid w:val="001A17B2"/>
    <w:rsid w:val="001A3387"/>
    <w:rsid w:val="001A403A"/>
    <w:rsid w:val="001A4E06"/>
    <w:rsid w:val="001B1F90"/>
    <w:rsid w:val="001B31B2"/>
    <w:rsid w:val="001B3568"/>
    <w:rsid w:val="001B4483"/>
    <w:rsid w:val="001C077A"/>
    <w:rsid w:val="001C0F12"/>
    <w:rsid w:val="001D3A46"/>
    <w:rsid w:val="001D40F9"/>
    <w:rsid w:val="001D53DD"/>
    <w:rsid w:val="001E0B81"/>
    <w:rsid w:val="001E26BF"/>
    <w:rsid w:val="001E71CA"/>
    <w:rsid w:val="001F366F"/>
    <w:rsid w:val="001F66D9"/>
    <w:rsid w:val="002035E8"/>
    <w:rsid w:val="00206DFA"/>
    <w:rsid w:val="002079EA"/>
    <w:rsid w:val="00210A1A"/>
    <w:rsid w:val="002138D0"/>
    <w:rsid w:val="00214536"/>
    <w:rsid w:val="00220274"/>
    <w:rsid w:val="00220944"/>
    <w:rsid w:val="00224497"/>
    <w:rsid w:val="00224AAD"/>
    <w:rsid w:val="0023359E"/>
    <w:rsid w:val="00235BB0"/>
    <w:rsid w:val="00236982"/>
    <w:rsid w:val="00236B18"/>
    <w:rsid w:val="002374AE"/>
    <w:rsid w:val="0024322D"/>
    <w:rsid w:val="00243EFA"/>
    <w:rsid w:val="00247D80"/>
    <w:rsid w:val="00251B25"/>
    <w:rsid w:val="00255717"/>
    <w:rsid w:val="00256104"/>
    <w:rsid w:val="00264A6A"/>
    <w:rsid w:val="00265F57"/>
    <w:rsid w:val="00267DAE"/>
    <w:rsid w:val="00273C5C"/>
    <w:rsid w:val="00277AF8"/>
    <w:rsid w:val="0028083F"/>
    <w:rsid w:val="00284FD6"/>
    <w:rsid w:val="002879B0"/>
    <w:rsid w:val="00297FC3"/>
    <w:rsid w:val="002A5158"/>
    <w:rsid w:val="002B0872"/>
    <w:rsid w:val="002B28D0"/>
    <w:rsid w:val="002B3820"/>
    <w:rsid w:val="002B3A87"/>
    <w:rsid w:val="002B6356"/>
    <w:rsid w:val="002C2EB0"/>
    <w:rsid w:val="002C3CFE"/>
    <w:rsid w:val="002C7A18"/>
    <w:rsid w:val="002D0390"/>
    <w:rsid w:val="002D6619"/>
    <w:rsid w:val="002E708D"/>
    <w:rsid w:val="002F0473"/>
    <w:rsid w:val="002F0502"/>
    <w:rsid w:val="002F1874"/>
    <w:rsid w:val="002F48F2"/>
    <w:rsid w:val="002F4EC6"/>
    <w:rsid w:val="002F7262"/>
    <w:rsid w:val="002F7552"/>
    <w:rsid w:val="00300CCF"/>
    <w:rsid w:val="00303E4F"/>
    <w:rsid w:val="00304053"/>
    <w:rsid w:val="003051A2"/>
    <w:rsid w:val="00307B7E"/>
    <w:rsid w:val="00311550"/>
    <w:rsid w:val="0031599A"/>
    <w:rsid w:val="0031634C"/>
    <w:rsid w:val="00320B91"/>
    <w:rsid w:val="00330C71"/>
    <w:rsid w:val="003319D8"/>
    <w:rsid w:val="00335B15"/>
    <w:rsid w:val="00341208"/>
    <w:rsid w:val="00346D5E"/>
    <w:rsid w:val="00354818"/>
    <w:rsid w:val="00354DFD"/>
    <w:rsid w:val="003574F1"/>
    <w:rsid w:val="00357E90"/>
    <w:rsid w:val="00362896"/>
    <w:rsid w:val="00362A82"/>
    <w:rsid w:val="00366D2C"/>
    <w:rsid w:val="00372CF2"/>
    <w:rsid w:val="00376F3E"/>
    <w:rsid w:val="00377E9E"/>
    <w:rsid w:val="00382144"/>
    <w:rsid w:val="003856AD"/>
    <w:rsid w:val="00386C7D"/>
    <w:rsid w:val="0039033E"/>
    <w:rsid w:val="003912C0"/>
    <w:rsid w:val="00394550"/>
    <w:rsid w:val="00395DC5"/>
    <w:rsid w:val="00396DD5"/>
    <w:rsid w:val="00397A14"/>
    <w:rsid w:val="003A11C1"/>
    <w:rsid w:val="003A1990"/>
    <w:rsid w:val="003A1CF1"/>
    <w:rsid w:val="003A23B0"/>
    <w:rsid w:val="003A4B9D"/>
    <w:rsid w:val="003A63F6"/>
    <w:rsid w:val="003B1E69"/>
    <w:rsid w:val="003B3DAF"/>
    <w:rsid w:val="003B6D11"/>
    <w:rsid w:val="003C02FE"/>
    <w:rsid w:val="003C62F4"/>
    <w:rsid w:val="003D0F0D"/>
    <w:rsid w:val="003D1642"/>
    <w:rsid w:val="003D168E"/>
    <w:rsid w:val="003D3DC0"/>
    <w:rsid w:val="003D5B03"/>
    <w:rsid w:val="003E0812"/>
    <w:rsid w:val="003E2D0D"/>
    <w:rsid w:val="003E4BAA"/>
    <w:rsid w:val="003F1916"/>
    <w:rsid w:val="003F2BBE"/>
    <w:rsid w:val="00402C50"/>
    <w:rsid w:val="0040599B"/>
    <w:rsid w:val="00406E5C"/>
    <w:rsid w:val="00407758"/>
    <w:rsid w:val="00416F84"/>
    <w:rsid w:val="00417740"/>
    <w:rsid w:val="004206F8"/>
    <w:rsid w:val="00420E90"/>
    <w:rsid w:val="0042535F"/>
    <w:rsid w:val="00427058"/>
    <w:rsid w:val="0042717C"/>
    <w:rsid w:val="00435F95"/>
    <w:rsid w:val="00436692"/>
    <w:rsid w:val="00441A83"/>
    <w:rsid w:val="00442E1C"/>
    <w:rsid w:val="004435D7"/>
    <w:rsid w:val="004436DA"/>
    <w:rsid w:val="004438A5"/>
    <w:rsid w:val="00447D26"/>
    <w:rsid w:val="004523C7"/>
    <w:rsid w:val="00452C93"/>
    <w:rsid w:val="004617C6"/>
    <w:rsid w:val="00463D5B"/>
    <w:rsid w:val="00464359"/>
    <w:rsid w:val="00474342"/>
    <w:rsid w:val="00483922"/>
    <w:rsid w:val="004849F5"/>
    <w:rsid w:val="00484A39"/>
    <w:rsid w:val="00491C9F"/>
    <w:rsid w:val="004A122D"/>
    <w:rsid w:val="004A3818"/>
    <w:rsid w:val="004A43D0"/>
    <w:rsid w:val="004A4C7C"/>
    <w:rsid w:val="004A4FE7"/>
    <w:rsid w:val="004B27C6"/>
    <w:rsid w:val="004B6C71"/>
    <w:rsid w:val="004C093E"/>
    <w:rsid w:val="004C157C"/>
    <w:rsid w:val="004C1E80"/>
    <w:rsid w:val="004C320D"/>
    <w:rsid w:val="004C4452"/>
    <w:rsid w:val="004C4467"/>
    <w:rsid w:val="004C468E"/>
    <w:rsid w:val="004D4D73"/>
    <w:rsid w:val="004E194C"/>
    <w:rsid w:val="004E49D7"/>
    <w:rsid w:val="004E49EE"/>
    <w:rsid w:val="004E5F6B"/>
    <w:rsid w:val="004E69ED"/>
    <w:rsid w:val="004E7A5B"/>
    <w:rsid w:val="004F094B"/>
    <w:rsid w:val="004F1362"/>
    <w:rsid w:val="004F3EA5"/>
    <w:rsid w:val="004F7A26"/>
    <w:rsid w:val="005003CF"/>
    <w:rsid w:val="00503033"/>
    <w:rsid w:val="00507DF2"/>
    <w:rsid w:val="00511541"/>
    <w:rsid w:val="00511ACD"/>
    <w:rsid w:val="005134FA"/>
    <w:rsid w:val="0051691F"/>
    <w:rsid w:val="00522E3E"/>
    <w:rsid w:val="0052595F"/>
    <w:rsid w:val="005264BE"/>
    <w:rsid w:val="00530966"/>
    <w:rsid w:val="0053103D"/>
    <w:rsid w:val="00533222"/>
    <w:rsid w:val="00533566"/>
    <w:rsid w:val="0053702C"/>
    <w:rsid w:val="0054243A"/>
    <w:rsid w:val="00543524"/>
    <w:rsid w:val="00547F21"/>
    <w:rsid w:val="0055207E"/>
    <w:rsid w:val="0055345D"/>
    <w:rsid w:val="00554B6B"/>
    <w:rsid w:val="00557E01"/>
    <w:rsid w:val="00560C75"/>
    <w:rsid w:val="005730A0"/>
    <w:rsid w:val="005741B1"/>
    <w:rsid w:val="0057606D"/>
    <w:rsid w:val="005768D4"/>
    <w:rsid w:val="00577A7F"/>
    <w:rsid w:val="005857BF"/>
    <w:rsid w:val="005876AD"/>
    <w:rsid w:val="0059491A"/>
    <w:rsid w:val="00596636"/>
    <w:rsid w:val="005A26FD"/>
    <w:rsid w:val="005A6428"/>
    <w:rsid w:val="005A678A"/>
    <w:rsid w:val="005A6916"/>
    <w:rsid w:val="005A7C24"/>
    <w:rsid w:val="005B1497"/>
    <w:rsid w:val="005B45E6"/>
    <w:rsid w:val="005B78CA"/>
    <w:rsid w:val="005C09D1"/>
    <w:rsid w:val="005C2581"/>
    <w:rsid w:val="005C420F"/>
    <w:rsid w:val="005C5E3F"/>
    <w:rsid w:val="005D17C0"/>
    <w:rsid w:val="005D17F6"/>
    <w:rsid w:val="005D2D09"/>
    <w:rsid w:val="005D6192"/>
    <w:rsid w:val="005D67D7"/>
    <w:rsid w:val="005E04B6"/>
    <w:rsid w:val="005E3005"/>
    <w:rsid w:val="005E31C3"/>
    <w:rsid w:val="00601124"/>
    <w:rsid w:val="006033B2"/>
    <w:rsid w:val="00605428"/>
    <w:rsid w:val="00606E0A"/>
    <w:rsid w:val="00606FC8"/>
    <w:rsid w:val="00607EAF"/>
    <w:rsid w:val="006128BD"/>
    <w:rsid w:val="006142D5"/>
    <w:rsid w:val="0062201E"/>
    <w:rsid w:val="006256CC"/>
    <w:rsid w:val="00631E87"/>
    <w:rsid w:val="00633061"/>
    <w:rsid w:val="00640049"/>
    <w:rsid w:val="0064085A"/>
    <w:rsid w:val="0064182B"/>
    <w:rsid w:val="0064433D"/>
    <w:rsid w:val="0064523F"/>
    <w:rsid w:val="00650C9D"/>
    <w:rsid w:val="00652FA1"/>
    <w:rsid w:val="00652FCA"/>
    <w:rsid w:val="0065348C"/>
    <w:rsid w:val="00653902"/>
    <w:rsid w:val="00655386"/>
    <w:rsid w:val="006641C0"/>
    <w:rsid w:val="0067095D"/>
    <w:rsid w:val="00670A58"/>
    <w:rsid w:val="00671FAF"/>
    <w:rsid w:val="00672B98"/>
    <w:rsid w:val="00673AEA"/>
    <w:rsid w:val="00676269"/>
    <w:rsid w:val="00681340"/>
    <w:rsid w:val="0068628F"/>
    <w:rsid w:val="006871D8"/>
    <w:rsid w:val="00690973"/>
    <w:rsid w:val="0069242C"/>
    <w:rsid w:val="0069360A"/>
    <w:rsid w:val="0069381F"/>
    <w:rsid w:val="006947AB"/>
    <w:rsid w:val="006947FE"/>
    <w:rsid w:val="0069629E"/>
    <w:rsid w:val="006A4B7B"/>
    <w:rsid w:val="006A6309"/>
    <w:rsid w:val="006A6D1D"/>
    <w:rsid w:val="006A7295"/>
    <w:rsid w:val="006A7492"/>
    <w:rsid w:val="006B2B09"/>
    <w:rsid w:val="006B35B6"/>
    <w:rsid w:val="006C08F8"/>
    <w:rsid w:val="006C0FAA"/>
    <w:rsid w:val="006C4509"/>
    <w:rsid w:val="006C652B"/>
    <w:rsid w:val="006D17DC"/>
    <w:rsid w:val="006D28CE"/>
    <w:rsid w:val="006D2FF4"/>
    <w:rsid w:val="006D303A"/>
    <w:rsid w:val="006D35A2"/>
    <w:rsid w:val="006E5B86"/>
    <w:rsid w:val="006E7906"/>
    <w:rsid w:val="006F3037"/>
    <w:rsid w:val="006F3111"/>
    <w:rsid w:val="006F3151"/>
    <w:rsid w:val="006F3331"/>
    <w:rsid w:val="006F338E"/>
    <w:rsid w:val="006F4132"/>
    <w:rsid w:val="006F43B2"/>
    <w:rsid w:val="006F7B7F"/>
    <w:rsid w:val="006F7E04"/>
    <w:rsid w:val="00700EEF"/>
    <w:rsid w:val="00700F88"/>
    <w:rsid w:val="00703D71"/>
    <w:rsid w:val="00704158"/>
    <w:rsid w:val="00711A54"/>
    <w:rsid w:val="007125B2"/>
    <w:rsid w:val="007128EC"/>
    <w:rsid w:val="00714D87"/>
    <w:rsid w:val="0071714A"/>
    <w:rsid w:val="007236E3"/>
    <w:rsid w:val="00724FC0"/>
    <w:rsid w:val="0072581A"/>
    <w:rsid w:val="0073051F"/>
    <w:rsid w:val="00731287"/>
    <w:rsid w:val="007327B0"/>
    <w:rsid w:val="00734D98"/>
    <w:rsid w:val="007358C5"/>
    <w:rsid w:val="00741541"/>
    <w:rsid w:val="00741C1A"/>
    <w:rsid w:val="007440EA"/>
    <w:rsid w:val="00744B13"/>
    <w:rsid w:val="00745D4A"/>
    <w:rsid w:val="00751288"/>
    <w:rsid w:val="0075467A"/>
    <w:rsid w:val="007603BA"/>
    <w:rsid w:val="00760EEE"/>
    <w:rsid w:val="00762E7E"/>
    <w:rsid w:val="00764F1F"/>
    <w:rsid w:val="00765504"/>
    <w:rsid w:val="007658A0"/>
    <w:rsid w:val="007659A6"/>
    <w:rsid w:val="00770E36"/>
    <w:rsid w:val="007728D1"/>
    <w:rsid w:val="007730D0"/>
    <w:rsid w:val="00774524"/>
    <w:rsid w:val="007757A8"/>
    <w:rsid w:val="007763C7"/>
    <w:rsid w:val="00780E2E"/>
    <w:rsid w:val="00785A89"/>
    <w:rsid w:val="00786109"/>
    <w:rsid w:val="00790606"/>
    <w:rsid w:val="00790795"/>
    <w:rsid w:val="007908E0"/>
    <w:rsid w:val="00790A6E"/>
    <w:rsid w:val="007920A6"/>
    <w:rsid w:val="0079224A"/>
    <w:rsid w:val="007935AD"/>
    <w:rsid w:val="007954AD"/>
    <w:rsid w:val="00795E2D"/>
    <w:rsid w:val="00795E59"/>
    <w:rsid w:val="007A2209"/>
    <w:rsid w:val="007A6815"/>
    <w:rsid w:val="007A7BED"/>
    <w:rsid w:val="007A7C84"/>
    <w:rsid w:val="007B2249"/>
    <w:rsid w:val="007C1129"/>
    <w:rsid w:val="007C1483"/>
    <w:rsid w:val="007C232F"/>
    <w:rsid w:val="007C3DE8"/>
    <w:rsid w:val="007C785C"/>
    <w:rsid w:val="007D120E"/>
    <w:rsid w:val="007D2985"/>
    <w:rsid w:val="007D29D3"/>
    <w:rsid w:val="007D4655"/>
    <w:rsid w:val="007D4C3A"/>
    <w:rsid w:val="007D5ED9"/>
    <w:rsid w:val="007D6FD5"/>
    <w:rsid w:val="007D758A"/>
    <w:rsid w:val="007E0EB9"/>
    <w:rsid w:val="007E1000"/>
    <w:rsid w:val="007E10AA"/>
    <w:rsid w:val="007E2CF3"/>
    <w:rsid w:val="007E3BD1"/>
    <w:rsid w:val="007E3CE5"/>
    <w:rsid w:val="007E6700"/>
    <w:rsid w:val="007E6A43"/>
    <w:rsid w:val="007F1F95"/>
    <w:rsid w:val="007F38D9"/>
    <w:rsid w:val="007F49C0"/>
    <w:rsid w:val="007F5F2E"/>
    <w:rsid w:val="007F72E0"/>
    <w:rsid w:val="007F775D"/>
    <w:rsid w:val="00802937"/>
    <w:rsid w:val="00802A23"/>
    <w:rsid w:val="0080357D"/>
    <w:rsid w:val="00804519"/>
    <w:rsid w:val="0080632B"/>
    <w:rsid w:val="008073D3"/>
    <w:rsid w:val="00807AA8"/>
    <w:rsid w:val="00812D77"/>
    <w:rsid w:val="00813333"/>
    <w:rsid w:val="008237DA"/>
    <w:rsid w:val="00826CDD"/>
    <w:rsid w:val="0083195A"/>
    <w:rsid w:val="00834024"/>
    <w:rsid w:val="00834E2C"/>
    <w:rsid w:val="00840F58"/>
    <w:rsid w:val="00841EE7"/>
    <w:rsid w:val="00846CBF"/>
    <w:rsid w:val="00851485"/>
    <w:rsid w:val="0085256A"/>
    <w:rsid w:val="00855AC0"/>
    <w:rsid w:val="008562C7"/>
    <w:rsid w:val="008628FB"/>
    <w:rsid w:val="008630B5"/>
    <w:rsid w:val="00867531"/>
    <w:rsid w:val="008743C3"/>
    <w:rsid w:val="008761CF"/>
    <w:rsid w:val="00880DF7"/>
    <w:rsid w:val="008830EB"/>
    <w:rsid w:val="00887BF9"/>
    <w:rsid w:val="008936B2"/>
    <w:rsid w:val="00894DA2"/>
    <w:rsid w:val="0089637C"/>
    <w:rsid w:val="008A029F"/>
    <w:rsid w:val="008A3B73"/>
    <w:rsid w:val="008A50A1"/>
    <w:rsid w:val="008A7C39"/>
    <w:rsid w:val="008B1044"/>
    <w:rsid w:val="008B2FD0"/>
    <w:rsid w:val="008B4C04"/>
    <w:rsid w:val="008B5613"/>
    <w:rsid w:val="008B6E5B"/>
    <w:rsid w:val="008B7264"/>
    <w:rsid w:val="008C0801"/>
    <w:rsid w:val="008C2B39"/>
    <w:rsid w:val="008C60DC"/>
    <w:rsid w:val="008C7D8D"/>
    <w:rsid w:val="008D410B"/>
    <w:rsid w:val="008D5E94"/>
    <w:rsid w:val="008D6E5A"/>
    <w:rsid w:val="008D79E4"/>
    <w:rsid w:val="008E0AB3"/>
    <w:rsid w:val="008E46C3"/>
    <w:rsid w:val="008E4D81"/>
    <w:rsid w:val="008E7015"/>
    <w:rsid w:val="008F0CE1"/>
    <w:rsid w:val="008F1726"/>
    <w:rsid w:val="008F705F"/>
    <w:rsid w:val="008F75A3"/>
    <w:rsid w:val="008F7FAC"/>
    <w:rsid w:val="009046A2"/>
    <w:rsid w:val="00905A9F"/>
    <w:rsid w:val="00906AE8"/>
    <w:rsid w:val="009104C4"/>
    <w:rsid w:val="00911004"/>
    <w:rsid w:val="009112E5"/>
    <w:rsid w:val="00911D03"/>
    <w:rsid w:val="00912C95"/>
    <w:rsid w:val="00913488"/>
    <w:rsid w:val="00913903"/>
    <w:rsid w:val="00913BFA"/>
    <w:rsid w:val="00916F2D"/>
    <w:rsid w:val="009207A3"/>
    <w:rsid w:val="00921EC5"/>
    <w:rsid w:val="00924BC2"/>
    <w:rsid w:val="00924CF1"/>
    <w:rsid w:val="009300DE"/>
    <w:rsid w:val="00930D21"/>
    <w:rsid w:val="00934D66"/>
    <w:rsid w:val="00935F02"/>
    <w:rsid w:val="00935FBA"/>
    <w:rsid w:val="009407D9"/>
    <w:rsid w:val="009408AD"/>
    <w:rsid w:val="00942BDB"/>
    <w:rsid w:val="00946AC6"/>
    <w:rsid w:val="00946C91"/>
    <w:rsid w:val="009521BF"/>
    <w:rsid w:val="00953D37"/>
    <w:rsid w:val="00954782"/>
    <w:rsid w:val="00955013"/>
    <w:rsid w:val="00956889"/>
    <w:rsid w:val="009606CC"/>
    <w:rsid w:val="00962A82"/>
    <w:rsid w:val="0096458E"/>
    <w:rsid w:val="00966299"/>
    <w:rsid w:val="00967732"/>
    <w:rsid w:val="00970C41"/>
    <w:rsid w:val="00972B47"/>
    <w:rsid w:val="0097332C"/>
    <w:rsid w:val="00977F61"/>
    <w:rsid w:val="00980711"/>
    <w:rsid w:val="00981604"/>
    <w:rsid w:val="00985554"/>
    <w:rsid w:val="009861DE"/>
    <w:rsid w:val="00991F5D"/>
    <w:rsid w:val="009957D4"/>
    <w:rsid w:val="00996268"/>
    <w:rsid w:val="0099661C"/>
    <w:rsid w:val="009A3AF8"/>
    <w:rsid w:val="009A47CF"/>
    <w:rsid w:val="009A7542"/>
    <w:rsid w:val="009A7F39"/>
    <w:rsid w:val="009A7FE5"/>
    <w:rsid w:val="009B45E9"/>
    <w:rsid w:val="009B6CD1"/>
    <w:rsid w:val="009C12A6"/>
    <w:rsid w:val="009C1878"/>
    <w:rsid w:val="009C7746"/>
    <w:rsid w:val="009D0457"/>
    <w:rsid w:val="009D047E"/>
    <w:rsid w:val="009D0E11"/>
    <w:rsid w:val="009D240A"/>
    <w:rsid w:val="009D2581"/>
    <w:rsid w:val="009D5233"/>
    <w:rsid w:val="009D52ED"/>
    <w:rsid w:val="009D6B18"/>
    <w:rsid w:val="009E07B3"/>
    <w:rsid w:val="009E163D"/>
    <w:rsid w:val="009E18BE"/>
    <w:rsid w:val="009E2560"/>
    <w:rsid w:val="009E4EE4"/>
    <w:rsid w:val="009E5082"/>
    <w:rsid w:val="009F0CA2"/>
    <w:rsid w:val="009F0EFE"/>
    <w:rsid w:val="009F2B34"/>
    <w:rsid w:val="009F3260"/>
    <w:rsid w:val="009F40C5"/>
    <w:rsid w:val="009F6108"/>
    <w:rsid w:val="009F6707"/>
    <w:rsid w:val="00A20DE4"/>
    <w:rsid w:val="00A21B1F"/>
    <w:rsid w:val="00A22002"/>
    <w:rsid w:val="00A23688"/>
    <w:rsid w:val="00A24CB5"/>
    <w:rsid w:val="00A25132"/>
    <w:rsid w:val="00A26802"/>
    <w:rsid w:val="00A27D9E"/>
    <w:rsid w:val="00A30DDF"/>
    <w:rsid w:val="00A36DA8"/>
    <w:rsid w:val="00A41864"/>
    <w:rsid w:val="00A44388"/>
    <w:rsid w:val="00A4718F"/>
    <w:rsid w:val="00A50B39"/>
    <w:rsid w:val="00A50EC2"/>
    <w:rsid w:val="00A51FAE"/>
    <w:rsid w:val="00A53BF3"/>
    <w:rsid w:val="00A54256"/>
    <w:rsid w:val="00A63293"/>
    <w:rsid w:val="00A65CC6"/>
    <w:rsid w:val="00A65EFD"/>
    <w:rsid w:val="00A735DF"/>
    <w:rsid w:val="00A745D9"/>
    <w:rsid w:val="00A76256"/>
    <w:rsid w:val="00A84122"/>
    <w:rsid w:val="00A86B74"/>
    <w:rsid w:val="00A87CE4"/>
    <w:rsid w:val="00A91F99"/>
    <w:rsid w:val="00AA08E1"/>
    <w:rsid w:val="00AA5E98"/>
    <w:rsid w:val="00AA67AF"/>
    <w:rsid w:val="00AB0024"/>
    <w:rsid w:val="00AB2403"/>
    <w:rsid w:val="00AB40D7"/>
    <w:rsid w:val="00AB791A"/>
    <w:rsid w:val="00AC3F11"/>
    <w:rsid w:val="00AC748E"/>
    <w:rsid w:val="00AD1A40"/>
    <w:rsid w:val="00AE317F"/>
    <w:rsid w:val="00AE3B4D"/>
    <w:rsid w:val="00AE76B0"/>
    <w:rsid w:val="00AF39C6"/>
    <w:rsid w:val="00AF582C"/>
    <w:rsid w:val="00AF78CF"/>
    <w:rsid w:val="00B00019"/>
    <w:rsid w:val="00B02342"/>
    <w:rsid w:val="00B036E9"/>
    <w:rsid w:val="00B04CCB"/>
    <w:rsid w:val="00B063DE"/>
    <w:rsid w:val="00B12C94"/>
    <w:rsid w:val="00B1670D"/>
    <w:rsid w:val="00B20972"/>
    <w:rsid w:val="00B22D4F"/>
    <w:rsid w:val="00B258ED"/>
    <w:rsid w:val="00B26B83"/>
    <w:rsid w:val="00B306C6"/>
    <w:rsid w:val="00B34A74"/>
    <w:rsid w:val="00B4020D"/>
    <w:rsid w:val="00B412C0"/>
    <w:rsid w:val="00B4163A"/>
    <w:rsid w:val="00B45D2B"/>
    <w:rsid w:val="00B50D6C"/>
    <w:rsid w:val="00B536F7"/>
    <w:rsid w:val="00B53D5B"/>
    <w:rsid w:val="00B55312"/>
    <w:rsid w:val="00B605F3"/>
    <w:rsid w:val="00B615E0"/>
    <w:rsid w:val="00B64605"/>
    <w:rsid w:val="00B67DDD"/>
    <w:rsid w:val="00B7173A"/>
    <w:rsid w:val="00B74691"/>
    <w:rsid w:val="00B7639F"/>
    <w:rsid w:val="00B771B8"/>
    <w:rsid w:val="00B8401F"/>
    <w:rsid w:val="00B84B05"/>
    <w:rsid w:val="00B91320"/>
    <w:rsid w:val="00B915C9"/>
    <w:rsid w:val="00BA42D1"/>
    <w:rsid w:val="00BA68B3"/>
    <w:rsid w:val="00BA6A0D"/>
    <w:rsid w:val="00BB1938"/>
    <w:rsid w:val="00BB32C0"/>
    <w:rsid w:val="00BB689E"/>
    <w:rsid w:val="00BB6DA2"/>
    <w:rsid w:val="00BB7430"/>
    <w:rsid w:val="00BC3960"/>
    <w:rsid w:val="00BC6225"/>
    <w:rsid w:val="00BD2284"/>
    <w:rsid w:val="00BD46A3"/>
    <w:rsid w:val="00BD4870"/>
    <w:rsid w:val="00BD58CB"/>
    <w:rsid w:val="00BD5CD9"/>
    <w:rsid w:val="00BD75B3"/>
    <w:rsid w:val="00BE08C3"/>
    <w:rsid w:val="00BE188A"/>
    <w:rsid w:val="00BE40AD"/>
    <w:rsid w:val="00BE4F14"/>
    <w:rsid w:val="00BF226D"/>
    <w:rsid w:val="00BF3405"/>
    <w:rsid w:val="00BF4FC2"/>
    <w:rsid w:val="00BF6E3C"/>
    <w:rsid w:val="00BF7689"/>
    <w:rsid w:val="00C00393"/>
    <w:rsid w:val="00C02AFB"/>
    <w:rsid w:val="00C038ED"/>
    <w:rsid w:val="00C074B2"/>
    <w:rsid w:val="00C11BBD"/>
    <w:rsid w:val="00C15362"/>
    <w:rsid w:val="00C157FE"/>
    <w:rsid w:val="00C159E6"/>
    <w:rsid w:val="00C15CBD"/>
    <w:rsid w:val="00C16270"/>
    <w:rsid w:val="00C25402"/>
    <w:rsid w:val="00C26E68"/>
    <w:rsid w:val="00C37B96"/>
    <w:rsid w:val="00C407A2"/>
    <w:rsid w:val="00C40A10"/>
    <w:rsid w:val="00C42808"/>
    <w:rsid w:val="00C43AB7"/>
    <w:rsid w:val="00C44EB2"/>
    <w:rsid w:val="00C45B70"/>
    <w:rsid w:val="00C479AA"/>
    <w:rsid w:val="00C47A05"/>
    <w:rsid w:val="00C503BB"/>
    <w:rsid w:val="00C52473"/>
    <w:rsid w:val="00C574E6"/>
    <w:rsid w:val="00C61A5C"/>
    <w:rsid w:val="00C62A23"/>
    <w:rsid w:val="00C6473C"/>
    <w:rsid w:val="00C65567"/>
    <w:rsid w:val="00C7099B"/>
    <w:rsid w:val="00C7106F"/>
    <w:rsid w:val="00C71DEE"/>
    <w:rsid w:val="00C76678"/>
    <w:rsid w:val="00C808E2"/>
    <w:rsid w:val="00C80C41"/>
    <w:rsid w:val="00C83F1F"/>
    <w:rsid w:val="00C8541E"/>
    <w:rsid w:val="00C85BFC"/>
    <w:rsid w:val="00C8788C"/>
    <w:rsid w:val="00C94962"/>
    <w:rsid w:val="00CA550E"/>
    <w:rsid w:val="00CB0D8E"/>
    <w:rsid w:val="00CB24D3"/>
    <w:rsid w:val="00CC01D9"/>
    <w:rsid w:val="00CC4C32"/>
    <w:rsid w:val="00CC4D2F"/>
    <w:rsid w:val="00CC50ED"/>
    <w:rsid w:val="00CC5B1F"/>
    <w:rsid w:val="00CC6E94"/>
    <w:rsid w:val="00CD128A"/>
    <w:rsid w:val="00CE51B9"/>
    <w:rsid w:val="00CE79CE"/>
    <w:rsid w:val="00CF0A49"/>
    <w:rsid w:val="00CF50B1"/>
    <w:rsid w:val="00D00128"/>
    <w:rsid w:val="00D02329"/>
    <w:rsid w:val="00D02721"/>
    <w:rsid w:val="00D05093"/>
    <w:rsid w:val="00D10B09"/>
    <w:rsid w:val="00D2084D"/>
    <w:rsid w:val="00D21E78"/>
    <w:rsid w:val="00D22A54"/>
    <w:rsid w:val="00D2605D"/>
    <w:rsid w:val="00D27394"/>
    <w:rsid w:val="00D3023C"/>
    <w:rsid w:val="00D3041F"/>
    <w:rsid w:val="00D30FC5"/>
    <w:rsid w:val="00D3168D"/>
    <w:rsid w:val="00D32F83"/>
    <w:rsid w:val="00D33CC2"/>
    <w:rsid w:val="00D36F03"/>
    <w:rsid w:val="00D408BB"/>
    <w:rsid w:val="00D43B23"/>
    <w:rsid w:val="00D43D9E"/>
    <w:rsid w:val="00D43EAD"/>
    <w:rsid w:val="00D45224"/>
    <w:rsid w:val="00D46A32"/>
    <w:rsid w:val="00D46C3E"/>
    <w:rsid w:val="00D47B06"/>
    <w:rsid w:val="00D50B54"/>
    <w:rsid w:val="00D50CDB"/>
    <w:rsid w:val="00D56CF3"/>
    <w:rsid w:val="00D57492"/>
    <w:rsid w:val="00D6038A"/>
    <w:rsid w:val="00D65CC7"/>
    <w:rsid w:val="00D67D18"/>
    <w:rsid w:val="00D67F4D"/>
    <w:rsid w:val="00D71CAC"/>
    <w:rsid w:val="00D7355B"/>
    <w:rsid w:val="00D7422E"/>
    <w:rsid w:val="00D772BF"/>
    <w:rsid w:val="00D77B07"/>
    <w:rsid w:val="00D80299"/>
    <w:rsid w:val="00D842E6"/>
    <w:rsid w:val="00D84C71"/>
    <w:rsid w:val="00D85DD2"/>
    <w:rsid w:val="00D933BB"/>
    <w:rsid w:val="00D95822"/>
    <w:rsid w:val="00D97023"/>
    <w:rsid w:val="00DA0FE5"/>
    <w:rsid w:val="00DA3575"/>
    <w:rsid w:val="00DA3825"/>
    <w:rsid w:val="00DA7822"/>
    <w:rsid w:val="00DB078C"/>
    <w:rsid w:val="00DB2A83"/>
    <w:rsid w:val="00DB4BD5"/>
    <w:rsid w:val="00DB4EC0"/>
    <w:rsid w:val="00DC18A8"/>
    <w:rsid w:val="00DC1A73"/>
    <w:rsid w:val="00DC266D"/>
    <w:rsid w:val="00DC50E3"/>
    <w:rsid w:val="00DC54B3"/>
    <w:rsid w:val="00DC5D19"/>
    <w:rsid w:val="00DC7405"/>
    <w:rsid w:val="00DD0B92"/>
    <w:rsid w:val="00DD4BB5"/>
    <w:rsid w:val="00DE19BE"/>
    <w:rsid w:val="00DF0C47"/>
    <w:rsid w:val="00DF5C77"/>
    <w:rsid w:val="00DF721F"/>
    <w:rsid w:val="00DF767C"/>
    <w:rsid w:val="00E0064F"/>
    <w:rsid w:val="00E02B30"/>
    <w:rsid w:val="00E04B69"/>
    <w:rsid w:val="00E0576C"/>
    <w:rsid w:val="00E07E10"/>
    <w:rsid w:val="00E1029C"/>
    <w:rsid w:val="00E10A70"/>
    <w:rsid w:val="00E13CF4"/>
    <w:rsid w:val="00E13DD3"/>
    <w:rsid w:val="00E1427B"/>
    <w:rsid w:val="00E17177"/>
    <w:rsid w:val="00E20297"/>
    <w:rsid w:val="00E25B0E"/>
    <w:rsid w:val="00E3499F"/>
    <w:rsid w:val="00E3711B"/>
    <w:rsid w:val="00E407F2"/>
    <w:rsid w:val="00E429A5"/>
    <w:rsid w:val="00E42FD5"/>
    <w:rsid w:val="00E45B48"/>
    <w:rsid w:val="00E45EDC"/>
    <w:rsid w:val="00E46568"/>
    <w:rsid w:val="00E50DC4"/>
    <w:rsid w:val="00E510EB"/>
    <w:rsid w:val="00E514ED"/>
    <w:rsid w:val="00E54138"/>
    <w:rsid w:val="00E609F7"/>
    <w:rsid w:val="00E6193C"/>
    <w:rsid w:val="00E622F5"/>
    <w:rsid w:val="00E632DF"/>
    <w:rsid w:val="00E6391A"/>
    <w:rsid w:val="00E719E4"/>
    <w:rsid w:val="00E753F7"/>
    <w:rsid w:val="00E75542"/>
    <w:rsid w:val="00E76105"/>
    <w:rsid w:val="00E7793F"/>
    <w:rsid w:val="00E84E5F"/>
    <w:rsid w:val="00E873B6"/>
    <w:rsid w:val="00E92AB5"/>
    <w:rsid w:val="00E962B4"/>
    <w:rsid w:val="00E96DA5"/>
    <w:rsid w:val="00EA2A5C"/>
    <w:rsid w:val="00EA620C"/>
    <w:rsid w:val="00EB27A8"/>
    <w:rsid w:val="00EB3D1A"/>
    <w:rsid w:val="00EB4E01"/>
    <w:rsid w:val="00EC25CD"/>
    <w:rsid w:val="00EC4C8A"/>
    <w:rsid w:val="00EC5D76"/>
    <w:rsid w:val="00EC5FB5"/>
    <w:rsid w:val="00ED0042"/>
    <w:rsid w:val="00ED2E10"/>
    <w:rsid w:val="00ED7303"/>
    <w:rsid w:val="00EE013A"/>
    <w:rsid w:val="00EE0284"/>
    <w:rsid w:val="00EE1C65"/>
    <w:rsid w:val="00EE2E5A"/>
    <w:rsid w:val="00EE3129"/>
    <w:rsid w:val="00EE54A0"/>
    <w:rsid w:val="00EE683D"/>
    <w:rsid w:val="00EE6962"/>
    <w:rsid w:val="00EF37C3"/>
    <w:rsid w:val="00EF4311"/>
    <w:rsid w:val="00EF7D46"/>
    <w:rsid w:val="00F037F1"/>
    <w:rsid w:val="00F10E1A"/>
    <w:rsid w:val="00F11F2D"/>
    <w:rsid w:val="00F12EAA"/>
    <w:rsid w:val="00F1388E"/>
    <w:rsid w:val="00F1456C"/>
    <w:rsid w:val="00F14EA4"/>
    <w:rsid w:val="00F15088"/>
    <w:rsid w:val="00F152E0"/>
    <w:rsid w:val="00F156AC"/>
    <w:rsid w:val="00F16C39"/>
    <w:rsid w:val="00F1706C"/>
    <w:rsid w:val="00F20A26"/>
    <w:rsid w:val="00F219CB"/>
    <w:rsid w:val="00F23CB0"/>
    <w:rsid w:val="00F245EC"/>
    <w:rsid w:val="00F3112D"/>
    <w:rsid w:val="00F316AF"/>
    <w:rsid w:val="00F36434"/>
    <w:rsid w:val="00F3775F"/>
    <w:rsid w:val="00F4161C"/>
    <w:rsid w:val="00F46842"/>
    <w:rsid w:val="00F52D65"/>
    <w:rsid w:val="00F534FE"/>
    <w:rsid w:val="00F53C82"/>
    <w:rsid w:val="00F57550"/>
    <w:rsid w:val="00F60910"/>
    <w:rsid w:val="00F63326"/>
    <w:rsid w:val="00F644EE"/>
    <w:rsid w:val="00F6665A"/>
    <w:rsid w:val="00F7212E"/>
    <w:rsid w:val="00F72199"/>
    <w:rsid w:val="00F721AD"/>
    <w:rsid w:val="00F74BEA"/>
    <w:rsid w:val="00F77F9E"/>
    <w:rsid w:val="00F91728"/>
    <w:rsid w:val="00F91976"/>
    <w:rsid w:val="00F96EC4"/>
    <w:rsid w:val="00FA5269"/>
    <w:rsid w:val="00FA5C42"/>
    <w:rsid w:val="00FA6157"/>
    <w:rsid w:val="00FA796D"/>
    <w:rsid w:val="00FB0477"/>
    <w:rsid w:val="00FB12F8"/>
    <w:rsid w:val="00FB5C57"/>
    <w:rsid w:val="00FC01C8"/>
    <w:rsid w:val="00FC1FD2"/>
    <w:rsid w:val="00FC2786"/>
    <w:rsid w:val="00FC594D"/>
    <w:rsid w:val="00FC64CD"/>
    <w:rsid w:val="00FC6831"/>
    <w:rsid w:val="00FD12B8"/>
    <w:rsid w:val="00FD46CA"/>
    <w:rsid w:val="00FE3B95"/>
    <w:rsid w:val="00FE630B"/>
    <w:rsid w:val="00FE63DC"/>
    <w:rsid w:val="00FF0586"/>
    <w:rsid w:val="00FF24F7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E8809"/>
  <w15:docId w15:val="{A1D44879-84A4-4498-A14C-197C2B88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75A3"/>
    <w:rPr>
      <w:sz w:val="24"/>
      <w:szCs w:val="24"/>
    </w:rPr>
  </w:style>
  <w:style w:type="paragraph" w:styleId="Heading1">
    <w:name w:val="heading 1"/>
    <w:basedOn w:val="BodyText"/>
    <w:next w:val="BodyText"/>
    <w:qFormat/>
    <w:rsid w:val="00D85DD2"/>
    <w:pPr>
      <w:keepNext/>
      <w:numPr>
        <w:numId w:val="1"/>
      </w:numPr>
      <w:outlineLvl w:val="0"/>
    </w:pPr>
    <w:rPr>
      <w:b/>
      <w:szCs w:val="24"/>
    </w:rPr>
  </w:style>
  <w:style w:type="paragraph" w:styleId="Heading2">
    <w:name w:val="heading 2"/>
    <w:basedOn w:val="BodyText"/>
    <w:next w:val="BodyText"/>
    <w:qFormat/>
    <w:rsid w:val="00A21B1F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BodyText"/>
    <w:next w:val="BodyText"/>
    <w:qFormat/>
    <w:rsid w:val="00A21B1F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BodyText"/>
    <w:next w:val="BodyText"/>
    <w:qFormat/>
    <w:rsid w:val="00A21B1F"/>
    <w:pPr>
      <w:keepNext/>
      <w:numPr>
        <w:ilvl w:val="3"/>
        <w:numId w:val="1"/>
      </w:numPr>
      <w:outlineLvl w:val="3"/>
    </w:pPr>
    <w:rPr>
      <w:b/>
      <w:bCs/>
      <w:szCs w:val="28"/>
    </w:rPr>
  </w:style>
  <w:style w:type="paragraph" w:styleId="Heading5">
    <w:name w:val="heading 5"/>
    <w:basedOn w:val="BodyText"/>
    <w:next w:val="BodyText"/>
    <w:qFormat/>
    <w:rsid w:val="00A21B1F"/>
    <w:pPr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BodyText"/>
    <w:next w:val="BodyText"/>
    <w:qFormat/>
    <w:rsid w:val="00A21B1F"/>
    <w:pPr>
      <w:keepNext/>
      <w:numPr>
        <w:ilvl w:val="5"/>
        <w:numId w:val="1"/>
      </w:numPr>
      <w:outlineLvl w:val="5"/>
    </w:pPr>
    <w:rPr>
      <w:b/>
      <w:bCs/>
      <w:szCs w:val="22"/>
    </w:rPr>
  </w:style>
  <w:style w:type="paragraph" w:styleId="Heading7">
    <w:name w:val="heading 7"/>
    <w:basedOn w:val="BodyText"/>
    <w:next w:val="BodyText"/>
    <w:qFormat/>
    <w:rsid w:val="00A21B1F"/>
    <w:pPr>
      <w:keepNext/>
      <w:numPr>
        <w:ilvl w:val="6"/>
        <w:numId w:val="1"/>
      </w:numPr>
      <w:outlineLvl w:val="6"/>
    </w:pPr>
    <w:rPr>
      <w:b/>
      <w:szCs w:val="24"/>
    </w:rPr>
  </w:style>
  <w:style w:type="paragraph" w:styleId="Heading8">
    <w:name w:val="heading 8"/>
    <w:basedOn w:val="BodyText"/>
    <w:next w:val="BodyText"/>
    <w:qFormat/>
    <w:rsid w:val="00A21B1F"/>
    <w:pPr>
      <w:keepNext/>
      <w:numPr>
        <w:ilvl w:val="7"/>
        <w:numId w:val="1"/>
      </w:numPr>
      <w:outlineLvl w:val="7"/>
    </w:pPr>
    <w:rPr>
      <w:b/>
      <w:iCs/>
      <w:szCs w:val="24"/>
    </w:rPr>
  </w:style>
  <w:style w:type="paragraph" w:styleId="Heading9">
    <w:name w:val="heading 9"/>
    <w:basedOn w:val="BodyText"/>
    <w:next w:val="BodyText"/>
    <w:qFormat/>
    <w:rsid w:val="00A21B1F"/>
    <w:pPr>
      <w:keepNext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BF226D"/>
    <w:pPr>
      <w:spacing w:after="120"/>
    </w:pPr>
    <w:rPr>
      <w:rFonts w:ascii="Arial" w:hAnsi="Arial"/>
      <w:sz w:val="24"/>
      <w:lang w:eastAsia="en-US"/>
    </w:rPr>
  </w:style>
  <w:style w:type="paragraph" w:customStyle="1" w:styleId="Appendix">
    <w:name w:val="Appendix"/>
    <w:basedOn w:val="BodyText"/>
    <w:next w:val="BodyText"/>
    <w:rsid w:val="008F1726"/>
    <w:pPr>
      <w:keepNext/>
      <w:pageBreakBefore/>
      <w:spacing w:before="120"/>
    </w:pPr>
    <w:rPr>
      <w:b/>
    </w:rPr>
  </w:style>
  <w:style w:type="paragraph" w:customStyle="1" w:styleId="Appendix2">
    <w:name w:val="Appendix2"/>
    <w:basedOn w:val="BodyText"/>
    <w:next w:val="BodyText"/>
    <w:rsid w:val="00056374"/>
    <w:pPr>
      <w:keepNext/>
      <w:spacing w:before="120"/>
    </w:pPr>
    <w:rPr>
      <w:b/>
    </w:rPr>
  </w:style>
  <w:style w:type="paragraph" w:customStyle="1" w:styleId="Appendix3">
    <w:name w:val="Appendix3"/>
    <w:basedOn w:val="BodyText"/>
    <w:next w:val="BodyText"/>
    <w:rsid w:val="00056374"/>
    <w:pPr>
      <w:keepNext/>
      <w:spacing w:before="120"/>
    </w:pPr>
    <w:rPr>
      <w:b/>
    </w:rPr>
  </w:style>
  <w:style w:type="paragraph" w:customStyle="1" w:styleId="Appendix4">
    <w:name w:val="Appendix4"/>
    <w:basedOn w:val="BodyText"/>
    <w:next w:val="BodyText"/>
    <w:rsid w:val="00056374"/>
    <w:pPr>
      <w:keepNext/>
      <w:spacing w:before="120"/>
    </w:pPr>
    <w:rPr>
      <w:b/>
    </w:rPr>
  </w:style>
  <w:style w:type="paragraph" w:customStyle="1" w:styleId="Appendix5">
    <w:name w:val="Appendix5"/>
    <w:basedOn w:val="BodyText"/>
    <w:next w:val="BodyText"/>
    <w:rsid w:val="00056374"/>
    <w:pPr>
      <w:keepNext/>
      <w:spacing w:before="120"/>
    </w:pPr>
    <w:rPr>
      <w:b/>
    </w:rPr>
  </w:style>
  <w:style w:type="paragraph" w:customStyle="1" w:styleId="Appendix1">
    <w:name w:val="Appendix1"/>
    <w:basedOn w:val="BodyText"/>
    <w:next w:val="BodyText"/>
    <w:rsid w:val="00056374"/>
    <w:pPr>
      <w:keepNext/>
      <w:spacing w:before="120"/>
    </w:pPr>
    <w:rPr>
      <w:b/>
    </w:rPr>
  </w:style>
  <w:style w:type="paragraph" w:customStyle="1" w:styleId="DocTitle">
    <w:name w:val="DocTitle"/>
    <w:basedOn w:val="BodyText"/>
    <w:next w:val="BodyText"/>
    <w:rsid w:val="006A6D1D"/>
    <w:pPr>
      <w:spacing w:before="600" w:after="0"/>
    </w:pPr>
    <w:rPr>
      <w:sz w:val="42"/>
      <w:szCs w:val="24"/>
    </w:rPr>
  </w:style>
  <w:style w:type="paragraph" w:customStyle="1" w:styleId="DocType">
    <w:name w:val="DocType"/>
    <w:basedOn w:val="BodyText"/>
    <w:next w:val="BodyText"/>
    <w:rsid w:val="006A6D1D"/>
    <w:pPr>
      <w:spacing w:before="600" w:after="0"/>
    </w:pPr>
    <w:rPr>
      <w:sz w:val="42"/>
      <w:szCs w:val="24"/>
    </w:rPr>
  </w:style>
  <w:style w:type="paragraph" w:customStyle="1" w:styleId="EndorsementName">
    <w:name w:val="EndorsementName"/>
    <w:basedOn w:val="BodyText"/>
    <w:next w:val="EndorsementSubHeading"/>
    <w:rsid w:val="00C16270"/>
    <w:pPr>
      <w:spacing w:before="240"/>
      <w:ind w:left="4000"/>
    </w:pPr>
    <w:rPr>
      <w:sz w:val="20"/>
      <w:szCs w:val="24"/>
    </w:rPr>
  </w:style>
  <w:style w:type="paragraph" w:customStyle="1" w:styleId="EndorsementSubHeading">
    <w:name w:val="EndorsementSubHeading"/>
    <w:basedOn w:val="BodyText"/>
    <w:next w:val="EndorsementName"/>
    <w:rsid w:val="00C16270"/>
    <w:pPr>
      <w:spacing w:before="480" w:after="360"/>
      <w:ind w:left="4000"/>
    </w:pPr>
    <w:rPr>
      <w:b/>
      <w:sz w:val="20"/>
      <w:szCs w:val="24"/>
    </w:rPr>
  </w:style>
  <w:style w:type="paragraph" w:customStyle="1" w:styleId="EndorsementHeading">
    <w:name w:val="EndorsementHeading"/>
    <w:basedOn w:val="BodyText"/>
    <w:next w:val="EndorsementSubHeading"/>
    <w:rsid w:val="00C16270"/>
    <w:pPr>
      <w:spacing w:before="840" w:after="0"/>
      <w:ind w:left="4000"/>
    </w:pPr>
    <w:rPr>
      <w:b/>
      <w:sz w:val="28"/>
      <w:szCs w:val="24"/>
    </w:rPr>
  </w:style>
  <w:style w:type="paragraph" w:customStyle="1" w:styleId="Copyright">
    <w:name w:val="Copyright"/>
    <w:basedOn w:val="BodyText"/>
    <w:rsid w:val="00E3499F"/>
    <w:rPr>
      <w:sz w:val="18"/>
    </w:rPr>
  </w:style>
  <w:style w:type="paragraph" w:customStyle="1" w:styleId="EndorsementSignature">
    <w:name w:val="EndorsementSignature"/>
    <w:basedOn w:val="BodyText"/>
    <w:next w:val="EndorsementName"/>
    <w:rsid w:val="00C16270"/>
    <w:pPr>
      <w:tabs>
        <w:tab w:val="left" w:leader="dot" w:pos="8900"/>
      </w:tabs>
      <w:spacing w:before="600" w:after="0"/>
      <w:ind w:left="4000"/>
    </w:pPr>
    <w:rPr>
      <w:szCs w:val="24"/>
    </w:rPr>
  </w:style>
  <w:style w:type="paragraph" w:customStyle="1" w:styleId="PrelimsHeading">
    <w:name w:val="PrelimsHeading"/>
    <w:basedOn w:val="BodyText"/>
    <w:next w:val="PrelimsText"/>
    <w:rsid w:val="00C16270"/>
    <w:pPr>
      <w:tabs>
        <w:tab w:val="left" w:pos="2835"/>
        <w:tab w:val="left" w:pos="5387"/>
      </w:tabs>
      <w:spacing w:before="120"/>
    </w:pPr>
    <w:rPr>
      <w:b/>
      <w:szCs w:val="24"/>
    </w:rPr>
  </w:style>
  <w:style w:type="paragraph" w:customStyle="1" w:styleId="PrelimsText">
    <w:name w:val="PrelimsText"/>
    <w:basedOn w:val="BodyText"/>
    <w:next w:val="PrelimsHeading"/>
    <w:rsid w:val="00C16270"/>
    <w:rPr>
      <w:szCs w:val="24"/>
    </w:rPr>
  </w:style>
  <w:style w:type="paragraph" w:customStyle="1" w:styleId="PrelimsFirstHeading">
    <w:name w:val="PrelimsFirstHeading"/>
    <w:basedOn w:val="PrelimsHeading"/>
    <w:next w:val="BodyText"/>
    <w:rsid w:val="00C16270"/>
    <w:pPr>
      <w:pageBreakBefore/>
    </w:pPr>
  </w:style>
  <w:style w:type="paragraph" w:customStyle="1" w:styleId="Figuretitle">
    <w:name w:val="Figure title"/>
    <w:basedOn w:val="BodyText"/>
    <w:next w:val="BodyText"/>
    <w:rsid w:val="00C37B96"/>
    <w:pPr>
      <w:jc w:val="center"/>
    </w:pPr>
    <w:rPr>
      <w:b/>
    </w:rPr>
  </w:style>
  <w:style w:type="paragraph" w:customStyle="1" w:styleId="RefNo">
    <w:name w:val="RefNo"/>
    <w:basedOn w:val="BodyText"/>
    <w:next w:val="RefTitle"/>
    <w:rsid w:val="00C16270"/>
    <w:pPr>
      <w:spacing w:after="0"/>
    </w:pPr>
    <w:rPr>
      <w:szCs w:val="24"/>
    </w:rPr>
  </w:style>
  <w:style w:type="paragraph" w:customStyle="1" w:styleId="RefTitle">
    <w:name w:val="RefTitle"/>
    <w:basedOn w:val="BodyText"/>
    <w:next w:val="RefNo"/>
    <w:rsid w:val="00C16270"/>
    <w:pPr>
      <w:spacing w:after="0"/>
    </w:pPr>
    <w:rPr>
      <w:szCs w:val="24"/>
    </w:rPr>
  </w:style>
  <w:style w:type="paragraph" w:customStyle="1" w:styleId="RolesandResponsibilities">
    <w:name w:val="Roles and Responsibilities"/>
    <w:basedOn w:val="BodyText"/>
    <w:next w:val="BodyText"/>
    <w:link w:val="RolesandResponsibilitiesChar"/>
    <w:rsid w:val="00C76678"/>
    <w:pPr>
      <w:spacing w:after="0"/>
    </w:pPr>
    <w:rPr>
      <w:b/>
      <w:bCs/>
    </w:rPr>
  </w:style>
  <w:style w:type="character" w:customStyle="1" w:styleId="BodyTextChar">
    <w:name w:val="Body Text Char"/>
    <w:link w:val="BodyText"/>
    <w:rsid w:val="00C76678"/>
    <w:rPr>
      <w:rFonts w:ascii="Arial" w:hAnsi="Arial"/>
      <w:sz w:val="24"/>
      <w:lang w:val="en-GB" w:eastAsia="en-US" w:bidi="ar-SA"/>
    </w:rPr>
  </w:style>
  <w:style w:type="character" w:customStyle="1" w:styleId="RolesandResponsibilitiesChar">
    <w:name w:val="Roles and Responsibilities Char"/>
    <w:link w:val="RolesandResponsibilities"/>
    <w:rsid w:val="00C76678"/>
    <w:rPr>
      <w:rFonts w:ascii="Arial" w:hAnsi="Arial"/>
      <w:b/>
      <w:bCs/>
      <w:sz w:val="24"/>
      <w:lang w:val="en-GB" w:eastAsia="en-US" w:bidi="ar-SA"/>
    </w:rPr>
  </w:style>
  <w:style w:type="paragraph" w:styleId="ListBullet">
    <w:name w:val="List Bullet"/>
    <w:basedOn w:val="BodyText"/>
    <w:rsid w:val="00307B7E"/>
    <w:pPr>
      <w:numPr>
        <w:numId w:val="2"/>
      </w:numPr>
    </w:pPr>
    <w:rPr>
      <w:snapToGrid w:val="0"/>
    </w:rPr>
  </w:style>
  <w:style w:type="paragraph" w:customStyle="1" w:styleId="Listmultilevel">
    <w:name w:val="List multilevel"/>
    <w:basedOn w:val="BodyText"/>
    <w:rsid w:val="00307B7E"/>
  </w:style>
  <w:style w:type="paragraph" w:customStyle="1" w:styleId="DocRef">
    <w:name w:val="DocRef"/>
    <w:basedOn w:val="BodyText"/>
    <w:next w:val="BodyText"/>
    <w:rsid w:val="00AE3B4D"/>
    <w:pPr>
      <w:spacing w:after="0"/>
      <w:jc w:val="right"/>
    </w:pPr>
    <w:rPr>
      <w:rFonts w:cs="Arial"/>
      <w:b/>
      <w:sz w:val="18"/>
      <w:szCs w:val="18"/>
    </w:rPr>
  </w:style>
  <w:style w:type="paragraph" w:customStyle="1" w:styleId="DocComplianceDate">
    <w:name w:val="DocComplianceDate"/>
    <w:basedOn w:val="BodyText"/>
    <w:next w:val="BodyText"/>
    <w:rsid w:val="00AE3B4D"/>
    <w:pPr>
      <w:spacing w:after="0"/>
      <w:jc w:val="right"/>
    </w:pPr>
    <w:rPr>
      <w:sz w:val="18"/>
    </w:rPr>
  </w:style>
  <w:style w:type="paragraph" w:customStyle="1" w:styleId="Tabletitle">
    <w:name w:val="Table title"/>
    <w:basedOn w:val="BodyText"/>
    <w:next w:val="BodyText"/>
    <w:rsid w:val="00D408BB"/>
    <w:pPr>
      <w:jc w:val="center"/>
    </w:pPr>
    <w:rPr>
      <w:b/>
    </w:rPr>
  </w:style>
  <w:style w:type="paragraph" w:styleId="Header">
    <w:name w:val="header"/>
    <w:basedOn w:val="BodyText"/>
    <w:rsid w:val="007E3BD1"/>
    <w:pPr>
      <w:tabs>
        <w:tab w:val="center" w:pos="4536"/>
        <w:tab w:val="right" w:pos="9072"/>
      </w:tabs>
    </w:pPr>
  </w:style>
  <w:style w:type="paragraph" w:styleId="TOC1">
    <w:name w:val="toc 1"/>
    <w:basedOn w:val="BodyText"/>
    <w:next w:val="BodyText"/>
    <w:rsid w:val="00554B6B"/>
    <w:pPr>
      <w:tabs>
        <w:tab w:val="right" w:pos="9072"/>
      </w:tabs>
    </w:pPr>
  </w:style>
  <w:style w:type="paragraph" w:styleId="TOC2">
    <w:name w:val="toc 2"/>
    <w:basedOn w:val="BodyText"/>
    <w:next w:val="BodyText"/>
    <w:rsid w:val="00554B6B"/>
    <w:pPr>
      <w:tabs>
        <w:tab w:val="right" w:pos="9072"/>
      </w:tabs>
    </w:pPr>
  </w:style>
  <w:style w:type="paragraph" w:styleId="TOC3">
    <w:name w:val="toc 3"/>
    <w:basedOn w:val="BodyText"/>
    <w:next w:val="BodyText"/>
    <w:rsid w:val="00554B6B"/>
    <w:pPr>
      <w:tabs>
        <w:tab w:val="right" w:pos="9072"/>
      </w:tabs>
    </w:pPr>
  </w:style>
  <w:style w:type="paragraph" w:styleId="TOC4">
    <w:name w:val="toc 4"/>
    <w:basedOn w:val="BodyText"/>
    <w:next w:val="BodyText"/>
    <w:rsid w:val="00554B6B"/>
    <w:pPr>
      <w:tabs>
        <w:tab w:val="right" w:pos="9072"/>
      </w:tabs>
    </w:pPr>
  </w:style>
  <w:style w:type="paragraph" w:styleId="TOC5">
    <w:name w:val="toc 5"/>
    <w:basedOn w:val="BodyText"/>
    <w:next w:val="BodyText"/>
    <w:rsid w:val="00554B6B"/>
    <w:pPr>
      <w:tabs>
        <w:tab w:val="right" w:pos="9072"/>
      </w:tabs>
    </w:pPr>
  </w:style>
  <w:style w:type="paragraph" w:styleId="TOC6">
    <w:name w:val="toc 6"/>
    <w:basedOn w:val="BodyText"/>
    <w:next w:val="BodyText"/>
    <w:rsid w:val="00554B6B"/>
    <w:pPr>
      <w:tabs>
        <w:tab w:val="right" w:pos="9072"/>
      </w:tabs>
    </w:pPr>
  </w:style>
  <w:style w:type="paragraph" w:styleId="TOC7">
    <w:name w:val="toc 7"/>
    <w:basedOn w:val="BodyText"/>
    <w:next w:val="BodyText"/>
    <w:rsid w:val="00554B6B"/>
    <w:pPr>
      <w:tabs>
        <w:tab w:val="right" w:pos="9072"/>
      </w:tabs>
    </w:pPr>
  </w:style>
  <w:style w:type="paragraph" w:styleId="TOC8">
    <w:name w:val="toc 8"/>
    <w:basedOn w:val="BodyText"/>
    <w:next w:val="BodyText"/>
    <w:rsid w:val="00554B6B"/>
    <w:pPr>
      <w:tabs>
        <w:tab w:val="right" w:pos="9072"/>
      </w:tabs>
    </w:pPr>
  </w:style>
  <w:style w:type="paragraph" w:styleId="TOC9">
    <w:name w:val="toc 9"/>
    <w:basedOn w:val="BodyText"/>
    <w:next w:val="BodyText"/>
    <w:rsid w:val="00554B6B"/>
    <w:pPr>
      <w:tabs>
        <w:tab w:val="right" w:pos="9072"/>
      </w:tabs>
    </w:pPr>
  </w:style>
  <w:style w:type="paragraph" w:customStyle="1" w:styleId="DocIssueNo">
    <w:name w:val="DocIssueNo"/>
    <w:basedOn w:val="BodyText"/>
    <w:next w:val="BodyText"/>
    <w:rsid w:val="00AE3B4D"/>
    <w:pPr>
      <w:spacing w:after="0"/>
      <w:jc w:val="right"/>
    </w:pPr>
    <w:rPr>
      <w:sz w:val="18"/>
      <w:szCs w:val="24"/>
    </w:rPr>
  </w:style>
  <w:style w:type="paragraph" w:customStyle="1" w:styleId="DocIssueDate">
    <w:name w:val="DocIssueDate"/>
    <w:basedOn w:val="BodyText"/>
    <w:next w:val="BodyText"/>
    <w:rsid w:val="00AE3B4D"/>
    <w:pPr>
      <w:spacing w:after="0"/>
      <w:jc w:val="right"/>
    </w:pPr>
    <w:rPr>
      <w:sz w:val="18"/>
      <w:szCs w:val="24"/>
    </w:rPr>
  </w:style>
  <w:style w:type="paragraph" w:customStyle="1" w:styleId="GeneralHeading">
    <w:name w:val="General Heading"/>
    <w:basedOn w:val="BodyText"/>
    <w:next w:val="BodyText"/>
    <w:rsid w:val="00267DAE"/>
    <w:pPr>
      <w:keepNext/>
    </w:pPr>
    <w:rPr>
      <w:b/>
    </w:rPr>
  </w:style>
  <w:style w:type="paragraph" w:styleId="Footer">
    <w:name w:val="footer"/>
    <w:basedOn w:val="BodyText"/>
    <w:next w:val="BalloonText"/>
    <w:link w:val="FooterChar"/>
    <w:uiPriority w:val="99"/>
    <w:rsid w:val="00785A89"/>
    <w:pPr>
      <w:tabs>
        <w:tab w:val="center" w:pos="4536"/>
        <w:tab w:val="right" w:pos="9072"/>
      </w:tabs>
      <w:jc w:val="right"/>
    </w:pPr>
  </w:style>
  <w:style w:type="paragraph" w:styleId="BalloonText">
    <w:name w:val="Balloon Text"/>
    <w:basedOn w:val="Normal"/>
    <w:semiHidden/>
    <w:rsid w:val="007E3BD1"/>
    <w:rPr>
      <w:rFonts w:ascii="Tahoma" w:hAnsi="Tahoma" w:cs="Tahoma"/>
      <w:sz w:val="16"/>
      <w:szCs w:val="16"/>
    </w:rPr>
  </w:style>
  <w:style w:type="paragraph" w:customStyle="1" w:styleId="Example">
    <w:name w:val="Example"/>
    <w:basedOn w:val="BodyText"/>
    <w:next w:val="BodyText"/>
    <w:rsid w:val="000353D2"/>
    <w:rPr>
      <w:b/>
    </w:rPr>
  </w:style>
  <w:style w:type="paragraph" w:customStyle="1" w:styleId="TableNormal1">
    <w:name w:val="Table Normal1"/>
    <w:basedOn w:val="BodyText"/>
    <w:rsid w:val="00474342"/>
    <w:pPr>
      <w:keepNext/>
      <w:keepLines/>
      <w:spacing w:after="0"/>
      <w:jc w:val="center"/>
    </w:pPr>
    <w:rPr>
      <w:sz w:val="20"/>
    </w:rPr>
  </w:style>
  <w:style w:type="paragraph" w:customStyle="1" w:styleId="HeaderTable">
    <w:name w:val="Header Table"/>
    <w:basedOn w:val="BodyText"/>
    <w:rsid w:val="005C09D1"/>
    <w:pPr>
      <w:spacing w:after="0"/>
    </w:pPr>
    <w:rPr>
      <w:sz w:val="18"/>
    </w:rPr>
  </w:style>
  <w:style w:type="character" w:styleId="PageNumber">
    <w:name w:val="page number"/>
    <w:basedOn w:val="DefaultParagraphFont"/>
    <w:rsid w:val="00671FAF"/>
  </w:style>
  <w:style w:type="character" w:styleId="Hyperlink">
    <w:name w:val="Hyperlink"/>
    <w:rsid w:val="005730A0"/>
    <w:rPr>
      <w:color w:val="0000FF"/>
      <w:u w:val="single"/>
    </w:rPr>
  </w:style>
  <w:style w:type="paragraph" w:customStyle="1" w:styleId="Definition">
    <w:name w:val="Definition"/>
    <w:basedOn w:val="BodyText"/>
    <w:next w:val="BodyText"/>
    <w:rsid w:val="00F3775F"/>
    <w:pPr>
      <w:spacing w:after="0"/>
    </w:pPr>
    <w:rPr>
      <w:b/>
    </w:rPr>
  </w:style>
  <w:style w:type="paragraph" w:styleId="TableofFigures">
    <w:name w:val="table of figures"/>
    <w:basedOn w:val="Normal"/>
    <w:next w:val="Normal"/>
    <w:semiHidden/>
    <w:rsid w:val="005730A0"/>
  </w:style>
  <w:style w:type="character" w:styleId="CommentReference">
    <w:name w:val="annotation reference"/>
    <w:semiHidden/>
    <w:rsid w:val="00026703"/>
    <w:rPr>
      <w:sz w:val="16"/>
      <w:szCs w:val="16"/>
    </w:rPr>
  </w:style>
  <w:style w:type="paragraph" w:styleId="CommentText">
    <w:name w:val="annotation text"/>
    <w:basedOn w:val="Normal"/>
    <w:semiHidden/>
    <w:rsid w:val="00026703"/>
    <w:rPr>
      <w:sz w:val="20"/>
    </w:rPr>
  </w:style>
  <w:style w:type="paragraph" w:styleId="CommentSubject">
    <w:name w:val="annotation subject"/>
    <w:basedOn w:val="CommentText"/>
    <w:next w:val="CommentText"/>
    <w:semiHidden/>
    <w:rsid w:val="00026703"/>
    <w:rPr>
      <w:b/>
      <w:bCs/>
    </w:rPr>
  </w:style>
  <w:style w:type="paragraph" w:customStyle="1" w:styleId="Note">
    <w:name w:val="Note"/>
    <w:basedOn w:val="BodyText"/>
    <w:next w:val="BodyText"/>
    <w:rsid w:val="001E0B81"/>
    <w:rPr>
      <w:i/>
      <w:sz w:val="20"/>
    </w:rPr>
  </w:style>
  <w:style w:type="character" w:customStyle="1" w:styleId="LinkRefersTo">
    <w:name w:val="LinkRefersTo"/>
    <w:rsid w:val="000B16F8"/>
    <w:rPr>
      <w:rFonts w:ascii="Gill Sans" w:hAnsi="Gill Sans"/>
      <w:noProof/>
      <w:color w:val="0000FF"/>
      <w:sz w:val="24"/>
      <w:szCs w:val="28"/>
      <w:u w:val="single"/>
    </w:rPr>
  </w:style>
  <w:style w:type="table" w:styleId="TableGrid">
    <w:name w:val="Table Grid"/>
    <w:basedOn w:val="TableNormal"/>
    <w:rsid w:val="000B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Plain">
    <w:name w:val="Body Copy Plain"/>
    <w:basedOn w:val="Normal"/>
    <w:rsid w:val="008F75A3"/>
    <w:pPr>
      <w:spacing w:line="280" w:lineRule="exact"/>
    </w:pPr>
    <w:rPr>
      <w:rFonts w:ascii="Arial" w:hAnsi="Arial"/>
      <w:spacing w:val="10"/>
      <w:szCs w:val="20"/>
      <w:lang w:eastAsia="en-US"/>
    </w:rPr>
  </w:style>
  <w:style w:type="character" w:customStyle="1" w:styleId="Gday4">
    <w:name w:val="Gday4"/>
    <w:semiHidden/>
    <w:rsid w:val="00FB5C57"/>
    <w:rPr>
      <w:rFonts w:ascii="Lucida Sans" w:hAnsi="Lucida San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DocumentMap">
    <w:name w:val="Document Map"/>
    <w:basedOn w:val="Normal"/>
    <w:semiHidden/>
    <w:rsid w:val="00107A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4B69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tworkrail.co.uk/LS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tler8\OneDrive%20-%20Network%20Rail\Transpennine%20Upgrade%20-%20Communications\01_Community%20Relations\Community%20relations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35F0487EE3D41B2168AA2C30B2546" ma:contentTypeVersion="11" ma:contentTypeDescription="Create a new document." ma:contentTypeScope="" ma:versionID="b9f38246403d0d1867f77cc2e8e58d9f">
  <xsd:schema xmlns:xsd="http://www.w3.org/2001/XMLSchema" xmlns:xs="http://www.w3.org/2001/XMLSchema" xmlns:p="http://schemas.microsoft.com/office/2006/metadata/properties" xmlns:ns3="6f263045-f41b-418b-82d4-dd4b2e81c140" xmlns:ns4="097125ae-9422-42a2-a2aa-111b43d4a65c" targetNamespace="http://schemas.microsoft.com/office/2006/metadata/properties" ma:root="true" ma:fieldsID="305b85b37d679e3b372a32c68968e50e" ns3:_="" ns4:_="">
    <xsd:import namespace="6f263045-f41b-418b-82d4-dd4b2e81c140"/>
    <xsd:import namespace="097125ae-9422-42a2-a2aa-111b43d4a6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3045-f41b-418b-82d4-dd4b2e81c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125ae-9422-42a2-a2aa-111b43d4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AA39E-1A9D-4430-972D-159B7AF87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63045-f41b-418b-82d4-dd4b2e81c140"/>
    <ds:schemaRef ds:uri="097125ae-9422-42a2-a2aa-111b43d4a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1ABF8-80FB-42D9-A04B-70ECAB594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45E0C-9327-456C-ADB0-5B42241D33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relations letter template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Rail Standards</vt:lpstr>
    </vt:vector>
  </TitlesOfParts>
  <Company>Network Rail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Rail</dc:creator>
  <cp:revision>2</cp:revision>
  <cp:lastPrinted>2018-11-08T14:51:00Z</cp:lastPrinted>
  <dcterms:created xsi:type="dcterms:W3CDTF">2020-05-21T12:55:00Z</dcterms:created>
  <dcterms:modified xsi:type="dcterms:W3CDTF">2020-05-21T12:55:00Z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0x010100C5035F0487EE3D41B2168AA2C30B2546</vt:lpwstr>
  </property>
</Properties>
</file>